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8E" w:rsidRPr="0024671E" w:rsidRDefault="00BC6D7B" w:rsidP="00BC6D7B">
      <w:pPr>
        <w:ind w:firstLine="0"/>
        <w:rPr>
          <w:rFonts w:ascii="Times New Roman" w:hAnsi="Times New Roman"/>
          <w:b/>
          <w:bCs/>
          <w:kern w:val="28"/>
          <w:sz w:val="28"/>
          <w:szCs w:val="28"/>
          <w:u w:val="single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                                     </w:t>
      </w:r>
      <w:bookmarkStart w:id="0" w:name="_GoBack"/>
      <w:bookmarkEnd w:id="0"/>
      <w:r w:rsidR="0024671E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EC508E" w:rsidRPr="0024671E">
        <w:rPr>
          <w:rFonts w:ascii="Times New Roman" w:hAnsi="Times New Roman"/>
          <w:b/>
          <w:bCs/>
          <w:kern w:val="28"/>
          <w:sz w:val="28"/>
          <w:szCs w:val="28"/>
        </w:rPr>
        <w:t>РОССИЙСКАЯ ФЕДЕРАЦИЯ</w:t>
      </w:r>
      <w:r w:rsidR="0024671E">
        <w:rPr>
          <w:rFonts w:ascii="Times New Roman" w:hAnsi="Times New Roman"/>
          <w:b/>
          <w:bCs/>
          <w:kern w:val="28"/>
          <w:sz w:val="28"/>
          <w:szCs w:val="28"/>
        </w:rPr>
        <w:t xml:space="preserve">               </w:t>
      </w:r>
    </w:p>
    <w:p w:rsidR="00EC508E" w:rsidRPr="0024671E" w:rsidRDefault="00EC508E" w:rsidP="00045786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24671E">
        <w:rPr>
          <w:rFonts w:ascii="Times New Roman" w:hAnsi="Times New Roman"/>
          <w:b/>
          <w:bCs/>
          <w:kern w:val="28"/>
          <w:sz w:val="28"/>
          <w:szCs w:val="28"/>
        </w:rPr>
        <w:t>КЕМЕРОВСКАЯ ОБЛАСТЬ</w:t>
      </w:r>
    </w:p>
    <w:p w:rsidR="00EC508E" w:rsidRPr="0024671E" w:rsidRDefault="00EC508E" w:rsidP="00045786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24671E">
        <w:rPr>
          <w:rFonts w:ascii="Times New Roman" w:hAnsi="Times New Roman"/>
          <w:b/>
          <w:bCs/>
          <w:kern w:val="28"/>
          <w:sz w:val="28"/>
          <w:szCs w:val="28"/>
        </w:rPr>
        <w:t>ЯЙСКИЙ МУНИЦИПАЛЬНЫЙ РАЙОН</w:t>
      </w:r>
    </w:p>
    <w:p w:rsidR="002E360D" w:rsidRPr="0024671E" w:rsidRDefault="0024671E" w:rsidP="00045786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24671E">
        <w:rPr>
          <w:rFonts w:ascii="Times New Roman" w:hAnsi="Times New Roman"/>
          <w:b/>
          <w:bCs/>
          <w:kern w:val="28"/>
          <w:sz w:val="28"/>
          <w:szCs w:val="28"/>
        </w:rPr>
        <w:t>ВОЗНЕСЕНСКОЕ</w:t>
      </w:r>
      <w:r w:rsidR="002E360D" w:rsidRPr="0024671E">
        <w:rPr>
          <w:rFonts w:ascii="Times New Roman" w:hAnsi="Times New Roman"/>
          <w:b/>
          <w:bCs/>
          <w:kern w:val="28"/>
          <w:sz w:val="28"/>
          <w:szCs w:val="28"/>
        </w:rPr>
        <w:t xml:space="preserve"> СЕЛЬСКОЕ ПОСЕЛЕНИЕ</w:t>
      </w:r>
    </w:p>
    <w:p w:rsidR="00EC508E" w:rsidRPr="0024671E" w:rsidRDefault="00EC508E" w:rsidP="00045786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24671E">
        <w:rPr>
          <w:rFonts w:ascii="Times New Roman" w:hAnsi="Times New Roman"/>
          <w:b/>
          <w:bCs/>
          <w:kern w:val="28"/>
          <w:sz w:val="28"/>
          <w:szCs w:val="28"/>
        </w:rPr>
        <w:t>СОВЕТ НАРОДНЫХ ДЕПУТАТОВ</w:t>
      </w:r>
    </w:p>
    <w:p w:rsidR="00EC508E" w:rsidRPr="0024671E" w:rsidRDefault="0024671E" w:rsidP="00045786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24671E">
        <w:rPr>
          <w:rFonts w:ascii="Times New Roman" w:hAnsi="Times New Roman"/>
          <w:b/>
          <w:bCs/>
          <w:kern w:val="28"/>
          <w:sz w:val="28"/>
          <w:szCs w:val="28"/>
        </w:rPr>
        <w:t>ВОЗНЕСЕНСКОГО</w:t>
      </w:r>
      <w:r w:rsidR="00EC508E" w:rsidRPr="0024671E">
        <w:rPr>
          <w:rFonts w:ascii="Times New Roman" w:hAnsi="Times New Roman"/>
          <w:b/>
          <w:bCs/>
          <w:kern w:val="28"/>
          <w:sz w:val="28"/>
          <w:szCs w:val="28"/>
        </w:rPr>
        <w:t xml:space="preserve"> СЕЛЬСКОГО ПОСЕЛЕНИЯ</w:t>
      </w:r>
    </w:p>
    <w:p w:rsidR="00EC508E" w:rsidRPr="0024671E" w:rsidRDefault="00EC508E" w:rsidP="00045786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24671E">
        <w:rPr>
          <w:rFonts w:ascii="Times New Roman" w:hAnsi="Times New Roman"/>
          <w:b/>
          <w:bCs/>
          <w:kern w:val="28"/>
          <w:sz w:val="28"/>
          <w:szCs w:val="28"/>
        </w:rPr>
        <w:t>ТРЕТЬЕГО СОЗЫВА</w:t>
      </w:r>
    </w:p>
    <w:p w:rsidR="00762972" w:rsidRDefault="00762972" w:rsidP="00045786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24671E" w:rsidRPr="0024671E" w:rsidRDefault="0024671E" w:rsidP="00045786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EC508E" w:rsidRPr="0024671E" w:rsidRDefault="00EC508E" w:rsidP="00045786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24671E">
        <w:rPr>
          <w:rFonts w:ascii="Times New Roman" w:hAnsi="Times New Roman"/>
          <w:b/>
          <w:bCs/>
          <w:kern w:val="28"/>
          <w:sz w:val="28"/>
          <w:szCs w:val="28"/>
        </w:rPr>
        <w:t>РЕШЕНИЕ</w:t>
      </w:r>
    </w:p>
    <w:p w:rsidR="00EC508E" w:rsidRPr="0024671E" w:rsidRDefault="00EC508E" w:rsidP="00045786">
      <w:pPr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EC508E" w:rsidRPr="0024671E" w:rsidRDefault="00D02D89" w:rsidP="00045786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24671E">
        <w:rPr>
          <w:rFonts w:ascii="Times New Roman" w:hAnsi="Times New Roman"/>
          <w:b/>
          <w:bCs/>
          <w:kern w:val="28"/>
          <w:sz w:val="28"/>
          <w:szCs w:val="28"/>
        </w:rPr>
        <w:t xml:space="preserve">от </w:t>
      </w:r>
      <w:r w:rsidR="00BC6D7B">
        <w:rPr>
          <w:rFonts w:ascii="Times New Roman" w:hAnsi="Times New Roman"/>
          <w:b/>
          <w:bCs/>
          <w:kern w:val="28"/>
          <w:sz w:val="28"/>
          <w:szCs w:val="28"/>
        </w:rPr>
        <w:t>14.06</w:t>
      </w:r>
      <w:r w:rsidR="00010C65" w:rsidRPr="0024671E">
        <w:rPr>
          <w:rFonts w:ascii="Times New Roman" w:hAnsi="Times New Roman"/>
          <w:b/>
          <w:bCs/>
          <w:kern w:val="28"/>
          <w:sz w:val="28"/>
          <w:szCs w:val="28"/>
        </w:rPr>
        <w:t>.2019</w:t>
      </w:r>
      <w:r w:rsidR="00A5398D" w:rsidRPr="0024671E">
        <w:rPr>
          <w:rFonts w:ascii="Times New Roman" w:hAnsi="Times New Roman"/>
          <w:b/>
          <w:bCs/>
          <w:kern w:val="28"/>
          <w:sz w:val="28"/>
          <w:szCs w:val="28"/>
        </w:rPr>
        <w:t>г.</w:t>
      </w:r>
      <w:r w:rsidR="0024671E" w:rsidRPr="0024671E">
        <w:rPr>
          <w:rFonts w:ascii="Times New Roman" w:hAnsi="Times New Roman"/>
          <w:b/>
          <w:bCs/>
          <w:kern w:val="28"/>
          <w:sz w:val="28"/>
          <w:szCs w:val="28"/>
        </w:rPr>
        <w:t xml:space="preserve">                              </w:t>
      </w:r>
      <w:r w:rsidR="00045786" w:rsidRPr="0024671E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A5398D" w:rsidRPr="0024671E">
        <w:rPr>
          <w:rFonts w:ascii="Times New Roman" w:hAnsi="Times New Roman"/>
          <w:b/>
          <w:bCs/>
          <w:kern w:val="28"/>
          <w:sz w:val="28"/>
          <w:szCs w:val="28"/>
        </w:rPr>
        <w:t>№</w:t>
      </w:r>
      <w:r w:rsidR="00BC6D7B">
        <w:rPr>
          <w:rFonts w:ascii="Times New Roman" w:hAnsi="Times New Roman"/>
          <w:b/>
          <w:bCs/>
          <w:kern w:val="28"/>
          <w:sz w:val="28"/>
          <w:szCs w:val="28"/>
        </w:rPr>
        <w:t>6</w:t>
      </w:r>
    </w:p>
    <w:p w:rsidR="00762972" w:rsidRPr="0024671E" w:rsidRDefault="00762972" w:rsidP="00045786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010C65" w:rsidRPr="0024671E" w:rsidRDefault="006469E3" w:rsidP="00045786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24671E">
        <w:rPr>
          <w:rFonts w:ascii="Times New Roman" w:hAnsi="Times New Roman"/>
          <w:b/>
          <w:bCs/>
          <w:kern w:val="28"/>
          <w:sz w:val="28"/>
          <w:szCs w:val="28"/>
        </w:rPr>
        <w:t>О</w:t>
      </w:r>
      <w:r w:rsidR="00FC285E" w:rsidRPr="0024671E">
        <w:rPr>
          <w:rFonts w:ascii="Times New Roman" w:hAnsi="Times New Roman"/>
          <w:b/>
          <w:bCs/>
          <w:kern w:val="28"/>
          <w:sz w:val="28"/>
          <w:szCs w:val="28"/>
        </w:rPr>
        <w:t>б отмене решения</w:t>
      </w:r>
      <w:r w:rsidR="0024671E" w:rsidRPr="0024671E">
        <w:rPr>
          <w:rFonts w:ascii="Times New Roman" w:hAnsi="Times New Roman"/>
          <w:b/>
          <w:bCs/>
          <w:kern w:val="28"/>
          <w:sz w:val="28"/>
          <w:szCs w:val="28"/>
        </w:rPr>
        <w:t xml:space="preserve"> Совета народных депутатов Вознесенского</w:t>
      </w:r>
      <w:r w:rsidR="00DB26A4" w:rsidRPr="0024671E">
        <w:rPr>
          <w:rFonts w:ascii="Times New Roman" w:hAnsi="Times New Roman"/>
          <w:b/>
          <w:bCs/>
          <w:kern w:val="28"/>
          <w:sz w:val="28"/>
          <w:szCs w:val="28"/>
        </w:rPr>
        <w:t xml:space="preserve"> сельско</w:t>
      </w:r>
      <w:r w:rsidR="0024671E" w:rsidRPr="0024671E">
        <w:rPr>
          <w:rFonts w:ascii="Times New Roman" w:hAnsi="Times New Roman"/>
          <w:b/>
          <w:bCs/>
          <w:kern w:val="28"/>
          <w:sz w:val="28"/>
          <w:szCs w:val="28"/>
        </w:rPr>
        <w:t>го поселения №3 от 10.04</w:t>
      </w:r>
      <w:r w:rsidR="00762972" w:rsidRPr="0024671E">
        <w:rPr>
          <w:rFonts w:ascii="Times New Roman" w:hAnsi="Times New Roman"/>
          <w:b/>
          <w:bCs/>
          <w:kern w:val="28"/>
          <w:sz w:val="28"/>
          <w:szCs w:val="28"/>
        </w:rPr>
        <w:t>.2019г.</w:t>
      </w:r>
      <w:r w:rsidR="00045786" w:rsidRPr="0024671E">
        <w:rPr>
          <w:rFonts w:ascii="Times New Roman" w:hAnsi="Times New Roman"/>
          <w:b/>
          <w:bCs/>
          <w:kern w:val="28"/>
          <w:sz w:val="28"/>
          <w:szCs w:val="28"/>
        </w:rPr>
        <w:t xml:space="preserve"> «</w:t>
      </w:r>
      <w:r w:rsidR="00010C65" w:rsidRPr="0024671E"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</w:t>
      </w:r>
      <w:r w:rsidR="0024671E" w:rsidRPr="0024671E">
        <w:rPr>
          <w:rFonts w:ascii="Times New Roman" w:hAnsi="Times New Roman"/>
          <w:b/>
          <w:bCs/>
          <w:kern w:val="28"/>
          <w:sz w:val="28"/>
          <w:szCs w:val="28"/>
        </w:rPr>
        <w:t>П</w:t>
      </w:r>
      <w:r w:rsidR="00762972" w:rsidRPr="0024671E">
        <w:rPr>
          <w:rFonts w:ascii="Times New Roman" w:hAnsi="Times New Roman"/>
          <w:b/>
          <w:bCs/>
          <w:kern w:val="28"/>
          <w:sz w:val="28"/>
          <w:szCs w:val="28"/>
        </w:rPr>
        <w:t>ра</w:t>
      </w:r>
      <w:r w:rsidR="0024671E" w:rsidRPr="0024671E">
        <w:rPr>
          <w:rFonts w:ascii="Times New Roman" w:hAnsi="Times New Roman"/>
          <w:b/>
          <w:bCs/>
          <w:kern w:val="28"/>
          <w:sz w:val="28"/>
          <w:szCs w:val="28"/>
        </w:rPr>
        <w:t>вил благоустройства территории Вознесенского</w:t>
      </w:r>
      <w:r w:rsidR="00762972" w:rsidRPr="0024671E">
        <w:rPr>
          <w:rFonts w:ascii="Times New Roman" w:hAnsi="Times New Roman"/>
          <w:b/>
          <w:bCs/>
          <w:kern w:val="28"/>
          <w:sz w:val="28"/>
          <w:szCs w:val="28"/>
        </w:rPr>
        <w:t xml:space="preserve"> сельского поселения</w:t>
      </w:r>
      <w:r w:rsidR="00045786" w:rsidRPr="0024671E">
        <w:rPr>
          <w:rFonts w:ascii="Times New Roman" w:hAnsi="Times New Roman"/>
          <w:b/>
          <w:bCs/>
          <w:kern w:val="28"/>
          <w:sz w:val="28"/>
          <w:szCs w:val="28"/>
        </w:rPr>
        <w:t>»</w:t>
      </w:r>
    </w:p>
    <w:p w:rsidR="00FC285E" w:rsidRPr="0024671E" w:rsidRDefault="00FC285E" w:rsidP="00045786">
      <w:pPr>
        <w:rPr>
          <w:rFonts w:ascii="Times New Roman" w:hAnsi="Times New Roman"/>
        </w:rPr>
      </w:pPr>
    </w:p>
    <w:p w:rsidR="00DB26A4" w:rsidRPr="0024671E" w:rsidRDefault="00DB26A4" w:rsidP="00045786">
      <w:pPr>
        <w:rPr>
          <w:rFonts w:ascii="Times New Roman" w:hAnsi="Times New Roman"/>
          <w:sz w:val="28"/>
          <w:szCs w:val="28"/>
        </w:rPr>
      </w:pPr>
      <w:r w:rsidRPr="0024671E">
        <w:rPr>
          <w:rFonts w:ascii="Times New Roman" w:hAnsi="Times New Roman"/>
          <w:sz w:val="28"/>
          <w:szCs w:val="28"/>
        </w:rPr>
        <w:t>Руковод</w:t>
      </w:r>
      <w:r w:rsidR="00BB2F55" w:rsidRPr="0024671E">
        <w:rPr>
          <w:rFonts w:ascii="Times New Roman" w:hAnsi="Times New Roman"/>
          <w:sz w:val="28"/>
          <w:szCs w:val="28"/>
        </w:rPr>
        <w:t xml:space="preserve">ствуясь Федеральным законом </w:t>
      </w:r>
      <w:r w:rsidR="0024671E">
        <w:rPr>
          <w:rFonts w:ascii="Times New Roman" w:hAnsi="Times New Roman"/>
          <w:sz w:val="28"/>
          <w:szCs w:val="28"/>
        </w:rPr>
        <w:t xml:space="preserve"> </w:t>
      </w:r>
      <w:hyperlink r:id="rId9" w:tooltip="от 06.10.2003 № 131-ФЗ" w:history="1">
        <w:r w:rsidR="00BB2F55" w:rsidRPr="0024671E">
          <w:rPr>
            <w:rStyle w:val="a8"/>
            <w:rFonts w:ascii="Times New Roman" w:hAnsi="Times New Roman"/>
            <w:color w:val="auto"/>
            <w:sz w:val="28"/>
            <w:szCs w:val="28"/>
          </w:rPr>
          <w:t xml:space="preserve">от </w:t>
        </w:r>
        <w:r w:rsidRPr="0024671E">
          <w:rPr>
            <w:rStyle w:val="a8"/>
            <w:rFonts w:ascii="Times New Roman" w:hAnsi="Times New Roman"/>
            <w:color w:val="auto"/>
            <w:sz w:val="28"/>
            <w:szCs w:val="28"/>
          </w:rPr>
          <w:t>06.10.2003 № 131-ФЗ</w:t>
        </w:r>
      </w:hyperlink>
      <w:r w:rsidRPr="0024671E">
        <w:rPr>
          <w:rFonts w:ascii="Times New Roman" w:hAnsi="Times New Roman"/>
          <w:sz w:val="28"/>
          <w:szCs w:val="28"/>
        </w:rPr>
        <w:t xml:space="preserve"> "Об общих принципах организации местного самоупра</w:t>
      </w:r>
      <w:r w:rsidR="00BB2F55" w:rsidRPr="0024671E">
        <w:rPr>
          <w:rFonts w:ascii="Times New Roman" w:hAnsi="Times New Roman"/>
          <w:sz w:val="28"/>
          <w:szCs w:val="28"/>
        </w:rPr>
        <w:t>вления в Российской Федерации",</w:t>
      </w:r>
      <w:r w:rsidRPr="0024671E">
        <w:rPr>
          <w:rFonts w:ascii="Times New Roman" w:hAnsi="Times New Roman"/>
          <w:sz w:val="28"/>
          <w:szCs w:val="28"/>
        </w:rPr>
        <w:t xml:space="preserve"> в целях приведения нормат</w:t>
      </w:r>
      <w:r w:rsidR="0024671E" w:rsidRPr="0024671E">
        <w:rPr>
          <w:rFonts w:ascii="Times New Roman" w:hAnsi="Times New Roman"/>
          <w:sz w:val="28"/>
          <w:szCs w:val="28"/>
        </w:rPr>
        <w:t>ивных правовых актов Вознесенского</w:t>
      </w:r>
      <w:r w:rsidRPr="0024671E">
        <w:rPr>
          <w:rFonts w:ascii="Times New Roman" w:hAnsi="Times New Roman"/>
          <w:sz w:val="28"/>
          <w:szCs w:val="28"/>
        </w:rPr>
        <w:t xml:space="preserve"> сельского поселения в соответствие </w:t>
      </w:r>
      <w:r w:rsidR="00A5398D" w:rsidRPr="0024671E">
        <w:rPr>
          <w:rFonts w:ascii="Times New Roman" w:hAnsi="Times New Roman"/>
          <w:sz w:val="28"/>
          <w:szCs w:val="28"/>
        </w:rPr>
        <w:t xml:space="preserve">с </w:t>
      </w:r>
      <w:r w:rsidRPr="0024671E">
        <w:rPr>
          <w:rFonts w:ascii="Times New Roman" w:hAnsi="Times New Roman"/>
          <w:sz w:val="28"/>
          <w:szCs w:val="28"/>
        </w:rPr>
        <w:t>действ</w:t>
      </w:r>
      <w:r w:rsidR="00A5398D" w:rsidRPr="0024671E">
        <w:rPr>
          <w:rFonts w:ascii="Times New Roman" w:hAnsi="Times New Roman"/>
          <w:sz w:val="28"/>
          <w:szCs w:val="28"/>
        </w:rPr>
        <w:t>ующим законодательством</w:t>
      </w:r>
      <w:r w:rsidRPr="0024671E">
        <w:rPr>
          <w:rFonts w:ascii="Times New Roman" w:hAnsi="Times New Roman"/>
          <w:sz w:val="28"/>
          <w:szCs w:val="28"/>
        </w:rPr>
        <w:t xml:space="preserve"> </w:t>
      </w:r>
    </w:p>
    <w:p w:rsidR="0020543F" w:rsidRPr="0024671E" w:rsidRDefault="0020543F" w:rsidP="00045786">
      <w:pPr>
        <w:rPr>
          <w:rFonts w:ascii="Times New Roman" w:hAnsi="Times New Roman"/>
          <w:sz w:val="28"/>
          <w:szCs w:val="28"/>
        </w:rPr>
      </w:pPr>
      <w:r w:rsidRPr="0024671E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r w:rsidR="0024671E">
        <w:rPr>
          <w:rFonts w:ascii="Times New Roman" w:hAnsi="Times New Roman"/>
          <w:sz w:val="28"/>
          <w:szCs w:val="28"/>
        </w:rPr>
        <w:t>Вознесенского</w:t>
      </w:r>
      <w:r w:rsidR="00A5398D" w:rsidRPr="0024671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4671E" w:rsidRDefault="0024671E" w:rsidP="000457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20543F" w:rsidRPr="0024671E" w:rsidRDefault="0024671E" w:rsidP="000457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BD72BA" w:rsidRPr="0024671E">
        <w:rPr>
          <w:rFonts w:ascii="Times New Roman" w:hAnsi="Times New Roman"/>
          <w:sz w:val="28"/>
          <w:szCs w:val="28"/>
        </w:rPr>
        <w:t>Р</w:t>
      </w:r>
      <w:r w:rsidR="00110400" w:rsidRPr="0024671E">
        <w:rPr>
          <w:rFonts w:ascii="Times New Roman" w:hAnsi="Times New Roman"/>
          <w:sz w:val="28"/>
          <w:szCs w:val="28"/>
        </w:rPr>
        <w:t>ЕШИЛ</w:t>
      </w:r>
      <w:r w:rsidR="009465AE" w:rsidRPr="0024671E">
        <w:rPr>
          <w:rFonts w:ascii="Times New Roman" w:hAnsi="Times New Roman"/>
          <w:sz w:val="28"/>
          <w:szCs w:val="28"/>
        </w:rPr>
        <w:t>:</w:t>
      </w:r>
    </w:p>
    <w:p w:rsidR="00A5398D" w:rsidRPr="0024671E" w:rsidRDefault="00FC285E" w:rsidP="00045786">
      <w:pPr>
        <w:rPr>
          <w:rFonts w:ascii="Times New Roman" w:hAnsi="Times New Roman"/>
          <w:sz w:val="28"/>
          <w:szCs w:val="28"/>
        </w:rPr>
      </w:pPr>
      <w:r w:rsidRPr="0024671E">
        <w:rPr>
          <w:rFonts w:ascii="Times New Roman" w:hAnsi="Times New Roman"/>
          <w:sz w:val="28"/>
          <w:szCs w:val="28"/>
        </w:rPr>
        <w:t>1.</w:t>
      </w:r>
      <w:r w:rsidR="00A5398D" w:rsidRPr="0024671E">
        <w:rPr>
          <w:rFonts w:ascii="Times New Roman" w:hAnsi="Times New Roman"/>
          <w:sz w:val="28"/>
          <w:szCs w:val="28"/>
        </w:rPr>
        <w:t>Решение</w:t>
      </w:r>
      <w:r w:rsidR="00FC7CF7" w:rsidRPr="0024671E">
        <w:rPr>
          <w:rFonts w:ascii="Times New Roman" w:hAnsi="Times New Roman"/>
          <w:sz w:val="28"/>
          <w:szCs w:val="28"/>
        </w:rPr>
        <w:t xml:space="preserve"> Совет</w:t>
      </w:r>
      <w:r w:rsidR="0024671E">
        <w:rPr>
          <w:rFonts w:ascii="Times New Roman" w:hAnsi="Times New Roman"/>
          <w:sz w:val="28"/>
          <w:szCs w:val="28"/>
        </w:rPr>
        <w:t>а народных депутатов Вознесенского</w:t>
      </w:r>
      <w:r w:rsidR="00FC7CF7" w:rsidRPr="0024671E">
        <w:rPr>
          <w:rFonts w:ascii="Times New Roman" w:hAnsi="Times New Roman"/>
          <w:sz w:val="28"/>
          <w:szCs w:val="28"/>
        </w:rPr>
        <w:t xml:space="preserve"> сельско</w:t>
      </w:r>
      <w:r w:rsidR="00BB2F55" w:rsidRPr="0024671E">
        <w:rPr>
          <w:rFonts w:ascii="Times New Roman" w:hAnsi="Times New Roman"/>
          <w:sz w:val="28"/>
          <w:szCs w:val="28"/>
        </w:rPr>
        <w:t xml:space="preserve">го поселения </w:t>
      </w:r>
      <w:hyperlink r:id="rId10" w:tgtFrame="Cancelling" w:history="1">
        <w:r w:rsidR="0024671E">
          <w:rPr>
            <w:rStyle w:val="a8"/>
            <w:rFonts w:ascii="Times New Roman" w:hAnsi="Times New Roman"/>
            <w:color w:val="auto"/>
            <w:sz w:val="28"/>
            <w:szCs w:val="28"/>
          </w:rPr>
          <w:t>№3 от 10.04</w:t>
        </w:r>
        <w:r w:rsidR="00155DFC" w:rsidRPr="0024671E">
          <w:rPr>
            <w:rStyle w:val="a8"/>
            <w:rFonts w:ascii="Times New Roman" w:hAnsi="Times New Roman"/>
            <w:color w:val="auto"/>
            <w:sz w:val="28"/>
            <w:szCs w:val="28"/>
          </w:rPr>
          <w:t>.2019</w:t>
        </w:r>
        <w:r w:rsidR="00FC7CF7" w:rsidRPr="0024671E">
          <w:rPr>
            <w:rStyle w:val="a8"/>
            <w:rFonts w:ascii="Times New Roman" w:hAnsi="Times New Roman"/>
            <w:color w:val="auto"/>
            <w:sz w:val="28"/>
            <w:szCs w:val="28"/>
          </w:rPr>
          <w:t>г</w:t>
        </w:r>
      </w:hyperlink>
      <w:r w:rsidR="00FC7CF7" w:rsidRPr="0024671E">
        <w:rPr>
          <w:rFonts w:ascii="Times New Roman" w:hAnsi="Times New Roman"/>
          <w:sz w:val="28"/>
          <w:szCs w:val="28"/>
        </w:rPr>
        <w:t>.</w:t>
      </w:r>
      <w:r w:rsidR="00BB2F55" w:rsidRPr="0024671E">
        <w:rPr>
          <w:rFonts w:ascii="Times New Roman" w:hAnsi="Times New Roman"/>
          <w:sz w:val="28"/>
          <w:szCs w:val="28"/>
        </w:rPr>
        <w:t xml:space="preserve"> </w:t>
      </w:r>
      <w:r w:rsidR="00FC7CF7" w:rsidRPr="0024671E">
        <w:rPr>
          <w:rFonts w:ascii="Times New Roman" w:hAnsi="Times New Roman"/>
          <w:sz w:val="28"/>
          <w:szCs w:val="28"/>
        </w:rPr>
        <w:t xml:space="preserve">«Об утверждении </w:t>
      </w:r>
      <w:r w:rsidR="00762972" w:rsidRPr="0024671E">
        <w:rPr>
          <w:rFonts w:ascii="Times New Roman" w:hAnsi="Times New Roman"/>
          <w:sz w:val="28"/>
          <w:szCs w:val="28"/>
        </w:rPr>
        <w:t>Правил благоу</w:t>
      </w:r>
      <w:r w:rsidR="0024671E">
        <w:rPr>
          <w:rFonts w:ascii="Times New Roman" w:hAnsi="Times New Roman"/>
          <w:sz w:val="28"/>
          <w:szCs w:val="28"/>
        </w:rPr>
        <w:t>стройства территории Вознесенского</w:t>
      </w:r>
      <w:r w:rsidR="00762972" w:rsidRPr="0024671E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BF682D" w:rsidRPr="0024671E">
        <w:rPr>
          <w:rFonts w:ascii="Times New Roman" w:hAnsi="Times New Roman"/>
          <w:sz w:val="28"/>
          <w:szCs w:val="28"/>
        </w:rPr>
        <w:t xml:space="preserve"> отменить</w:t>
      </w:r>
      <w:r w:rsidR="00FC7CF7" w:rsidRPr="0024671E">
        <w:rPr>
          <w:rFonts w:ascii="Times New Roman" w:hAnsi="Times New Roman"/>
          <w:sz w:val="28"/>
          <w:szCs w:val="28"/>
        </w:rPr>
        <w:t>.</w:t>
      </w:r>
    </w:p>
    <w:p w:rsidR="00BB2F55" w:rsidRPr="0024671E" w:rsidRDefault="00BB2F55" w:rsidP="00045786">
      <w:pPr>
        <w:rPr>
          <w:rFonts w:ascii="Times New Roman" w:hAnsi="Times New Roman"/>
          <w:sz w:val="28"/>
          <w:szCs w:val="28"/>
        </w:rPr>
      </w:pPr>
      <w:r w:rsidRPr="0024671E">
        <w:rPr>
          <w:rFonts w:ascii="Times New Roman" w:hAnsi="Times New Roman"/>
          <w:sz w:val="28"/>
          <w:szCs w:val="28"/>
        </w:rPr>
        <w:t xml:space="preserve">2.Обнародовать настоящее решение на информационном стенде в </w:t>
      </w:r>
      <w:r w:rsidR="0024671E">
        <w:rPr>
          <w:rFonts w:ascii="Times New Roman" w:hAnsi="Times New Roman"/>
          <w:sz w:val="28"/>
          <w:szCs w:val="28"/>
        </w:rPr>
        <w:t>здании администрации Вознесенского</w:t>
      </w:r>
      <w:r w:rsidRPr="0024671E">
        <w:rPr>
          <w:rFonts w:ascii="Times New Roman" w:hAnsi="Times New Roman"/>
          <w:sz w:val="28"/>
          <w:szCs w:val="28"/>
        </w:rPr>
        <w:t xml:space="preserve"> сельского поселения и разместить в информационно-телекоммуникационной сети "Интернет" на официальном сайте а</w:t>
      </w:r>
      <w:r w:rsidR="0024671E">
        <w:rPr>
          <w:rFonts w:ascii="Times New Roman" w:hAnsi="Times New Roman"/>
          <w:sz w:val="28"/>
          <w:szCs w:val="28"/>
        </w:rPr>
        <w:t>дминистрации Яйского муниципального района</w:t>
      </w:r>
      <w:r w:rsidRPr="0024671E">
        <w:rPr>
          <w:rFonts w:ascii="Times New Roman" w:hAnsi="Times New Roman"/>
          <w:sz w:val="28"/>
          <w:szCs w:val="28"/>
        </w:rPr>
        <w:t>.</w:t>
      </w:r>
    </w:p>
    <w:p w:rsidR="00BB2F55" w:rsidRPr="0024671E" w:rsidRDefault="00BB2F55" w:rsidP="00045786">
      <w:pPr>
        <w:rPr>
          <w:rFonts w:ascii="Times New Roman" w:hAnsi="Times New Roman"/>
          <w:sz w:val="28"/>
          <w:szCs w:val="28"/>
        </w:rPr>
      </w:pPr>
      <w:r w:rsidRPr="0024671E">
        <w:rPr>
          <w:rFonts w:ascii="Times New Roman" w:hAnsi="Times New Roman"/>
          <w:sz w:val="28"/>
          <w:szCs w:val="28"/>
        </w:rPr>
        <w:t>3.Решение вступает в силу с момента обнародования.</w:t>
      </w:r>
    </w:p>
    <w:p w:rsidR="00BB2F55" w:rsidRPr="0024671E" w:rsidRDefault="00BB2F55" w:rsidP="00045786">
      <w:pPr>
        <w:rPr>
          <w:rFonts w:ascii="Times New Roman" w:hAnsi="Times New Roman"/>
          <w:sz w:val="28"/>
          <w:szCs w:val="28"/>
        </w:rPr>
      </w:pPr>
      <w:r w:rsidRPr="0024671E">
        <w:rPr>
          <w:rFonts w:ascii="Times New Roman" w:hAnsi="Times New Roman"/>
          <w:sz w:val="28"/>
          <w:szCs w:val="28"/>
        </w:rPr>
        <w:t>4.Контроль за исполнением настоящего решения оставляю за собой.</w:t>
      </w:r>
    </w:p>
    <w:p w:rsidR="002E20A8" w:rsidRDefault="002E20A8" w:rsidP="00045786">
      <w:pPr>
        <w:rPr>
          <w:rFonts w:ascii="Times New Roman" w:hAnsi="Times New Roman"/>
          <w:sz w:val="28"/>
          <w:szCs w:val="28"/>
        </w:rPr>
      </w:pPr>
    </w:p>
    <w:p w:rsidR="0024671E" w:rsidRDefault="0024671E" w:rsidP="00045786">
      <w:pPr>
        <w:rPr>
          <w:rFonts w:ascii="Times New Roman" w:hAnsi="Times New Roman"/>
          <w:sz w:val="28"/>
          <w:szCs w:val="28"/>
        </w:rPr>
      </w:pPr>
    </w:p>
    <w:p w:rsidR="0024671E" w:rsidRDefault="0024671E" w:rsidP="00045786">
      <w:pPr>
        <w:rPr>
          <w:rFonts w:ascii="Times New Roman" w:hAnsi="Times New Roman"/>
          <w:sz w:val="28"/>
          <w:szCs w:val="28"/>
        </w:rPr>
      </w:pPr>
    </w:p>
    <w:p w:rsidR="0024671E" w:rsidRPr="0024671E" w:rsidRDefault="0024671E" w:rsidP="00045786">
      <w:pPr>
        <w:rPr>
          <w:rFonts w:ascii="Times New Roman" w:hAnsi="Times New Roman"/>
          <w:sz w:val="28"/>
          <w:szCs w:val="28"/>
        </w:rPr>
      </w:pPr>
    </w:p>
    <w:p w:rsidR="0003285A" w:rsidRPr="0024671E" w:rsidRDefault="00556619" w:rsidP="00045786">
      <w:pPr>
        <w:rPr>
          <w:rFonts w:ascii="Times New Roman" w:hAnsi="Times New Roman"/>
          <w:sz w:val="28"/>
          <w:szCs w:val="28"/>
        </w:rPr>
      </w:pPr>
      <w:r w:rsidRPr="0024671E">
        <w:rPr>
          <w:rFonts w:ascii="Times New Roman" w:hAnsi="Times New Roman"/>
          <w:sz w:val="28"/>
          <w:szCs w:val="28"/>
        </w:rPr>
        <w:t>Председатель Совета народных депутатов</w:t>
      </w:r>
    </w:p>
    <w:p w:rsidR="00556619" w:rsidRPr="0024671E" w:rsidRDefault="0024671E" w:rsidP="000457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Вознесенского </w:t>
      </w:r>
      <w:r w:rsidR="0097773D" w:rsidRPr="002467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838BF" w:rsidRPr="0024671E">
        <w:rPr>
          <w:rFonts w:ascii="Times New Roman" w:hAnsi="Times New Roman"/>
          <w:sz w:val="28"/>
          <w:szCs w:val="28"/>
        </w:rPr>
        <w:t>:</w:t>
      </w:r>
      <w:r w:rsidR="00045786" w:rsidRPr="002467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Н.П.Редькина</w:t>
      </w:r>
    </w:p>
    <w:p w:rsidR="0020543F" w:rsidRPr="0024671E" w:rsidRDefault="0020543F" w:rsidP="00045786">
      <w:pPr>
        <w:rPr>
          <w:rFonts w:ascii="Times New Roman" w:hAnsi="Times New Roman"/>
          <w:sz w:val="28"/>
          <w:szCs w:val="28"/>
        </w:rPr>
      </w:pPr>
    </w:p>
    <w:p w:rsidR="00130AA8" w:rsidRPr="0024671E" w:rsidRDefault="00556619" w:rsidP="00045786">
      <w:pPr>
        <w:rPr>
          <w:rFonts w:ascii="Times New Roman" w:hAnsi="Times New Roman"/>
          <w:sz w:val="28"/>
          <w:szCs w:val="28"/>
        </w:rPr>
      </w:pPr>
      <w:r w:rsidRPr="0024671E">
        <w:rPr>
          <w:rFonts w:ascii="Times New Roman" w:hAnsi="Times New Roman"/>
          <w:sz w:val="28"/>
          <w:szCs w:val="28"/>
        </w:rPr>
        <w:t xml:space="preserve">Глава </w:t>
      </w:r>
      <w:r w:rsidR="0024671E">
        <w:rPr>
          <w:rFonts w:ascii="Times New Roman" w:hAnsi="Times New Roman"/>
          <w:sz w:val="28"/>
          <w:szCs w:val="28"/>
        </w:rPr>
        <w:t>Вознесенского</w:t>
      </w:r>
      <w:r w:rsidR="0097773D" w:rsidRPr="002467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838BF" w:rsidRPr="0024671E">
        <w:rPr>
          <w:rFonts w:ascii="Times New Roman" w:hAnsi="Times New Roman"/>
          <w:sz w:val="28"/>
          <w:szCs w:val="28"/>
        </w:rPr>
        <w:t>:</w:t>
      </w:r>
      <w:r w:rsidR="00045786" w:rsidRPr="0024671E">
        <w:rPr>
          <w:rFonts w:ascii="Times New Roman" w:hAnsi="Times New Roman"/>
          <w:sz w:val="28"/>
          <w:szCs w:val="28"/>
        </w:rPr>
        <w:t xml:space="preserve"> </w:t>
      </w:r>
      <w:r w:rsidR="0024671E">
        <w:rPr>
          <w:rFonts w:ascii="Times New Roman" w:hAnsi="Times New Roman"/>
          <w:sz w:val="28"/>
          <w:szCs w:val="28"/>
        </w:rPr>
        <w:t xml:space="preserve">                       Н.П.Редькина</w:t>
      </w:r>
      <w:r w:rsidR="008C70B6" w:rsidRPr="0024671E">
        <w:rPr>
          <w:rFonts w:ascii="Times New Roman" w:hAnsi="Times New Roman"/>
          <w:sz w:val="28"/>
          <w:szCs w:val="28"/>
        </w:rPr>
        <w:t xml:space="preserve"> </w:t>
      </w:r>
    </w:p>
    <w:p w:rsidR="00A6238E" w:rsidRPr="0024671E" w:rsidRDefault="00A6238E" w:rsidP="00045786">
      <w:pPr>
        <w:rPr>
          <w:rFonts w:ascii="Times New Roman" w:hAnsi="Times New Roman"/>
          <w:sz w:val="28"/>
          <w:szCs w:val="28"/>
        </w:rPr>
      </w:pPr>
    </w:p>
    <w:sectPr w:rsidR="00A6238E" w:rsidRPr="0024671E" w:rsidSect="00045786">
      <w:pgSz w:w="11906" w:h="16838" w:code="9"/>
      <w:pgMar w:top="1134" w:right="851" w:bottom="113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255" w:rsidRDefault="00356255">
      <w:r>
        <w:separator/>
      </w:r>
    </w:p>
  </w:endnote>
  <w:endnote w:type="continuationSeparator" w:id="0">
    <w:p w:rsidR="00356255" w:rsidRDefault="0035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255" w:rsidRDefault="00356255">
      <w:r>
        <w:separator/>
      </w:r>
    </w:p>
  </w:footnote>
  <w:footnote w:type="continuationSeparator" w:id="0">
    <w:p w:rsidR="00356255" w:rsidRDefault="00356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5E5F"/>
    <w:multiLevelType w:val="hybridMultilevel"/>
    <w:tmpl w:val="AD9CDE7A"/>
    <w:lvl w:ilvl="0" w:tplc="B0ECCE8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DB9EC3D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C84B9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2DE75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D02EE7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BDEA1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0BE87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708C7F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0E213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C0910AF"/>
    <w:multiLevelType w:val="hybridMultilevel"/>
    <w:tmpl w:val="3BDE365A"/>
    <w:lvl w:ilvl="0" w:tplc="7E2269A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E72391E"/>
    <w:multiLevelType w:val="hybridMultilevel"/>
    <w:tmpl w:val="F4CCE5B4"/>
    <w:lvl w:ilvl="0" w:tplc="E4227C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9A90FB1"/>
    <w:multiLevelType w:val="hybridMultilevel"/>
    <w:tmpl w:val="DEBA2E82"/>
    <w:lvl w:ilvl="0" w:tplc="973A01F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6EB"/>
    <w:rsid w:val="00002AC0"/>
    <w:rsid w:val="0000709B"/>
    <w:rsid w:val="00010C65"/>
    <w:rsid w:val="00014AC3"/>
    <w:rsid w:val="000220AC"/>
    <w:rsid w:val="00023752"/>
    <w:rsid w:val="0003285A"/>
    <w:rsid w:val="000342C0"/>
    <w:rsid w:val="00042DDE"/>
    <w:rsid w:val="00043D28"/>
    <w:rsid w:val="00044153"/>
    <w:rsid w:val="00045786"/>
    <w:rsid w:val="00051993"/>
    <w:rsid w:val="000556A2"/>
    <w:rsid w:val="0006406E"/>
    <w:rsid w:val="00064CB8"/>
    <w:rsid w:val="00067480"/>
    <w:rsid w:val="000711F3"/>
    <w:rsid w:val="0007655D"/>
    <w:rsid w:val="00076746"/>
    <w:rsid w:val="00081778"/>
    <w:rsid w:val="00084120"/>
    <w:rsid w:val="00085502"/>
    <w:rsid w:val="000869CB"/>
    <w:rsid w:val="00092616"/>
    <w:rsid w:val="00093723"/>
    <w:rsid w:val="000A0867"/>
    <w:rsid w:val="000A6A36"/>
    <w:rsid w:val="000B34BF"/>
    <w:rsid w:val="000B4EF2"/>
    <w:rsid w:val="000C2C51"/>
    <w:rsid w:val="000C4E29"/>
    <w:rsid w:val="000C6D67"/>
    <w:rsid w:val="000D4336"/>
    <w:rsid w:val="000D7115"/>
    <w:rsid w:val="000E2844"/>
    <w:rsid w:val="000E417A"/>
    <w:rsid w:val="000F0523"/>
    <w:rsid w:val="00110400"/>
    <w:rsid w:val="001106AD"/>
    <w:rsid w:val="00110A41"/>
    <w:rsid w:val="0011323E"/>
    <w:rsid w:val="00113A4A"/>
    <w:rsid w:val="00114AE0"/>
    <w:rsid w:val="00121386"/>
    <w:rsid w:val="00130AA8"/>
    <w:rsid w:val="00137480"/>
    <w:rsid w:val="00155DFC"/>
    <w:rsid w:val="001576F9"/>
    <w:rsid w:val="0016651B"/>
    <w:rsid w:val="00172D13"/>
    <w:rsid w:val="001742AB"/>
    <w:rsid w:val="00181961"/>
    <w:rsid w:val="001A0848"/>
    <w:rsid w:val="001B61FC"/>
    <w:rsid w:val="001C1297"/>
    <w:rsid w:val="001C4722"/>
    <w:rsid w:val="001D5B59"/>
    <w:rsid w:val="001E526F"/>
    <w:rsid w:val="001F2848"/>
    <w:rsid w:val="001F3492"/>
    <w:rsid w:val="00202BF5"/>
    <w:rsid w:val="0020436F"/>
    <w:rsid w:val="0020543F"/>
    <w:rsid w:val="00217EF3"/>
    <w:rsid w:val="00224CDF"/>
    <w:rsid w:val="002262E9"/>
    <w:rsid w:val="002305FB"/>
    <w:rsid w:val="00242717"/>
    <w:rsid w:val="00244105"/>
    <w:rsid w:val="0024671E"/>
    <w:rsid w:val="002605F5"/>
    <w:rsid w:val="00283071"/>
    <w:rsid w:val="00290523"/>
    <w:rsid w:val="00295086"/>
    <w:rsid w:val="00295E00"/>
    <w:rsid w:val="002A3D54"/>
    <w:rsid w:val="002A6D01"/>
    <w:rsid w:val="002B19E8"/>
    <w:rsid w:val="002B33C3"/>
    <w:rsid w:val="002B5626"/>
    <w:rsid w:val="002B6C0A"/>
    <w:rsid w:val="002C49E9"/>
    <w:rsid w:val="002C6B09"/>
    <w:rsid w:val="002C7219"/>
    <w:rsid w:val="002D0D2B"/>
    <w:rsid w:val="002D374B"/>
    <w:rsid w:val="002D5F1F"/>
    <w:rsid w:val="002E20A8"/>
    <w:rsid w:val="002E360D"/>
    <w:rsid w:val="002F1C75"/>
    <w:rsid w:val="002F54C9"/>
    <w:rsid w:val="002F5609"/>
    <w:rsid w:val="003063F6"/>
    <w:rsid w:val="00307391"/>
    <w:rsid w:val="0032027C"/>
    <w:rsid w:val="00330799"/>
    <w:rsid w:val="00332B3E"/>
    <w:rsid w:val="00334349"/>
    <w:rsid w:val="00341232"/>
    <w:rsid w:val="0034382C"/>
    <w:rsid w:val="00343CDB"/>
    <w:rsid w:val="00356255"/>
    <w:rsid w:val="003578A2"/>
    <w:rsid w:val="0036137C"/>
    <w:rsid w:val="00367B59"/>
    <w:rsid w:val="00370B84"/>
    <w:rsid w:val="00392D16"/>
    <w:rsid w:val="003964DB"/>
    <w:rsid w:val="0039707B"/>
    <w:rsid w:val="003973DC"/>
    <w:rsid w:val="003A14AA"/>
    <w:rsid w:val="003A2A43"/>
    <w:rsid w:val="003A356A"/>
    <w:rsid w:val="003B31E7"/>
    <w:rsid w:val="003B411F"/>
    <w:rsid w:val="003B4135"/>
    <w:rsid w:val="003C776A"/>
    <w:rsid w:val="003E32F3"/>
    <w:rsid w:val="003F19A8"/>
    <w:rsid w:val="003F44D2"/>
    <w:rsid w:val="003F79CA"/>
    <w:rsid w:val="00415D69"/>
    <w:rsid w:val="00421FAA"/>
    <w:rsid w:val="00426B9F"/>
    <w:rsid w:val="0043766C"/>
    <w:rsid w:val="00450D85"/>
    <w:rsid w:val="00454D10"/>
    <w:rsid w:val="00455358"/>
    <w:rsid w:val="00455507"/>
    <w:rsid w:val="004624F1"/>
    <w:rsid w:val="00471764"/>
    <w:rsid w:val="00476797"/>
    <w:rsid w:val="00477C34"/>
    <w:rsid w:val="0048022B"/>
    <w:rsid w:val="00483929"/>
    <w:rsid w:val="004907F6"/>
    <w:rsid w:val="004926B5"/>
    <w:rsid w:val="00492B52"/>
    <w:rsid w:val="00493BAF"/>
    <w:rsid w:val="00493F8F"/>
    <w:rsid w:val="004A19CB"/>
    <w:rsid w:val="004B2AE5"/>
    <w:rsid w:val="004B751B"/>
    <w:rsid w:val="004C07E6"/>
    <w:rsid w:val="004C267C"/>
    <w:rsid w:val="004E662F"/>
    <w:rsid w:val="004F37CB"/>
    <w:rsid w:val="004F78C7"/>
    <w:rsid w:val="0050004F"/>
    <w:rsid w:val="00505217"/>
    <w:rsid w:val="00515762"/>
    <w:rsid w:val="005234B7"/>
    <w:rsid w:val="00524AE5"/>
    <w:rsid w:val="005258D6"/>
    <w:rsid w:val="00545D22"/>
    <w:rsid w:val="00556619"/>
    <w:rsid w:val="00560C49"/>
    <w:rsid w:val="00561D34"/>
    <w:rsid w:val="00572251"/>
    <w:rsid w:val="00575362"/>
    <w:rsid w:val="00581BDC"/>
    <w:rsid w:val="00596033"/>
    <w:rsid w:val="00597AA4"/>
    <w:rsid w:val="005A7E38"/>
    <w:rsid w:val="005B2433"/>
    <w:rsid w:val="005B79B5"/>
    <w:rsid w:val="005C0C31"/>
    <w:rsid w:val="005C5847"/>
    <w:rsid w:val="005C76EC"/>
    <w:rsid w:val="005D338C"/>
    <w:rsid w:val="005D3FED"/>
    <w:rsid w:val="005D6122"/>
    <w:rsid w:val="005D688B"/>
    <w:rsid w:val="005E356A"/>
    <w:rsid w:val="005E7879"/>
    <w:rsid w:val="006025D5"/>
    <w:rsid w:val="00602F2F"/>
    <w:rsid w:val="0060369F"/>
    <w:rsid w:val="00612137"/>
    <w:rsid w:val="00616950"/>
    <w:rsid w:val="006238B2"/>
    <w:rsid w:val="006469E3"/>
    <w:rsid w:val="006533DF"/>
    <w:rsid w:val="00656496"/>
    <w:rsid w:val="006603B8"/>
    <w:rsid w:val="00661E11"/>
    <w:rsid w:val="006625BF"/>
    <w:rsid w:val="00673425"/>
    <w:rsid w:val="00675468"/>
    <w:rsid w:val="00675A25"/>
    <w:rsid w:val="00676CE7"/>
    <w:rsid w:val="006811E7"/>
    <w:rsid w:val="00693CB6"/>
    <w:rsid w:val="006A079E"/>
    <w:rsid w:val="006A0D8F"/>
    <w:rsid w:val="006C2390"/>
    <w:rsid w:val="006D3ED9"/>
    <w:rsid w:val="006E7BB0"/>
    <w:rsid w:val="006F04C6"/>
    <w:rsid w:val="006F1C7B"/>
    <w:rsid w:val="0070368A"/>
    <w:rsid w:val="00706D73"/>
    <w:rsid w:val="00711035"/>
    <w:rsid w:val="0071346B"/>
    <w:rsid w:val="0072547A"/>
    <w:rsid w:val="0072689D"/>
    <w:rsid w:val="00730C92"/>
    <w:rsid w:val="00734878"/>
    <w:rsid w:val="00735980"/>
    <w:rsid w:val="00741560"/>
    <w:rsid w:val="00741B3A"/>
    <w:rsid w:val="007440C9"/>
    <w:rsid w:val="00750DC3"/>
    <w:rsid w:val="007536DD"/>
    <w:rsid w:val="00762972"/>
    <w:rsid w:val="0076617C"/>
    <w:rsid w:val="00782929"/>
    <w:rsid w:val="00782C44"/>
    <w:rsid w:val="00786135"/>
    <w:rsid w:val="00793BB3"/>
    <w:rsid w:val="00797203"/>
    <w:rsid w:val="007A18EB"/>
    <w:rsid w:val="007A32BE"/>
    <w:rsid w:val="007A44F6"/>
    <w:rsid w:val="007A5CC0"/>
    <w:rsid w:val="007A5F3E"/>
    <w:rsid w:val="007C033D"/>
    <w:rsid w:val="007D08CA"/>
    <w:rsid w:val="007E4AC2"/>
    <w:rsid w:val="008012CA"/>
    <w:rsid w:val="00807EEC"/>
    <w:rsid w:val="00810C71"/>
    <w:rsid w:val="00816B7F"/>
    <w:rsid w:val="00821356"/>
    <w:rsid w:val="00821F52"/>
    <w:rsid w:val="0082303A"/>
    <w:rsid w:val="00825A26"/>
    <w:rsid w:val="00826359"/>
    <w:rsid w:val="008449C0"/>
    <w:rsid w:val="00862BED"/>
    <w:rsid w:val="008654CD"/>
    <w:rsid w:val="00872923"/>
    <w:rsid w:val="0087506A"/>
    <w:rsid w:val="008849E6"/>
    <w:rsid w:val="00890E1A"/>
    <w:rsid w:val="00892B5C"/>
    <w:rsid w:val="0089357F"/>
    <w:rsid w:val="008938BC"/>
    <w:rsid w:val="00894239"/>
    <w:rsid w:val="008B1091"/>
    <w:rsid w:val="008B3105"/>
    <w:rsid w:val="008B5973"/>
    <w:rsid w:val="008C6FA1"/>
    <w:rsid w:val="008C70B6"/>
    <w:rsid w:val="008D29F7"/>
    <w:rsid w:val="008D59AD"/>
    <w:rsid w:val="008D6FD4"/>
    <w:rsid w:val="008E113A"/>
    <w:rsid w:val="008E3DBC"/>
    <w:rsid w:val="008E483B"/>
    <w:rsid w:val="008F6560"/>
    <w:rsid w:val="00901FBE"/>
    <w:rsid w:val="009057E6"/>
    <w:rsid w:val="00905C66"/>
    <w:rsid w:val="00905D70"/>
    <w:rsid w:val="00907020"/>
    <w:rsid w:val="009202B8"/>
    <w:rsid w:val="0092099A"/>
    <w:rsid w:val="00921832"/>
    <w:rsid w:val="00924160"/>
    <w:rsid w:val="00926B47"/>
    <w:rsid w:val="0093184B"/>
    <w:rsid w:val="00932D43"/>
    <w:rsid w:val="00943912"/>
    <w:rsid w:val="00945176"/>
    <w:rsid w:val="00945DE3"/>
    <w:rsid w:val="009465AE"/>
    <w:rsid w:val="00955149"/>
    <w:rsid w:val="00962427"/>
    <w:rsid w:val="00965569"/>
    <w:rsid w:val="00966CB9"/>
    <w:rsid w:val="009677F6"/>
    <w:rsid w:val="00970159"/>
    <w:rsid w:val="00971FCC"/>
    <w:rsid w:val="009748E4"/>
    <w:rsid w:val="0097773D"/>
    <w:rsid w:val="009912B9"/>
    <w:rsid w:val="009A6B15"/>
    <w:rsid w:val="009B08AD"/>
    <w:rsid w:val="009B102A"/>
    <w:rsid w:val="009B1CFE"/>
    <w:rsid w:val="009C04F5"/>
    <w:rsid w:val="009C3A6E"/>
    <w:rsid w:val="009C5827"/>
    <w:rsid w:val="009D25F3"/>
    <w:rsid w:val="009D4117"/>
    <w:rsid w:val="009E41B2"/>
    <w:rsid w:val="009F272D"/>
    <w:rsid w:val="00A02702"/>
    <w:rsid w:val="00A03552"/>
    <w:rsid w:val="00A036AA"/>
    <w:rsid w:val="00A147B5"/>
    <w:rsid w:val="00A151E1"/>
    <w:rsid w:val="00A23583"/>
    <w:rsid w:val="00A24D9C"/>
    <w:rsid w:val="00A4063B"/>
    <w:rsid w:val="00A5398D"/>
    <w:rsid w:val="00A546EC"/>
    <w:rsid w:val="00A56F22"/>
    <w:rsid w:val="00A6238E"/>
    <w:rsid w:val="00A65678"/>
    <w:rsid w:val="00A70E19"/>
    <w:rsid w:val="00A75128"/>
    <w:rsid w:val="00A75FDD"/>
    <w:rsid w:val="00A762DB"/>
    <w:rsid w:val="00A90192"/>
    <w:rsid w:val="00AA681F"/>
    <w:rsid w:val="00AB05AF"/>
    <w:rsid w:val="00AB151F"/>
    <w:rsid w:val="00AB598B"/>
    <w:rsid w:val="00AB5A3A"/>
    <w:rsid w:val="00AC0A47"/>
    <w:rsid w:val="00AC7501"/>
    <w:rsid w:val="00AD45E0"/>
    <w:rsid w:val="00AE5402"/>
    <w:rsid w:val="00AE62FE"/>
    <w:rsid w:val="00B03D22"/>
    <w:rsid w:val="00B06B92"/>
    <w:rsid w:val="00B06F2A"/>
    <w:rsid w:val="00B1179F"/>
    <w:rsid w:val="00B139C3"/>
    <w:rsid w:val="00B35C00"/>
    <w:rsid w:val="00B37A63"/>
    <w:rsid w:val="00B42231"/>
    <w:rsid w:val="00B713F0"/>
    <w:rsid w:val="00B724F6"/>
    <w:rsid w:val="00B7423F"/>
    <w:rsid w:val="00B75F93"/>
    <w:rsid w:val="00B83036"/>
    <w:rsid w:val="00B92CC3"/>
    <w:rsid w:val="00B92D0F"/>
    <w:rsid w:val="00BA00E3"/>
    <w:rsid w:val="00BA04BE"/>
    <w:rsid w:val="00BA13FF"/>
    <w:rsid w:val="00BA18D8"/>
    <w:rsid w:val="00BB0542"/>
    <w:rsid w:val="00BB2F55"/>
    <w:rsid w:val="00BB3943"/>
    <w:rsid w:val="00BB4811"/>
    <w:rsid w:val="00BC1633"/>
    <w:rsid w:val="00BC17D2"/>
    <w:rsid w:val="00BC53C0"/>
    <w:rsid w:val="00BC5435"/>
    <w:rsid w:val="00BC61AB"/>
    <w:rsid w:val="00BC6C21"/>
    <w:rsid w:val="00BC6D7B"/>
    <w:rsid w:val="00BC78E7"/>
    <w:rsid w:val="00BD00AB"/>
    <w:rsid w:val="00BD083B"/>
    <w:rsid w:val="00BD72BA"/>
    <w:rsid w:val="00BF61FA"/>
    <w:rsid w:val="00BF682D"/>
    <w:rsid w:val="00C137F1"/>
    <w:rsid w:val="00C146CD"/>
    <w:rsid w:val="00C1623F"/>
    <w:rsid w:val="00C17C88"/>
    <w:rsid w:val="00C27EDD"/>
    <w:rsid w:val="00C440BF"/>
    <w:rsid w:val="00C62217"/>
    <w:rsid w:val="00C625CB"/>
    <w:rsid w:val="00C82D27"/>
    <w:rsid w:val="00CA2ED6"/>
    <w:rsid w:val="00CA6C8E"/>
    <w:rsid w:val="00CA714A"/>
    <w:rsid w:val="00CB4B9C"/>
    <w:rsid w:val="00CC00D3"/>
    <w:rsid w:val="00CC617D"/>
    <w:rsid w:val="00CD11CF"/>
    <w:rsid w:val="00CD2D58"/>
    <w:rsid w:val="00CF063B"/>
    <w:rsid w:val="00CF0768"/>
    <w:rsid w:val="00CF26EB"/>
    <w:rsid w:val="00CF33CE"/>
    <w:rsid w:val="00CF3E73"/>
    <w:rsid w:val="00D02D89"/>
    <w:rsid w:val="00D11DE8"/>
    <w:rsid w:val="00D12F47"/>
    <w:rsid w:val="00D1467C"/>
    <w:rsid w:val="00D15F8D"/>
    <w:rsid w:val="00D22AF1"/>
    <w:rsid w:val="00D234AF"/>
    <w:rsid w:val="00D277F4"/>
    <w:rsid w:val="00D32AE8"/>
    <w:rsid w:val="00D407D6"/>
    <w:rsid w:val="00D41438"/>
    <w:rsid w:val="00D42115"/>
    <w:rsid w:val="00D468DC"/>
    <w:rsid w:val="00D62298"/>
    <w:rsid w:val="00D70F83"/>
    <w:rsid w:val="00D83A63"/>
    <w:rsid w:val="00D851FF"/>
    <w:rsid w:val="00D86250"/>
    <w:rsid w:val="00D906D5"/>
    <w:rsid w:val="00DB26A4"/>
    <w:rsid w:val="00DC6902"/>
    <w:rsid w:val="00DC7C83"/>
    <w:rsid w:val="00DD0EB1"/>
    <w:rsid w:val="00DD4268"/>
    <w:rsid w:val="00DD60AA"/>
    <w:rsid w:val="00DE18A7"/>
    <w:rsid w:val="00DE3B2D"/>
    <w:rsid w:val="00DE46F5"/>
    <w:rsid w:val="00DE638B"/>
    <w:rsid w:val="00DE794C"/>
    <w:rsid w:val="00E03B7F"/>
    <w:rsid w:val="00E11058"/>
    <w:rsid w:val="00E113FC"/>
    <w:rsid w:val="00E20CDF"/>
    <w:rsid w:val="00E23F42"/>
    <w:rsid w:val="00E26499"/>
    <w:rsid w:val="00E26781"/>
    <w:rsid w:val="00E42483"/>
    <w:rsid w:val="00E438FB"/>
    <w:rsid w:val="00E55F70"/>
    <w:rsid w:val="00E838BF"/>
    <w:rsid w:val="00E9351F"/>
    <w:rsid w:val="00E9395A"/>
    <w:rsid w:val="00E93C2E"/>
    <w:rsid w:val="00EA0DFA"/>
    <w:rsid w:val="00EA6005"/>
    <w:rsid w:val="00EB0A05"/>
    <w:rsid w:val="00EC26D8"/>
    <w:rsid w:val="00EC508E"/>
    <w:rsid w:val="00ED4E5A"/>
    <w:rsid w:val="00ED7142"/>
    <w:rsid w:val="00ED7A8D"/>
    <w:rsid w:val="00EE3F2F"/>
    <w:rsid w:val="00EF1950"/>
    <w:rsid w:val="00EF1A67"/>
    <w:rsid w:val="00F0252A"/>
    <w:rsid w:val="00F04803"/>
    <w:rsid w:val="00F11660"/>
    <w:rsid w:val="00F13746"/>
    <w:rsid w:val="00F20ED8"/>
    <w:rsid w:val="00F331E1"/>
    <w:rsid w:val="00F33543"/>
    <w:rsid w:val="00F52685"/>
    <w:rsid w:val="00F629BF"/>
    <w:rsid w:val="00F715DE"/>
    <w:rsid w:val="00F732AA"/>
    <w:rsid w:val="00F82451"/>
    <w:rsid w:val="00F8443E"/>
    <w:rsid w:val="00F944B0"/>
    <w:rsid w:val="00FB206C"/>
    <w:rsid w:val="00FB3BB5"/>
    <w:rsid w:val="00FB4266"/>
    <w:rsid w:val="00FC00AD"/>
    <w:rsid w:val="00FC285E"/>
    <w:rsid w:val="00FC5A99"/>
    <w:rsid w:val="00FC7CF7"/>
    <w:rsid w:val="00FE0C0F"/>
    <w:rsid w:val="00FE3514"/>
    <w:rsid w:val="00F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A681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AA681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A681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A681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A681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61F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B61FC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CF2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B48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BC16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_"/>
    <w:link w:val="10"/>
    <w:rsid w:val="00130AA8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6"/>
    <w:rsid w:val="00130AA8"/>
    <w:pPr>
      <w:shd w:val="clear" w:color="auto" w:fill="FFFFFF"/>
      <w:spacing w:before="420" w:line="326" w:lineRule="exact"/>
    </w:pPr>
    <w:rPr>
      <w:rFonts w:ascii="Times New Roman" w:hAnsi="Times New Roman"/>
      <w:sz w:val="27"/>
      <w:szCs w:val="27"/>
    </w:rPr>
  </w:style>
  <w:style w:type="paragraph" w:styleId="a7">
    <w:name w:val="Normal (Web)"/>
    <w:basedOn w:val="a"/>
    <w:uiPriority w:val="99"/>
    <w:unhideWhenUsed/>
    <w:rsid w:val="0020543F"/>
    <w:pPr>
      <w:spacing w:before="100" w:beforeAutospacing="1" w:after="100" w:afterAutospacing="1"/>
    </w:pPr>
  </w:style>
  <w:style w:type="character" w:styleId="a8">
    <w:name w:val="Hyperlink"/>
    <w:rsid w:val="00AA681F"/>
    <w:rPr>
      <w:color w:val="0000FF"/>
      <w:u w:val="none"/>
    </w:rPr>
  </w:style>
  <w:style w:type="character" w:customStyle="1" w:styleId="a9">
    <w:name w:val="Подпись к таблице_"/>
    <w:link w:val="aa"/>
    <w:rsid w:val="005D6122"/>
    <w:rPr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rsid w:val="005D6122"/>
    <w:rPr>
      <w:sz w:val="27"/>
      <w:szCs w:val="27"/>
      <w:shd w:val="clear" w:color="auto" w:fill="FFFFFF"/>
    </w:rPr>
  </w:style>
  <w:style w:type="character" w:customStyle="1" w:styleId="8">
    <w:name w:val="Основной текст (8)_"/>
    <w:link w:val="80"/>
    <w:rsid w:val="005D6122"/>
    <w:rPr>
      <w:sz w:val="28"/>
      <w:szCs w:val="28"/>
      <w:shd w:val="clear" w:color="auto" w:fill="FFFFFF"/>
    </w:rPr>
  </w:style>
  <w:style w:type="character" w:customStyle="1" w:styleId="6-1pt">
    <w:name w:val="Основной текст (6) + Не полужирный;Не курсив;Интервал -1 pt"/>
    <w:rsid w:val="005D6122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27"/>
      <w:szCs w:val="27"/>
      <w:lang w:val="en-US"/>
    </w:rPr>
  </w:style>
  <w:style w:type="character" w:customStyle="1" w:styleId="-1pt">
    <w:name w:val="Основной текст + Интервал -1 pt"/>
    <w:rsid w:val="005D6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lang w:val="en-US"/>
    </w:rPr>
  </w:style>
  <w:style w:type="paragraph" w:customStyle="1" w:styleId="aa">
    <w:name w:val="Подпись к таблице"/>
    <w:basedOn w:val="a"/>
    <w:link w:val="a9"/>
    <w:rsid w:val="005D6122"/>
    <w:pPr>
      <w:shd w:val="clear" w:color="auto" w:fill="FFFFFF"/>
      <w:spacing w:line="317" w:lineRule="exact"/>
      <w:ind w:hanging="280"/>
    </w:pPr>
    <w:rPr>
      <w:rFonts w:ascii="Times New Roman" w:hAnsi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5D6122"/>
    <w:pPr>
      <w:shd w:val="clear" w:color="auto" w:fill="FFFFFF"/>
      <w:spacing w:line="326" w:lineRule="exact"/>
    </w:pPr>
    <w:rPr>
      <w:rFonts w:ascii="Times New Roman" w:hAnsi="Times New Roman"/>
      <w:sz w:val="27"/>
      <w:szCs w:val="27"/>
    </w:rPr>
  </w:style>
  <w:style w:type="paragraph" w:customStyle="1" w:styleId="80">
    <w:name w:val="Основной текст (8)"/>
    <w:basedOn w:val="a"/>
    <w:link w:val="8"/>
    <w:rsid w:val="005D6122"/>
    <w:pPr>
      <w:shd w:val="clear" w:color="auto" w:fill="FFFFFF"/>
      <w:spacing w:line="0" w:lineRule="atLeast"/>
    </w:pPr>
    <w:rPr>
      <w:rFonts w:ascii="Times New Roman" w:hAnsi="Times New Roman"/>
      <w:sz w:val="28"/>
      <w:szCs w:val="28"/>
    </w:rPr>
  </w:style>
  <w:style w:type="paragraph" w:styleId="ab">
    <w:name w:val="Balloon Text"/>
    <w:basedOn w:val="a"/>
    <w:link w:val="ac"/>
    <w:rsid w:val="002E36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E36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link w:val="2"/>
    <w:rsid w:val="008C70B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8C70B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8C70B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A681F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AA681F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rsid w:val="008C70B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A681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A681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A681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A681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A681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A681F"/>
    <w:rPr>
      <w:sz w:val="28"/>
    </w:rPr>
  </w:style>
  <w:style w:type="character" w:customStyle="1" w:styleId="21">
    <w:name w:val="Основной текст (2)_"/>
    <w:link w:val="22"/>
    <w:rsid w:val="00010C65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10C65"/>
    <w:pPr>
      <w:shd w:val="clear" w:color="auto" w:fill="FFFFFF"/>
      <w:spacing w:after="480" w:line="331" w:lineRule="exact"/>
      <w:ind w:firstLine="1220"/>
      <w:jc w:val="left"/>
    </w:pPr>
    <w:rPr>
      <w:rFonts w:ascii="Times New Roman" w:hAnsi="Times New Roman"/>
      <w:sz w:val="23"/>
      <w:szCs w:val="23"/>
    </w:rPr>
  </w:style>
  <w:style w:type="paragraph" w:styleId="af">
    <w:name w:val="Body Text Indent"/>
    <w:basedOn w:val="a"/>
    <w:link w:val="af0"/>
    <w:rsid w:val="00BC61AB"/>
    <w:pPr>
      <w:spacing w:after="120"/>
      <w:ind w:left="283" w:firstLine="0"/>
      <w:jc w:val="left"/>
    </w:pPr>
    <w:rPr>
      <w:rFonts w:ascii="Times New Roman" w:hAnsi="Times New Roman"/>
    </w:rPr>
  </w:style>
  <w:style w:type="character" w:customStyle="1" w:styleId="af0">
    <w:name w:val="Основной текст с отступом Знак"/>
    <w:link w:val="af"/>
    <w:rsid w:val="00BC61AB"/>
    <w:rPr>
      <w:sz w:val="24"/>
      <w:szCs w:val="24"/>
    </w:rPr>
  </w:style>
  <w:style w:type="paragraph" w:styleId="af1">
    <w:name w:val="List Paragraph"/>
    <w:basedOn w:val="a"/>
    <w:uiPriority w:val="34"/>
    <w:qFormat/>
    <w:rsid w:val="00BB2F55"/>
    <w:pPr>
      <w:ind w:left="720" w:firstLine="0"/>
      <w:contextualSpacing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192.168.99.77:8080/content/act/8c992381-92a3-47d1-be50-06a4d8984e96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la-service.scli.ru:8080/rnla-links/ws/content/act/96e20c02-1b12-465a-b64c-24aa9227000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61B89-8D1E-4683-A591-04502C79C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Яйского муниципального района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cp:lastPrinted>2019-06-14T07:48:00Z</cp:lastPrinted>
  <dcterms:created xsi:type="dcterms:W3CDTF">2019-06-13T08:07:00Z</dcterms:created>
  <dcterms:modified xsi:type="dcterms:W3CDTF">2019-06-14T07:51:00Z</dcterms:modified>
</cp:coreProperties>
</file>