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13" w:rsidRPr="00B17CC8" w:rsidRDefault="00C85E13" w:rsidP="007C01FD">
      <w:pPr>
        <w:ind w:firstLine="709"/>
        <w:jc w:val="center"/>
        <w:rPr>
          <w:rFonts w:cs="Arial"/>
          <w:b/>
          <w:bCs/>
          <w:kern w:val="28"/>
          <w:sz w:val="28"/>
          <w:szCs w:val="28"/>
        </w:rPr>
      </w:pPr>
    </w:p>
    <w:p w:rsidR="00C85E13" w:rsidRPr="00B17CC8" w:rsidRDefault="007C2347" w:rsidP="007C2347">
      <w:pPr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           </w:t>
      </w:r>
      <w:r w:rsidR="00B17CC8" w:rsidRPr="00B17CC8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C85E13" w:rsidRPr="00B17CC8">
        <w:rPr>
          <w:rFonts w:ascii="Times New Roman" w:hAnsi="Times New Roman"/>
          <w:b/>
          <w:bCs/>
          <w:kern w:val="28"/>
          <w:sz w:val="28"/>
          <w:szCs w:val="28"/>
        </w:rPr>
        <w:t>РОССИЙСКАЯ</w:t>
      </w:r>
      <w:r w:rsidR="009A499A" w:rsidRPr="00B17CC8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C85E13" w:rsidRPr="00B17CC8">
        <w:rPr>
          <w:rFonts w:ascii="Times New Roman" w:hAnsi="Times New Roman"/>
          <w:b/>
          <w:bCs/>
          <w:kern w:val="28"/>
          <w:sz w:val="28"/>
          <w:szCs w:val="28"/>
        </w:rPr>
        <w:t>ФЕДЕРАЦИЯ</w:t>
      </w:r>
      <w:r w:rsidR="00B17CC8" w:rsidRPr="00B17CC8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</w:t>
      </w:r>
    </w:p>
    <w:p w:rsidR="00C85E13" w:rsidRPr="00B17CC8" w:rsidRDefault="00C85E13" w:rsidP="007C01FD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B17CC8">
        <w:rPr>
          <w:rFonts w:ascii="Times New Roman" w:hAnsi="Times New Roman"/>
          <w:b/>
          <w:bCs/>
          <w:kern w:val="28"/>
          <w:sz w:val="28"/>
          <w:szCs w:val="28"/>
        </w:rPr>
        <w:t>КЕМЕРОВСКАЯ ОБЛАСТЬ</w:t>
      </w:r>
    </w:p>
    <w:p w:rsidR="00C85E13" w:rsidRPr="00B17CC8" w:rsidRDefault="00B17CC8" w:rsidP="007C01FD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B17CC8">
        <w:rPr>
          <w:rFonts w:ascii="Times New Roman" w:hAnsi="Times New Roman"/>
          <w:b/>
          <w:bCs/>
          <w:kern w:val="28"/>
          <w:sz w:val="28"/>
          <w:szCs w:val="28"/>
        </w:rPr>
        <w:t>ЯЙСКИЙ</w:t>
      </w:r>
      <w:r w:rsidR="00C85E13" w:rsidRPr="00B17CC8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МУНИЦИПАЛЬНЫЙ РАЙОН</w:t>
      </w:r>
    </w:p>
    <w:p w:rsidR="00C85E13" w:rsidRPr="00B17CC8" w:rsidRDefault="00CB1C25" w:rsidP="007C01FD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АДМИНИСТРАЦИЯ ВОЗНЕСЕНСКОГО СЕЛЬСКОГО </w:t>
      </w:r>
      <w:r w:rsidR="000321D4">
        <w:rPr>
          <w:rFonts w:ascii="Times New Roman" w:hAnsi="Times New Roman"/>
          <w:b/>
          <w:bCs/>
          <w:kern w:val="28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ПОСЕЛЕНИЯ</w:t>
      </w:r>
    </w:p>
    <w:p w:rsidR="00ED37CE" w:rsidRPr="00B17CC8" w:rsidRDefault="00ED37CE" w:rsidP="007C01FD">
      <w:pPr>
        <w:ind w:firstLine="709"/>
        <w:jc w:val="center"/>
        <w:rPr>
          <w:rFonts w:cs="Arial"/>
          <w:b/>
          <w:bCs/>
          <w:kern w:val="28"/>
          <w:sz w:val="28"/>
          <w:szCs w:val="28"/>
        </w:rPr>
      </w:pPr>
    </w:p>
    <w:p w:rsidR="00C85E13" w:rsidRPr="00B17CC8" w:rsidRDefault="00C85E13" w:rsidP="007C01FD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B17CC8">
        <w:rPr>
          <w:rFonts w:ascii="Times New Roman" w:hAnsi="Times New Roman"/>
          <w:b/>
          <w:bCs/>
          <w:kern w:val="28"/>
          <w:sz w:val="28"/>
          <w:szCs w:val="28"/>
        </w:rPr>
        <w:t>ПОСТАНОВЛЕНИЕ</w:t>
      </w:r>
    </w:p>
    <w:p w:rsidR="00C85E13" w:rsidRPr="00B17CC8" w:rsidRDefault="00C85E13" w:rsidP="007C01FD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C85E13" w:rsidRPr="000321D4" w:rsidRDefault="00C85E13" w:rsidP="007C01FD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321D4">
        <w:rPr>
          <w:rFonts w:ascii="Times New Roman" w:hAnsi="Times New Roman"/>
          <w:b/>
          <w:bCs/>
          <w:kern w:val="28"/>
          <w:sz w:val="28"/>
          <w:szCs w:val="28"/>
        </w:rPr>
        <w:t xml:space="preserve">от </w:t>
      </w:r>
      <w:r w:rsidR="00116D7D">
        <w:rPr>
          <w:rFonts w:ascii="Times New Roman" w:hAnsi="Times New Roman"/>
          <w:b/>
          <w:bCs/>
          <w:kern w:val="28"/>
          <w:sz w:val="28"/>
          <w:szCs w:val="28"/>
        </w:rPr>
        <w:t xml:space="preserve"> 19</w:t>
      </w:r>
      <w:r w:rsidR="000321D4" w:rsidRPr="000321D4">
        <w:rPr>
          <w:rFonts w:ascii="Times New Roman" w:hAnsi="Times New Roman"/>
          <w:b/>
          <w:bCs/>
          <w:kern w:val="28"/>
          <w:sz w:val="28"/>
          <w:szCs w:val="28"/>
        </w:rPr>
        <w:t xml:space="preserve"> июня </w:t>
      </w:r>
      <w:r w:rsidR="0024388A" w:rsidRPr="000321D4">
        <w:rPr>
          <w:rFonts w:ascii="Times New Roman" w:hAnsi="Times New Roman"/>
          <w:b/>
          <w:bCs/>
          <w:kern w:val="28"/>
          <w:sz w:val="28"/>
          <w:szCs w:val="28"/>
        </w:rPr>
        <w:t>2019</w:t>
      </w:r>
      <w:r w:rsidR="000321D4" w:rsidRPr="000321D4">
        <w:rPr>
          <w:rFonts w:ascii="Times New Roman" w:hAnsi="Times New Roman"/>
          <w:b/>
          <w:bCs/>
          <w:kern w:val="28"/>
          <w:sz w:val="28"/>
          <w:szCs w:val="28"/>
        </w:rPr>
        <w:t xml:space="preserve">г.                       </w:t>
      </w:r>
      <w:r w:rsidR="009A499A" w:rsidRPr="000321D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CB1C25" w:rsidRPr="000321D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0321D4">
        <w:rPr>
          <w:rFonts w:ascii="Times New Roman" w:hAnsi="Times New Roman"/>
          <w:b/>
          <w:bCs/>
          <w:kern w:val="28"/>
          <w:sz w:val="28"/>
          <w:szCs w:val="28"/>
        </w:rPr>
        <w:t>№</w:t>
      </w:r>
      <w:r w:rsidR="009A499A" w:rsidRPr="000321D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0321D4" w:rsidRPr="000321D4">
        <w:rPr>
          <w:rFonts w:ascii="Times New Roman" w:hAnsi="Times New Roman"/>
          <w:b/>
          <w:bCs/>
          <w:kern w:val="28"/>
          <w:sz w:val="28"/>
          <w:szCs w:val="28"/>
        </w:rPr>
        <w:t>14</w:t>
      </w:r>
      <w:r w:rsidR="009A499A" w:rsidRPr="000321D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C85E13" w:rsidRPr="00B17CC8" w:rsidRDefault="00B17CC8" w:rsidP="007C01FD">
      <w:pPr>
        <w:ind w:firstLine="709"/>
        <w:jc w:val="center"/>
        <w:rPr>
          <w:rFonts w:ascii="Times New Roman" w:hAnsi="Times New Roman"/>
          <w:b/>
          <w:bCs/>
          <w:kern w:val="28"/>
        </w:rPr>
      </w:pPr>
      <w:proofErr w:type="spellStart"/>
      <w:r w:rsidRPr="00B17CC8">
        <w:rPr>
          <w:rFonts w:ascii="Times New Roman" w:hAnsi="Times New Roman"/>
          <w:b/>
          <w:bCs/>
          <w:kern w:val="28"/>
        </w:rPr>
        <w:t>с</w:t>
      </w:r>
      <w:proofErr w:type="gramStart"/>
      <w:r w:rsidRPr="00B17CC8">
        <w:rPr>
          <w:rFonts w:ascii="Times New Roman" w:hAnsi="Times New Roman"/>
          <w:b/>
          <w:bCs/>
          <w:kern w:val="28"/>
        </w:rPr>
        <w:t>.В</w:t>
      </w:r>
      <w:proofErr w:type="gramEnd"/>
      <w:r w:rsidRPr="00B17CC8">
        <w:rPr>
          <w:rFonts w:ascii="Times New Roman" w:hAnsi="Times New Roman"/>
          <w:b/>
          <w:bCs/>
          <w:kern w:val="28"/>
        </w:rPr>
        <w:t>ознесенка</w:t>
      </w:r>
      <w:proofErr w:type="spellEnd"/>
    </w:p>
    <w:p w:rsidR="00C85E13" w:rsidRPr="00B17CC8" w:rsidRDefault="00C85E13" w:rsidP="007C01FD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C85E13" w:rsidRPr="00B17CC8" w:rsidRDefault="00C85E13" w:rsidP="007C01FD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B17CC8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формирования кадрового резерва на муниципальной службе в </w:t>
      </w:r>
      <w:r w:rsidR="00B17CC8" w:rsidRPr="00B17CC8">
        <w:rPr>
          <w:rFonts w:ascii="Times New Roman" w:hAnsi="Times New Roman"/>
          <w:b/>
          <w:bCs/>
          <w:kern w:val="28"/>
          <w:sz w:val="28"/>
          <w:szCs w:val="28"/>
        </w:rPr>
        <w:t>Вознесенском</w:t>
      </w:r>
      <w:r w:rsidRPr="00B17CC8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сельском поселении</w:t>
      </w:r>
      <w:r w:rsidR="00B17CC8" w:rsidRPr="00B17CC8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proofErr w:type="spellStart"/>
      <w:r w:rsidR="00B17CC8" w:rsidRPr="00B17CC8">
        <w:rPr>
          <w:rFonts w:ascii="Times New Roman" w:hAnsi="Times New Roman"/>
          <w:b/>
          <w:bCs/>
          <w:kern w:val="28"/>
          <w:sz w:val="28"/>
          <w:szCs w:val="28"/>
        </w:rPr>
        <w:t>Яйского</w:t>
      </w:r>
      <w:proofErr w:type="spellEnd"/>
      <w:r w:rsidR="00A83579" w:rsidRPr="00B17CC8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</w:t>
      </w:r>
    </w:p>
    <w:p w:rsidR="009A499A" w:rsidRDefault="009A499A" w:rsidP="007C01FD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CB1C25" w:rsidRPr="007C01FD" w:rsidRDefault="00CB1C25" w:rsidP="007C01FD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A83579" w:rsidRPr="00695934" w:rsidRDefault="00A83579" w:rsidP="009A499A">
      <w:pPr>
        <w:ind w:firstLine="709"/>
        <w:rPr>
          <w:rFonts w:ascii="Times New Roman" w:hAnsi="Times New Roman"/>
          <w:sz w:val="28"/>
          <w:szCs w:val="28"/>
        </w:rPr>
      </w:pPr>
      <w:r w:rsidRPr="00695934">
        <w:rPr>
          <w:rFonts w:ascii="Times New Roman" w:hAnsi="Times New Roman"/>
          <w:sz w:val="28"/>
          <w:szCs w:val="28"/>
        </w:rPr>
        <w:t xml:space="preserve">В соответствии со статьей 33 Федерального закона от </w:t>
      </w:r>
      <w:hyperlink r:id="rId6" w:tgtFrame="Logical" w:history="1">
        <w:r w:rsidRPr="00695934">
          <w:rPr>
            <w:rStyle w:val="a6"/>
            <w:rFonts w:ascii="Times New Roman" w:hAnsi="Times New Roman"/>
            <w:color w:val="auto"/>
            <w:sz w:val="28"/>
            <w:szCs w:val="28"/>
          </w:rPr>
          <w:t>2 марта 2007 года № 25-ФЗ</w:t>
        </w:r>
      </w:hyperlink>
      <w:r w:rsidRPr="00695934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постановляю:</w:t>
      </w:r>
    </w:p>
    <w:p w:rsidR="00A83579" w:rsidRPr="00695934" w:rsidRDefault="00A83579" w:rsidP="009A499A">
      <w:pPr>
        <w:ind w:firstLine="709"/>
        <w:rPr>
          <w:rFonts w:ascii="Times New Roman" w:hAnsi="Times New Roman"/>
          <w:sz w:val="28"/>
          <w:szCs w:val="28"/>
        </w:rPr>
      </w:pPr>
      <w:r w:rsidRPr="00695934">
        <w:rPr>
          <w:rFonts w:ascii="Times New Roman" w:hAnsi="Times New Roman"/>
          <w:sz w:val="28"/>
          <w:szCs w:val="28"/>
        </w:rPr>
        <w:t>Утвердить прилагаемый Порядок формирования кадрового резерва на муниципальной службе.</w:t>
      </w:r>
    </w:p>
    <w:p w:rsidR="00A83579" w:rsidRPr="00695934" w:rsidRDefault="00A83579" w:rsidP="009A499A">
      <w:pPr>
        <w:ind w:firstLine="709"/>
        <w:rPr>
          <w:rFonts w:ascii="Times New Roman" w:hAnsi="Times New Roman"/>
          <w:sz w:val="28"/>
          <w:szCs w:val="28"/>
        </w:rPr>
      </w:pPr>
      <w:r w:rsidRPr="00695934">
        <w:rPr>
          <w:rFonts w:ascii="Times New Roman" w:hAnsi="Times New Roman"/>
          <w:sz w:val="28"/>
          <w:szCs w:val="28"/>
        </w:rPr>
        <w:t>2. Настоящее постановление обнародовать на информационном стенде администрации и разместить на официальном сайте администрации</w:t>
      </w:r>
      <w:r w:rsidR="00B17CC8" w:rsidRPr="006959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7CC8" w:rsidRPr="00695934">
        <w:rPr>
          <w:rFonts w:ascii="Times New Roman" w:hAnsi="Times New Roman"/>
          <w:sz w:val="28"/>
          <w:szCs w:val="28"/>
        </w:rPr>
        <w:t>Яйского</w:t>
      </w:r>
      <w:proofErr w:type="spellEnd"/>
      <w:r w:rsidR="00B17CC8" w:rsidRPr="0069593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9593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B17CC8" w:rsidRPr="00695934">
        <w:rPr>
          <w:rFonts w:ascii="Times New Roman" w:hAnsi="Times New Roman"/>
          <w:sz w:val="28"/>
          <w:szCs w:val="28"/>
        </w:rPr>
        <w:t>.</w:t>
      </w:r>
    </w:p>
    <w:p w:rsidR="00A83579" w:rsidRPr="00695934" w:rsidRDefault="00A83579" w:rsidP="009A499A">
      <w:pPr>
        <w:ind w:firstLine="709"/>
        <w:rPr>
          <w:rFonts w:ascii="Times New Roman" w:hAnsi="Times New Roman"/>
          <w:sz w:val="28"/>
          <w:szCs w:val="28"/>
        </w:rPr>
      </w:pPr>
      <w:r w:rsidRPr="00695934"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A83579" w:rsidRPr="00695934" w:rsidRDefault="00A83579" w:rsidP="009A499A">
      <w:pPr>
        <w:ind w:firstLine="709"/>
        <w:rPr>
          <w:rFonts w:ascii="Times New Roman" w:hAnsi="Times New Roman"/>
          <w:sz w:val="28"/>
          <w:szCs w:val="28"/>
        </w:rPr>
      </w:pPr>
      <w:r w:rsidRPr="0069593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959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5934">
        <w:rPr>
          <w:rFonts w:ascii="Times New Roman" w:hAnsi="Times New Roman"/>
          <w:sz w:val="28"/>
          <w:szCs w:val="28"/>
        </w:rPr>
        <w:t xml:space="preserve"> исполнением</w:t>
      </w:r>
      <w:r w:rsidR="009A499A" w:rsidRPr="00695934">
        <w:rPr>
          <w:rFonts w:ascii="Times New Roman" w:hAnsi="Times New Roman"/>
          <w:sz w:val="28"/>
          <w:szCs w:val="28"/>
        </w:rPr>
        <w:t xml:space="preserve"> </w:t>
      </w:r>
      <w:r w:rsidRPr="00695934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A83579" w:rsidRPr="00695934" w:rsidRDefault="00A83579" w:rsidP="009A499A">
      <w:pPr>
        <w:ind w:firstLine="709"/>
        <w:rPr>
          <w:rFonts w:ascii="Times New Roman" w:hAnsi="Times New Roman"/>
          <w:sz w:val="28"/>
          <w:szCs w:val="28"/>
        </w:rPr>
      </w:pPr>
    </w:p>
    <w:p w:rsidR="00A83579" w:rsidRPr="00695934" w:rsidRDefault="00A83579" w:rsidP="009A499A">
      <w:pPr>
        <w:ind w:firstLine="709"/>
        <w:rPr>
          <w:rFonts w:ascii="Times New Roman" w:hAnsi="Times New Roman"/>
          <w:sz w:val="28"/>
          <w:szCs w:val="28"/>
        </w:rPr>
      </w:pPr>
    </w:p>
    <w:p w:rsidR="00B17CC8" w:rsidRPr="00695934" w:rsidRDefault="00B17CC8" w:rsidP="009A499A">
      <w:pPr>
        <w:ind w:firstLine="709"/>
        <w:rPr>
          <w:rFonts w:ascii="Times New Roman" w:hAnsi="Times New Roman"/>
          <w:sz w:val="28"/>
          <w:szCs w:val="28"/>
        </w:rPr>
      </w:pPr>
    </w:p>
    <w:p w:rsidR="00B17CC8" w:rsidRPr="00695934" w:rsidRDefault="00B17CC8" w:rsidP="009A499A">
      <w:pPr>
        <w:ind w:firstLine="709"/>
        <w:rPr>
          <w:rFonts w:ascii="Times New Roman" w:hAnsi="Times New Roman"/>
          <w:sz w:val="28"/>
          <w:szCs w:val="28"/>
        </w:rPr>
      </w:pPr>
    </w:p>
    <w:p w:rsidR="00B17CC8" w:rsidRPr="00695934" w:rsidRDefault="00B17CC8" w:rsidP="009A499A">
      <w:pPr>
        <w:ind w:firstLine="709"/>
        <w:rPr>
          <w:rFonts w:ascii="Times New Roman" w:hAnsi="Times New Roman"/>
          <w:sz w:val="28"/>
          <w:szCs w:val="28"/>
        </w:rPr>
      </w:pPr>
    </w:p>
    <w:p w:rsidR="00695934" w:rsidRPr="00695934" w:rsidRDefault="00B17CC8" w:rsidP="009A499A">
      <w:pPr>
        <w:ind w:firstLine="709"/>
        <w:rPr>
          <w:rFonts w:ascii="Times New Roman" w:hAnsi="Times New Roman"/>
          <w:sz w:val="28"/>
          <w:szCs w:val="28"/>
        </w:rPr>
      </w:pPr>
      <w:r w:rsidRPr="00695934">
        <w:rPr>
          <w:rFonts w:ascii="Times New Roman" w:hAnsi="Times New Roman"/>
          <w:sz w:val="28"/>
          <w:szCs w:val="28"/>
        </w:rPr>
        <w:t>Глава Вознесенского</w:t>
      </w:r>
    </w:p>
    <w:p w:rsidR="00A83579" w:rsidRPr="00695934" w:rsidRDefault="00CB1C25" w:rsidP="009A49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A83579" w:rsidRPr="00695934">
        <w:rPr>
          <w:rFonts w:ascii="Times New Roman" w:hAnsi="Times New Roman"/>
          <w:sz w:val="28"/>
          <w:szCs w:val="28"/>
        </w:rPr>
        <w:t>поселения</w:t>
      </w:r>
      <w:r w:rsidR="009A499A" w:rsidRPr="00695934">
        <w:rPr>
          <w:rFonts w:ascii="Times New Roman" w:hAnsi="Times New Roman"/>
          <w:sz w:val="28"/>
          <w:szCs w:val="28"/>
        </w:rPr>
        <w:t xml:space="preserve"> </w:t>
      </w:r>
      <w:r w:rsidR="00B17CC8" w:rsidRPr="00695934">
        <w:rPr>
          <w:rFonts w:ascii="Times New Roman" w:hAnsi="Times New Roman"/>
          <w:sz w:val="28"/>
          <w:szCs w:val="28"/>
        </w:rPr>
        <w:t xml:space="preserve">                         </w:t>
      </w:r>
      <w:r w:rsidR="00695934" w:rsidRPr="0069593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B17CC8" w:rsidRPr="00695934">
        <w:rPr>
          <w:rFonts w:ascii="Times New Roman" w:hAnsi="Times New Roman"/>
          <w:sz w:val="28"/>
          <w:szCs w:val="28"/>
        </w:rPr>
        <w:t>Н.П.Редькина</w:t>
      </w:r>
      <w:proofErr w:type="spellEnd"/>
    </w:p>
    <w:p w:rsidR="00A83579" w:rsidRPr="00695934" w:rsidRDefault="00A83579" w:rsidP="009A499A">
      <w:pPr>
        <w:ind w:firstLine="709"/>
        <w:rPr>
          <w:rFonts w:ascii="Times New Roman" w:hAnsi="Times New Roman"/>
          <w:sz w:val="28"/>
          <w:szCs w:val="28"/>
        </w:rPr>
      </w:pPr>
    </w:p>
    <w:p w:rsidR="00A83579" w:rsidRPr="00695934" w:rsidRDefault="00A83579" w:rsidP="009A499A">
      <w:pPr>
        <w:ind w:firstLine="709"/>
        <w:rPr>
          <w:rFonts w:ascii="Times New Roman" w:hAnsi="Times New Roman"/>
          <w:sz w:val="28"/>
          <w:szCs w:val="28"/>
        </w:rPr>
      </w:pPr>
    </w:p>
    <w:p w:rsidR="00B17CC8" w:rsidRPr="00695934" w:rsidRDefault="00B17CC8" w:rsidP="009A499A">
      <w:pPr>
        <w:ind w:firstLine="709"/>
        <w:rPr>
          <w:rFonts w:ascii="Times New Roman" w:hAnsi="Times New Roman"/>
          <w:sz w:val="28"/>
          <w:szCs w:val="28"/>
        </w:rPr>
      </w:pPr>
    </w:p>
    <w:p w:rsidR="00B17CC8" w:rsidRDefault="00B17CC8" w:rsidP="009A499A">
      <w:pPr>
        <w:ind w:firstLine="709"/>
        <w:rPr>
          <w:rFonts w:ascii="Times New Roman" w:hAnsi="Times New Roman"/>
        </w:rPr>
      </w:pPr>
    </w:p>
    <w:p w:rsidR="00B17CC8" w:rsidRDefault="00B17CC8" w:rsidP="009A499A">
      <w:pPr>
        <w:ind w:firstLine="709"/>
        <w:rPr>
          <w:rFonts w:ascii="Times New Roman" w:hAnsi="Times New Roman"/>
        </w:rPr>
      </w:pPr>
    </w:p>
    <w:p w:rsidR="00B17CC8" w:rsidRDefault="00B17CC8" w:rsidP="009A499A">
      <w:pPr>
        <w:ind w:firstLine="709"/>
        <w:rPr>
          <w:rFonts w:ascii="Times New Roman" w:hAnsi="Times New Roman"/>
        </w:rPr>
      </w:pPr>
    </w:p>
    <w:p w:rsidR="00B17CC8" w:rsidRDefault="00B17CC8" w:rsidP="006A3F47">
      <w:pPr>
        <w:ind w:firstLine="0"/>
        <w:rPr>
          <w:rFonts w:ascii="Times New Roman" w:hAnsi="Times New Roman"/>
        </w:rPr>
      </w:pPr>
    </w:p>
    <w:p w:rsidR="00B17CC8" w:rsidRDefault="00B17CC8" w:rsidP="009A499A">
      <w:pPr>
        <w:ind w:firstLine="709"/>
        <w:rPr>
          <w:rFonts w:ascii="Times New Roman" w:hAnsi="Times New Roman"/>
        </w:rPr>
      </w:pPr>
    </w:p>
    <w:p w:rsidR="00B17CC8" w:rsidRPr="00B17CC8" w:rsidRDefault="00B17CC8" w:rsidP="009A499A">
      <w:pPr>
        <w:ind w:firstLine="709"/>
        <w:rPr>
          <w:rFonts w:ascii="Times New Roman" w:hAnsi="Times New Roman"/>
        </w:rPr>
      </w:pPr>
    </w:p>
    <w:p w:rsidR="00A83579" w:rsidRPr="00B17CC8" w:rsidRDefault="00A83579" w:rsidP="007C01FD">
      <w:pPr>
        <w:ind w:firstLine="709"/>
        <w:jc w:val="right"/>
        <w:rPr>
          <w:rFonts w:ascii="Times New Roman" w:hAnsi="Times New Roman"/>
          <w:b/>
          <w:bCs/>
          <w:kern w:val="28"/>
        </w:rPr>
      </w:pPr>
      <w:r w:rsidRPr="00B17CC8">
        <w:rPr>
          <w:rFonts w:ascii="Times New Roman" w:hAnsi="Times New Roman"/>
          <w:b/>
          <w:bCs/>
          <w:kern w:val="28"/>
        </w:rPr>
        <w:lastRenderedPageBreak/>
        <w:t>Приложение №1</w:t>
      </w:r>
    </w:p>
    <w:p w:rsidR="00A83579" w:rsidRPr="00B17CC8" w:rsidRDefault="00A83579" w:rsidP="007C01FD">
      <w:pPr>
        <w:ind w:firstLine="709"/>
        <w:jc w:val="right"/>
        <w:rPr>
          <w:rFonts w:ascii="Times New Roman" w:hAnsi="Times New Roman"/>
          <w:b/>
          <w:bCs/>
          <w:kern w:val="28"/>
        </w:rPr>
      </w:pPr>
      <w:r w:rsidRPr="00B17CC8">
        <w:rPr>
          <w:rFonts w:ascii="Times New Roman" w:hAnsi="Times New Roman"/>
          <w:b/>
          <w:bCs/>
          <w:kern w:val="28"/>
        </w:rPr>
        <w:t>к постановлению администрации</w:t>
      </w:r>
    </w:p>
    <w:p w:rsidR="00A83579" w:rsidRPr="00B17CC8" w:rsidRDefault="00B17CC8" w:rsidP="007C01FD">
      <w:pPr>
        <w:ind w:firstLine="709"/>
        <w:jc w:val="right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Вознесенского</w:t>
      </w:r>
      <w:r w:rsidR="00A83579" w:rsidRPr="00B17CC8">
        <w:rPr>
          <w:rFonts w:ascii="Times New Roman" w:hAnsi="Times New Roman"/>
          <w:b/>
          <w:bCs/>
          <w:kern w:val="28"/>
        </w:rPr>
        <w:t xml:space="preserve"> сельского поселения</w:t>
      </w:r>
    </w:p>
    <w:p w:rsidR="0024388A" w:rsidRPr="00B17CC8" w:rsidRDefault="00116D7D" w:rsidP="007C01FD">
      <w:pPr>
        <w:ind w:firstLine="709"/>
        <w:jc w:val="right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от 19</w:t>
      </w:r>
      <w:bookmarkStart w:id="0" w:name="_GoBack"/>
      <w:bookmarkEnd w:id="0"/>
      <w:r w:rsidR="000321D4">
        <w:rPr>
          <w:rFonts w:ascii="Times New Roman" w:hAnsi="Times New Roman"/>
          <w:b/>
          <w:bCs/>
          <w:kern w:val="28"/>
        </w:rPr>
        <w:t xml:space="preserve"> июня 2019 г. № 14</w:t>
      </w:r>
    </w:p>
    <w:p w:rsidR="00A83579" w:rsidRPr="00B17CC8" w:rsidRDefault="00A83579" w:rsidP="009A499A">
      <w:pPr>
        <w:ind w:firstLine="709"/>
        <w:rPr>
          <w:rFonts w:ascii="Times New Roman" w:hAnsi="Times New Roman"/>
          <w:sz w:val="28"/>
          <w:szCs w:val="28"/>
        </w:rPr>
      </w:pPr>
    </w:p>
    <w:p w:rsidR="00A83579" w:rsidRPr="00B17CC8" w:rsidRDefault="00A83579" w:rsidP="007C01FD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B17CC8">
        <w:rPr>
          <w:rFonts w:ascii="Times New Roman" w:hAnsi="Times New Roman"/>
          <w:b/>
          <w:bCs/>
          <w:kern w:val="32"/>
          <w:sz w:val="28"/>
          <w:szCs w:val="28"/>
        </w:rPr>
        <w:t xml:space="preserve">Порядок формирования кадрового резерва на муниципальной службе в </w:t>
      </w:r>
      <w:r w:rsidR="00B17CC8">
        <w:rPr>
          <w:rFonts w:ascii="Times New Roman" w:hAnsi="Times New Roman"/>
          <w:b/>
          <w:bCs/>
          <w:kern w:val="32"/>
          <w:sz w:val="28"/>
          <w:szCs w:val="28"/>
        </w:rPr>
        <w:t xml:space="preserve">Вознесенском сельском поселении </w:t>
      </w:r>
      <w:proofErr w:type="spellStart"/>
      <w:r w:rsidR="00B17CC8">
        <w:rPr>
          <w:rFonts w:ascii="Times New Roman" w:hAnsi="Times New Roman"/>
          <w:b/>
          <w:bCs/>
          <w:kern w:val="32"/>
          <w:sz w:val="28"/>
          <w:szCs w:val="28"/>
        </w:rPr>
        <w:t>Яйского</w:t>
      </w:r>
      <w:proofErr w:type="spellEnd"/>
      <w:r w:rsidRPr="00B17CC8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муниципального района</w:t>
      </w:r>
    </w:p>
    <w:p w:rsidR="009A499A" w:rsidRPr="00B17CC8" w:rsidRDefault="009A499A" w:rsidP="007C01FD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A83579" w:rsidRPr="00B17CC8" w:rsidRDefault="009A499A" w:rsidP="007C01FD">
      <w:pPr>
        <w:ind w:left="1429" w:firstLine="0"/>
        <w:rPr>
          <w:rFonts w:ascii="Times New Roman" w:hAnsi="Times New Roman"/>
          <w:b/>
          <w:bCs/>
          <w:sz w:val="28"/>
          <w:szCs w:val="26"/>
        </w:rPr>
      </w:pPr>
      <w:r w:rsidRPr="00B17CC8">
        <w:rPr>
          <w:rFonts w:ascii="Times New Roman" w:hAnsi="Times New Roman"/>
          <w:b/>
          <w:bCs/>
          <w:sz w:val="28"/>
          <w:szCs w:val="26"/>
        </w:rPr>
        <w:t xml:space="preserve">I. </w:t>
      </w:r>
      <w:r w:rsidR="00A83579" w:rsidRPr="00B17CC8">
        <w:rPr>
          <w:rFonts w:ascii="Times New Roman" w:hAnsi="Times New Roman"/>
          <w:b/>
          <w:bCs/>
          <w:sz w:val="28"/>
          <w:szCs w:val="26"/>
        </w:rPr>
        <w:t>Общие положения</w:t>
      </w:r>
    </w:p>
    <w:p w:rsidR="006A5860" w:rsidRPr="00B17CC8" w:rsidRDefault="009A499A" w:rsidP="009A499A">
      <w:pPr>
        <w:rPr>
          <w:rFonts w:ascii="Times New Roman" w:hAnsi="Times New Roman"/>
        </w:rPr>
      </w:pPr>
      <w:r w:rsidRPr="00B17CC8">
        <w:rPr>
          <w:rFonts w:ascii="Times New Roman" w:hAnsi="Times New Roman"/>
        </w:rPr>
        <w:t>1.</w:t>
      </w:r>
      <w:r w:rsidR="006A5860" w:rsidRPr="00B17CC8">
        <w:rPr>
          <w:rFonts w:ascii="Times New Roman" w:hAnsi="Times New Roman"/>
        </w:rPr>
        <w:t>Настоящим постановлением определяется порядок формировани</w:t>
      </w:r>
      <w:r w:rsidR="00B17CC8">
        <w:rPr>
          <w:rFonts w:ascii="Times New Roman" w:hAnsi="Times New Roman"/>
        </w:rPr>
        <w:t xml:space="preserve">я кадрового резерва в Вознесенском сельском поселении </w:t>
      </w:r>
      <w:proofErr w:type="spellStart"/>
      <w:r w:rsidR="00B17CC8">
        <w:rPr>
          <w:rFonts w:ascii="Times New Roman" w:hAnsi="Times New Roman"/>
        </w:rPr>
        <w:t>Яйского</w:t>
      </w:r>
      <w:proofErr w:type="spellEnd"/>
      <w:r w:rsidR="006A5860" w:rsidRPr="00B17CC8">
        <w:rPr>
          <w:rFonts w:ascii="Times New Roman" w:hAnsi="Times New Roman"/>
        </w:rPr>
        <w:t xml:space="preserve"> муниципального района (дале</w:t>
      </w:r>
      <w:proofErr w:type="gramStart"/>
      <w:r w:rsidR="006A5860" w:rsidRPr="00B17CC8">
        <w:rPr>
          <w:rFonts w:ascii="Times New Roman" w:hAnsi="Times New Roman"/>
        </w:rPr>
        <w:t>е-</w:t>
      </w:r>
      <w:proofErr w:type="gramEnd"/>
      <w:r w:rsidR="006A5860" w:rsidRPr="00B17CC8">
        <w:rPr>
          <w:rFonts w:ascii="Times New Roman" w:hAnsi="Times New Roman"/>
        </w:rPr>
        <w:t xml:space="preserve"> кадровый резерв) и работы с ним.</w:t>
      </w:r>
    </w:p>
    <w:p w:rsidR="006A5860" w:rsidRPr="00B17CC8" w:rsidRDefault="009A499A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2.</w:t>
      </w:r>
      <w:r w:rsidR="006A5860" w:rsidRPr="00B17CC8">
        <w:rPr>
          <w:rFonts w:ascii="Times New Roman" w:hAnsi="Times New Roman"/>
        </w:rPr>
        <w:t>Кадровый резерв формируется в целях:</w:t>
      </w:r>
    </w:p>
    <w:p w:rsidR="006A5860" w:rsidRPr="00B17CC8" w:rsidRDefault="006A5860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а) обеспечения равного доступа граждан Российской Федерации (дале</w:t>
      </w:r>
      <w:proofErr w:type="gramStart"/>
      <w:r w:rsidRPr="00B17CC8">
        <w:rPr>
          <w:rFonts w:ascii="Times New Roman" w:hAnsi="Times New Roman"/>
        </w:rPr>
        <w:t>е-</w:t>
      </w:r>
      <w:proofErr w:type="gramEnd"/>
      <w:r w:rsidR="009A499A" w:rsidRPr="00B17CC8">
        <w:rPr>
          <w:rFonts w:ascii="Times New Roman" w:hAnsi="Times New Roman"/>
        </w:rPr>
        <w:t xml:space="preserve"> </w:t>
      </w:r>
      <w:r w:rsidRPr="00B17CC8">
        <w:rPr>
          <w:rFonts w:ascii="Times New Roman" w:hAnsi="Times New Roman"/>
        </w:rPr>
        <w:t>граждане) к муниципальной службе;</w:t>
      </w:r>
    </w:p>
    <w:p w:rsidR="006A5860" w:rsidRPr="00B17CC8" w:rsidRDefault="006A5860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б) своевременного замещения должностей муниципальной службы;</w:t>
      </w:r>
    </w:p>
    <w:p w:rsidR="006A5860" w:rsidRPr="00B17CC8" w:rsidRDefault="006A5860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в) содействия формированию высокопрофессионального кадрового состава муниципальной службы;</w:t>
      </w:r>
    </w:p>
    <w:p w:rsidR="006A5860" w:rsidRPr="00B17CC8" w:rsidRDefault="006A5860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г) содействия должностному росту муниципальных служащих.</w:t>
      </w:r>
    </w:p>
    <w:p w:rsidR="006A5860" w:rsidRPr="00B17CC8" w:rsidRDefault="006A5860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3. Принципами формирования кадрового резерва являются:</w:t>
      </w:r>
    </w:p>
    <w:p w:rsidR="00A83579" w:rsidRPr="00B17CC8" w:rsidRDefault="006A5860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а) добровольность включения муниципальных служащих в кадровый резерв;</w:t>
      </w:r>
    </w:p>
    <w:p w:rsidR="006A5860" w:rsidRPr="00B17CC8" w:rsidRDefault="009A499A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б) </w:t>
      </w:r>
      <w:r w:rsidR="006A5860" w:rsidRPr="00B17CC8">
        <w:rPr>
          <w:rFonts w:ascii="Times New Roman" w:hAnsi="Times New Roman"/>
        </w:rPr>
        <w:t>гласность при формировании кадрового резерва;</w:t>
      </w:r>
    </w:p>
    <w:p w:rsidR="006A5860" w:rsidRPr="00B17CC8" w:rsidRDefault="009A499A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в) </w:t>
      </w:r>
      <w:r w:rsidR="006A5860" w:rsidRPr="00B17CC8">
        <w:rPr>
          <w:rFonts w:ascii="Times New Roman" w:hAnsi="Times New Roman"/>
        </w:rPr>
        <w:t>соблюдение равенства прав граждан при их включении в кадровый резерв;</w:t>
      </w:r>
    </w:p>
    <w:p w:rsidR="006A5860" w:rsidRPr="00B17CC8" w:rsidRDefault="009A499A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г) </w:t>
      </w:r>
      <w:r w:rsidR="006A5860" w:rsidRPr="00B17CC8">
        <w:rPr>
          <w:rFonts w:ascii="Times New Roman" w:hAnsi="Times New Roman"/>
        </w:rPr>
        <w:t>приоритетность формирования кадрового резерва на конкурсной основе;</w:t>
      </w:r>
    </w:p>
    <w:p w:rsidR="006A5860" w:rsidRPr="00B17CC8" w:rsidRDefault="009A499A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д) </w:t>
      </w:r>
      <w:r w:rsidR="006A5860" w:rsidRPr="00B17CC8">
        <w:rPr>
          <w:rFonts w:ascii="Times New Roman" w:hAnsi="Times New Roman"/>
        </w:rPr>
        <w:t>учет текущей и перспективной потребности в замещении должностей муниципальной службы;</w:t>
      </w:r>
    </w:p>
    <w:p w:rsidR="006A5860" w:rsidRPr="00B17CC8" w:rsidRDefault="009A499A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е) </w:t>
      </w:r>
      <w:r w:rsidR="006A5860" w:rsidRPr="00B17CC8">
        <w:rPr>
          <w:rFonts w:ascii="Times New Roman" w:hAnsi="Times New Roman"/>
        </w:rPr>
        <w:t>взаимосвязь должностного роста муниципальных служащих с результатами оценки их профессионализма и компетентности;</w:t>
      </w:r>
    </w:p>
    <w:p w:rsidR="006A5860" w:rsidRPr="00B17CC8" w:rsidRDefault="009A499A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ж) </w:t>
      </w:r>
      <w:r w:rsidR="006A5860" w:rsidRPr="00B17CC8">
        <w:rPr>
          <w:rFonts w:ascii="Times New Roman" w:hAnsi="Times New Roman"/>
        </w:rPr>
        <w:t>объективность оценки профессиональных и личностных качеств муниципальных служащих, граждан,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6A5860" w:rsidRPr="00B17CC8" w:rsidRDefault="006A5860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4. Информация о формировании кадрового резерва и работе с ним размещается на официальном сайте </w:t>
      </w:r>
      <w:r w:rsidR="00B17CC8">
        <w:rPr>
          <w:rFonts w:ascii="Times New Roman" w:hAnsi="Times New Roman"/>
        </w:rPr>
        <w:t>администрации</w:t>
      </w:r>
      <w:r w:rsidR="006A3F47">
        <w:rPr>
          <w:rFonts w:ascii="Times New Roman" w:hAnsi="Times New Roman"/>
        </w:rPr>
        <w:t xml:space="preserve"> </w:t>
      </w:r>
      <w:proofErr w:type="spellStart"/>
      <w:r w:rsidR="00B17CC8">
        <w:rPr>
          <w:rFonts w:ascii="Times New Roman" w:hAnsi="Times New Roman"/>
        </w:rPr>
        <w:t>Яйского</w:t>
      </w:r>
      <w:proofErr w:type="spellEnd"/>
      <w:r w:rsidR="00365B3C" w:rsidRPr="00B17CC8">
        <w:rPr>
          <w:rFonts w:ascii="Times New Roman" w:hAnsi="Times New Roman"/>
        </w:rPr>
        <w:t xml:space="preserve"> муниципального района</w:t>
      </w:r>
      <w:r w:rsidRPr="00B17CC8">
        <w:rPr>
          <w:rFonts w:ascii="Times New Roman" w:hAnsi="Times New Roman"/>
        </w:rPr>
        <w:t xml:space="preserve"> в информационно-телекоммуникационной сети «Интернет» (далее - сеть «Интернет») в порядке, определяемом </w:t>
      </w:r>
      <w:r w:rsidR="00365B3C" w:rsidRPr="00B17CC8">
        <w:rPr>
          <w:rFonts w:ascii="Times New Roman" w:hAnsi="Times New Roman"/>
        </w:rPr>
        <w:t>а</w:t>
      </w:r>
      <w:r w:rsidRPr="00B17CC8">
        <w:rPr>
          <w:rFonts w:ascii="Times New Roman" w:hAnsi="Times New Roman"/>
        </w:rPr>
        <w:t>дминистрацией</w:t>
      </w:r>
      <w:r w:rsidR="009A499A" w:rsidRPr="00B17CC8">
        <w:rPr>
          <w:rFonts w:ascii="Times New Roman" w:hAnsi="Times New Roman"/>
        </w:rPr>
        <w:t xml:space="preserve"> </w:t>
      </w:r>
      <w:r w:rsidR="00B17CC8">
        <w:rPr>
          <w:rFonts w:ascii="Times New Roman" w:hAnsi="Times New Roman"/>
        </w:rPr>
        <w:t xml:space="preserve">Вознесенского сельского поселения </w:t>
      </w:r>
      <w:proofErr w:type="spellStart"/>
      <w:r w:rsidR="00B17CC8">
        <w:rPr>
          <w:rFonts w:ascii="Times New Roman" w:hAnsi="Times New Roman"/>
        </w:rPr>
        <w:t>Яйского</w:t>
      </w:r>
      <w:proofErr w:type="spellEnd"/>
      <w:r w:rsidR="00365B3C" w:rsidRPr="00B17CC8">
        <w:rPr>
          <w:rFonts w:ascii="Times New Roman" w:hAnsi="Times New Roman"/>
        </w:rPr>
        <w:t xml:space="preserve"> муниципального района</w:t>
      </w:r>
    </w:p>
    <w:p w:rsidR="006A5860" w:rsidRPr="00B17CC8" w:rsidRDefault="006A5860" w:rsidP="009A499A">
      <w:pPr>
        <w:ind w:firstLine="709"/>
        <w:rPr>
          <w:rFonts w:ascii="Times New Roman" w:hAnsi="Times New Roman"/>
        </w:rPr>
      </w:pPr>
    </w:p>
    <w:p w:rsidR="00A83579" w:rsidRPr="00B17CC8" w:rsidRDefault="00365B3C" w:rsidP="007C01FD">
      <w:pPr>
        <w:ind w:firstLine="709"/>
        <w:rPr>
          <w:rFonts w:ascii="Times New Roman" w:hAnsi="Times New Roman"/>
          <w:b/>
          <w:bCs/>
          <w:sz w:val="28"/>
          <w:szCs w:val="26"/>
        </w:rPr>
      </w:pPr>
      <w:r w:rsidRPr="00B17CC8">
        <w:rPr>
          <w:rFonts w:ascii="Times New Roman" w:hAnsi="Times New Roman"/>
          <w:b/>
          <w:bCs/>
          <w:sz w:val="28"/>
          <w:szCs w:val="26"/>
        </w:rPr>
        <w:t xml:space="preserve">II. </w:t>
      </w:r>
      <w:r w:rsidR="00A83579" w:rsidRPr="00B17CC8">
        <w:rPr>
          <w:rFonts w:ascii="Times New Roman" w:hAnsi="Times New Roman"/>
          <w:b/>
          <w:bCs/>
          <w:sz w:val="28"/>
          <w:szCs w:val="26"/>
        </w:rPr>
        <w:t>Порядок формирования кадрового резерва</w:t>
      </w:r>
    </w:p>
    <w:p w:rsidR="00A83579" w:rsidRPr="00B17CC8" w:rsidRDefault="00365B3C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1.</w:t>
      </w:r>
      <w:r w:rsidR="00A83579" w:rsidRPr="00B17CC8">
        <w:rPr>
          <w:rFonts w:ascii="Times New Roman" w:hAnsi="Times New Roman"/>
        </w:rPr>
        <w:t>Кадровый резерв формируется представителем нанимателя.</w:t>
      </w:r>
    </w:p>
    <w:p w:rsidR="00A83579" w:rsidRPr="00B17CC8" w:rsidRDefault="00365B3C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2.</w:t>
      </w:r>
      <w:r w:rsidR="00A83579" w:rsidRPr="00B17CC8">
        <w:rPr>
          <w:rFonts w:ascii="Times New Roman" w:hAnsi="Times New Roman"/>
        </w:rPr>
        <w:t>Кадровая работа, связанная с формированием кадрового резерва, организацией работы с ним и его эффективным использованием, осуществляется должностным лицом, ответственным за кадровую работу.</w:t>
      </w:r>
    </w:p>
    <w:p w:rsidR="00A83579" w:rsidRPr="00B17CC8" w:rsidRDefault="009A499A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3.</w:t>
      </w:r>
      <w:r w:rsidR="00A83579" w:rsidRPr="00B17CC8">
        <w:rPr>
          <w:rFonts w:ascii="Times New Roman" w:hAnsi="Times New Roman"/>
        </w:rPr>
        <w:t>В кадровый резе</w:t>
      </w:r>
      <w:proofErr w:type="gramStart"/>
      <w:r w:rsidR="00A83579" w:rsidRPr="00B17CC8">
        <w:rPr>
          <w:rFonts w:ascii="Times New Roman" w:hAnsi="Times New Roman"/>
        </w:rPr>
        <w:t>рв вкл</w:t>
      </w:r>
      <w:proofErr w:type="gramEnd"/>
      <w:r w:rsidR="00A83579" w:rsidRPr="00B17CC8">
        <w:rPr>
          <w:rFonts w:ascii="Times New Roman" w:hAnsi="Times New Roman"/>
        </w:rPr>
        <w:t>ючаются:</w:t>
      </w:r>
    </w:p>
    <w:p w:rsidR="00A83579" w:rsidRPr="00B17CC8" w:rsidRDefault="009A499A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а) </w:t>
      </w:r>
      <w:r w:rsidR="00A83579" w:rsidRPr="00B17CC8">
        <w:rPr>
          <w:rFonts w:ascii="Times New Roman" w:hAnsi="Times New Roman"/>
        </w:rPr>
        <w:t>граждане, претендующие на замещение вакантной должности муниципальной службы;</w:t>
      </w:r>
    </w:p>
    <w:p w:rsidR="00A83579" w:rsidRPr="00B17CC8" w:rsidRDefault="00A83579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по результатам конкурса на включение в кадровый резерв;</w:t>
      </w:r>
    </w:p>
    <w:p w:rsidR="00A83579" w:rsidRPr="00B17CC8" w:rsidRDefault="00A83579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по результатам конкурса на замещение вакантной должности муниципальной службы с согласия указанных граждан;</w:t>
      </w:r>
    </w:p>
    <w:p w:rsidR="00A83579" w:rsidRPr="00B17CC8" w:rsidRDefault="009A499A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б) </w:t>
      </w:r>
      <w:r w:rsidR="00A83579" w:rsidRPr="00B17CC8">
        <w:rPr>
          <w:rFonts w:ascii="Times New Roman" w:hAnsi="Times New Roman"/>
        </w:rPr>
        <w:t>муниципальные служащие, претендующие на замещение вакантной должности муниципальной службы в порядке должностного роста:</w:t>
      </w:r>
    </w:p>
    <w:p w:rsidR="00A83579" w:rsidRPr="00B17CC8" w:rsidRDefault="00A83579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по результатам конкурса на включение в кадровый резерв;</w:t>
      </w:r>
    </w:p>
    <w:p w:rsidR="00A83579" w:rsidRPr="00B17CC8" w:rsidRDefault="00A83579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lastRenderedPageBreak/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A83579" w:rsidRPr="00B17CC8" w:rsidRDefault="009A499A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4.</w:t>
      </w:r>
      <w:r w:rsidR="00A83579" w:rsidRPr="00B17CC8">
        <w:rPr>
          <w:rFonts w:ascii="Times New Roman" w:hAnsi="Times New Roman"/>
        </w:rPr>
        <w:t>Конкурс на включение муниципальных служащи</w:t>
      </w:r>
      <w:proofErr w:type="gramStart"/>
      <w:r w:rsidR="00A83579" w:rsidRPr="00B17CC8">
        <w:rPr>
          <w:rFonts w:ascii="Times New Roman" w:hAnsi="Times New Roman"/>
        </w:rPr>
        <w:t>х(</w:t>
      </w:r>
      <w:proofErr w:type="gramEnd"/>
      <w:r w:rsidR="00A83579" w:rsidRPr="00B17CC8">
        <w:rPr>
          <w:rFonts w:ascii="Times New Roman" w:hAnsi="Times New Roman"/>
        </w:rPr>
        <w:t>граждан) в кадровый резерв проводится в соответствии с нормами, предусмотренными разделом III настоящего Порядка.</w:t>
      </w:r>
    </w:p>
    <w:p w:rsidR="00A83579" w:rsidRPr="00B17CC8" w:rsidRDefault="009A499A" w:rsidP="009A499A">
      <w:pPr>
        <w:ind w:firstLine="709"/>
        <w:rPr>
          <w:rFonts w:ascii="Times New Roman" w:hAnsi="Times New Roman"/>
        </w:rPr>
      </w:pPr>
      <w:proofErr w:type="gramStart"/>
      <w:r w:rsidRPr="00B17CC8">
        <w:rPr>
          <w:rFonts w:ascii="Times New Roman" w:hAnsi="Times New Roman"/>
        </w:rPr>
        <w:t>5.</w:t>
      </w:r>
      <w:r w:rsidR="00A83579" w:rsidRPr="00B17CC8">
        <w:rPr>
          <w:rFonts w:ascii="Times New Roman" w:hAnsi="Times New Roman"/>
        </w:rPr>
        <w:t>Муниципальные служащие (граждане), которые указаны в абзаце третьем подпункта «а» и абзаце третьем подпункта «б» пункта 8 настоящего Порядка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муниципальной службы той же</w:t>
      </w:r>
      <w:proofErr w:type="gramEnd"/>
      <w:r w:rsidR="00A83579" w:rsidRPr="00B17CC8">
        <w:rPr>
          <w:rFonts w:ascii="Times New Roman" w:hAnsi="Times New Roman"/>
        </w:rPr>
        <w:t xml:space="preserve"> группы, к которой относилась вакантная должность муниципальной службы, на замещение которой проводился конкурс.</w:t>
      </w:r>
    </w:p>
    <w:p w:rsidR="00A83579" w:rsidRPr="00B17CC8" w:rsidRDefault="009A499A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6.</w:t>
      </w:r>
      <w:r w:rsidR="00A83579" w:rsidRPr="00B17CC8">
        <w:rPr>
          <w:rFonts w:ascii="Times New Roman" w:hAnsi="Times New Roman"/>
        </w:rPr>
        <w:t xml:space="preserve">Включение муниципальных служащих (граждан) в кадровый резерв оформляется правовым актом главы </w:t>
      </w:r>
      <w:r w:rsidR="00B17CC8">
        <w:rPr>
          <w:rFonts w:ascii="Times New Roman" w:hAnsi="Times New Roman"/>
        </w:rPr>
        <w:t xml:space="preserve">администрации Вознесенского сельского поселения </w:t>
      </w:r>
      <w:proofErr w:type="spellStart"/>
      <w:r w:rsidR="00B17CC8">
        <w:rPr>
          <w:rFonts w:ascii="Times New Roman" w:hAnsi="Times New Roman"/>
        </w:rPr>
        <w:t>Яйского</w:t>
      </w:r>
      <w:proofErr w:type="spellEnd"/>
      <w:r w:rsidR="00B17CC8">
        <w:rPr>
          <w:rFonts w:ascii="Times New Roman" w:hAnsi="Times New Roman"/>
        </w:rPr>
        <w:t xml:space="preserve"> </w:t>
      </w:r>
      <w:r w:rsidR="00365B3C" w:rsidRPr="00B17CC8">
        <w:rPr>
          <w:rFonts w:ascii="Times New Roman" w:hAnsi="Times New Roman"/>
        </w:rPr>
        <w:t>муниципального района</w:t>
      </w:r>
      <w:r w:rsidR="00A83579" w:rsidRPr="00B17CC8">
        <w:rPr>
          <w:rFonts w:ascii="Times New Roman" w:hAnsi="Times New Roman"/>
        </w:rPr>
        <w:t>, либо лица его замещающего с указанием группы должностей муниципальной службы, на которые они могут быть назначены.</w:t>
      </w:r>
    </w:p>
    <w:p w:rsidR="009A499A" w:rsidRPr="00B17CC8" w:rsidRDefault="009A499A" w:rsidP="009A499A">
      <w:pPr>
        <w:ind w:firstLine="709"/>
        <w:rPr>
          <w:rFonts w:ascii="Times New Roman" w:hAnsi="Times New Roman"/>
        </w:rPr>
      </w:pPr>
    </w:p>
    <w:p w:rsidR="00A83579" w:rsidRPr="00B17CC8" w:rsidRDefault="00365B3C" w:rsidP="007C01FD">
      <w:pPr>
        <w:ind w:firstLine="709"/>
        <w:rPr>
          <w:rFonts w:ascii="Times New Roman" w:hAnsi="Times New Roman"/>
          <w:b/>
          <w:bCs/>
          <w:sz w:val="28"/>
          <w:szCs w:val="26"/>
        </w:rPr>
      </w:pPr>
      <w:proofErr w:type="spellStart"/>
      <w:r w:rsidRPr="00B17CC8">
        <w:rPr>
          <w:rFonts w:ascii="Times New Roman" w:hAnsi="Times New Roman"/>
          <w:b/>
          <w:bCs/>
          <w:sz w:val="28"/>
          <w:szCs w:val="26"/>
        </w:rPr>
        <w:t>III.</w:t>
      </w:r>
      <w:r w:rsidR="00A83579" w:rsidRPr="00B17CC8">
        <w:rPr>
          <w:rFonts w:ascii="Times New Roman" w:hAnsi="Times New Roman"/>
          <w:b/>
          <w:bCs/>
          <w:sz w:val="28"/>
          <w:szCs w:val="26"/>
        </w:rPr>
        <w:t>Конкурс</w:t>
      </w:r>
      <w:proofErr w:type="spellEnd"/>
      <w:r w:rsidR="00A83579" w:rsidRPr="00B17CC8">
        <w:rPr>
          <w:rFonts w:ascii="Times New Roman" w:hAnsi="Times New Roman"/>
          <w:b/>
          <w:bCs/>
          <w:sz w:val="28"/>
          <w:szCs w:val="26"/>
        </w:rPr>
        <w:t xml:space="preserve"> на включение в кадровый резерв</w:t>
      </w:r>
    </w:p>
    <w:p w:rsidR="00A83579" w:rsidRPr="00B17CC8" w:rsidRDefault="00365B3C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1.</w:t>
      </w:r>
      <w:r w:rsidR="00A83579" w:rsidRPr="00B17CC8">
        <w:rPr>
          <w:rFonts w:ascii="Times New Roman" w:hAnsi="Times New Roman"/>
        </w:rPr>
        <w:t>Конкурс на включение муниципальных служащих (граждан) в кадровый резерв (далее - конкурс) объявляется по решению представителя нанимателя - главы</w:t>
      </w:r>
      <w:r w:rsidR="00A83579" w:rsidRPr="00B17CC8">
        <w:rPr>
          <w:rFonts w:ascii="Times New Roman" w:hAnsi="Times New Roman"/>
        </w:rPr>
        <w:tab/>
      </w:r>
      <w:r w:rsidR="00695934">
        <w:rPr>
          <w:rFonts w:ascii="Times New Roman" w:hAnsi="Times New Roman"/>
        </w:rPr>
        <w:t xml:space="preserve">администрации Вознесенского сельского поселения </w:t>
      </w:r>
      <w:proofErr w:type="spellStart"/>
      <w:r w:rsidR="00695934">
        <w:rPr>
          <w:rFonts w:ascii="Times New Roman" w:hAnsi="Times New Roman"/>
        </w:rPr>
        <w:t>Яйского</w:t>
      </w:r>
      <w:proofErr w:type="spellEnd"/>
      <w:r w:rsidRPr="00B17CC8">
        <w:rPr>
          <w:rFonts w:ascii="Times New Roman" w:hAnsi="Times New Roman"/>
        </w:rPr>
        <w:t xml:space="preserve"> муниципального района </w:t>
      </w:r>
      <w:r w:rsidR="00A83579" w:rsidRPr="00B17CC8">
        <w:rPr>
          <w:rFonts w:ascii="Times New Roman" w:hAnsi="Times New Roman"/>
        </w:rPr>
        <w:t>либо лица его замещающего.</w:t>
      </w:r>
    </w:p>
    <w:p w:rsidR="00A83579" w:rsidRPr="00B17CC8" w:rsidRDefault="00365B3C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2.</w:t>
      </w:r>
      <w:r w:rsidR="00A83579" w:rsidRPr="00B17CC8">
        <w:rPr>
          <w:rFonts w:ascii="Times New Roman" w:hAnsi="Times New Roman"/>
        </w:rPr>
        <w:t>Кадровая работа, связанная с организацией и обеспечением проведения конкурса, осуществляется должностным лицом, ответственным за кадровую работу.</w:t>
      </w:r>
    </w:p>
    <w:p w:rsidR="00A83579" w:rsidRPr="00B17CC8" w:rsidRDefault="00365B3C" w:rsidP="009A499A">
      <w:pPr>
        <w:ind w:firstLine="709"/>
        <w:rPr>
          <w:rFonts w:ascii="Times New Roman" w:hAnsi="Times New Roman"/>
        </w:rPr>
      </w:pPr>
      <w:proofErr w:type="gramStart"/>
      <w:r w:rsidRPr="00B17CC8">
        <w:rPr>
          <w:rFonts w:ascii="Times New Roman" w:hAnsi="Times New Roman"/>
        </w:rPr>
        <w:t>3.</w:t>
      </w:r>
      <w:r w:rsidR="00A83579" w:rsidRPr="00B17CC8">
        <w:rPr>
          <w:rFonts w:ascii="Times New Roman" w:hAnsi="Times New Roman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требованиям.</w:t>
      </w:r>
      <w:proofErr w:type="gramEnd"/>
      <w:r w:rsidR="00A83579" w:rsidRPr="00B17CC8">
        <w:rPr>
          <w:rFonts w:ascii="Times New Roman" w:hAnsi="Times New Roman"/>
        </w:rPr>
        <w:t xml:space="preserve"> Муниципальный служащий вправе участвовать в конкурсе на общих основаниях независимо от того, какую должность он замешает на период проведения конкурса.</w:t>
      </w:r>
    </w:p>
    <w:p w:rsidR="00A83579" w:rsidRPr="00B17CC8" w:rsidRDefault="00365B3C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4.</w:t>
      </w:r>
      <w:r w:rsidR="00A83579" w:rsidRPr="00B17CC8">
        <w:rPr>
          <w:rFonts w:ascii="Times New Roman" w:hAnsi="Times New Roman"/>
        </w:rPr>
        <w:t xml:space="preserve">Конкурс проводится конкурсной комиссией, образованной в соответствии с </w:t>
      </w:r>
      <w:r w:rsidRPr="00B17CC8">
        <w:rPr>
          <w:rFonts w:ascii="Times New Roman" w:hAnsi="Times New Roman"/>
        </w:rPr>
        <w:t>распоряжением г</w:t>
      </w:r>
      <w:r w:rsidR="00A83579" w:rsidRPr="00B17CC8">
        <w:rPr>
          <w:rFonts w:ascii="Times New Roman" w:hAnsi="Times New Roman"/>
        </w:rPr>
        <w:t xml:space="preserve">лавы </w:t>
      </w:r>
      <w:r w:rsidR="00695934">
        <w:rPr>
          <w:rFonts w:ascii="Times New Roman" w:hAnsi="Times New Roman"/>
        </w:rPr>
        <w:t xml:space="preserve">администрации Вознесенского сельского поселения </w:t>
      </w:r>
      <w:proofErr w:type="spellStart"/>
      <w:r w:rsidR="00695934">
        <w:rPr>
          <w:rFonts w:ascii="Times New Roman" w:hAnsi="Times New Roman"/>
        </w:rPr>
        <w:t>Яйского</w:t>
      </w:r>
      <w:proofErr w:type="spellEnd"/>
      <w:r w:rsidRPr="00B17CC8">
        <w:rPr>
          <w:rFonts w:ascii="Times New Roman" w:hAnsi="Times New Roman"/>
        </w:rPr>
        <w:t xml:space="preserve"> муниципального района </w:t>
      </w:r>
      <w:r w:rsidR="00A83579" w:rsidRPr="00B17CC8">
        <w:rPr>
          <w:rFonts w:ascii="Times New Roman" w:hAnsi="Times New Roman"/>
        </w:rPr>
        <w:t xml:space="preserve">(далее - конкурсная комиссия). В состав комиссии входит не менее трех человек. Членами конкурсной комиссии могут быть муниципальные служащие, а также государственные гражданские служащие (по согласованию), депутаты представительного органа местного самоуправления (по согласованию). Возглавляет комиссию </w:t>
      </w:r>
      <w:r w:rsidRPr="00B17CC8">
        <w:rPr>
          <w:rFonts w:ascii="Times New Roman" w:hAnsi="Times New Roman"/>
        </w:rPr>
        <w:t>г</w:t>
      </w:r>
      <w:r w:rsidR="00A83579" w:rsidRPr="00B17CC8">
        <w:rPr>
          <w:rFonts w:ascii="Times New Roman" w:hAnsi="Times New Roman"/>
        </w:rPr>
        <w:t xml:space="preserve">лава </w:t>
      </w:r>
      <w:r w:rsidR="00695934">
        <w:rPr>
          <w:rFonts w:ascii="Times New Roman" w:hAnsi="Times New Roman"/>
        </w:rPr>
        <w:t xml:space="preserve">администрации Вознесенского сельского поселения </w:t>
      </w:r>
      <w:proofErr w:type="spellStart"/>
      <w:r w:rsidR="00695934">
        <w:rPr>
          <w:rFonts w:ascii="Times New Roman" w:hAnsi="Times New Roman"/>
        </w:rPr>
        <w:t>Яйского</w:t>
      </w:r>
      <w:proofErr w:type="spellEnd"/>
      <w:r w:rsidRPr="00B17CC8">
        <w:rPr>
          <w:rFonts w:ascii="Times New Roman" w:hAnsi="Times New Roman"/>
        </w:rPr>
        <w:t xml:space="preserve"> муниципального района.</w:t>
      </w:r>
    </w:p>
    <w:p w:rsidR="00A83579" w:rsidRPr="00B17CC8" w:rsidRDefault="00365B3C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5.</w:t>
      </w:r>
      <w:r w:rsidR="00A83579" w:rsidRPr="00B17CC8">
        <w:rPr>
          <w:rFonts w:ascii="Times New Roman" w:hAnsi="Times New Roman"/>
        </w:rPr>
        <w:t>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A83579" w:rsidRPr="00B17CC8" w:rsidRDefault="00365B3C" w:rsidP="009A499A">
      <w:pPr>
        <w:ind w:firstLine="709"/>
        <w:rPr>
          <w:rFonts w:ascii="Times New Roman" w:hAnsi="Times New Roman"/>
        </w:rPr>
      </w:pPr>
      <w:proofErr w:type="gramStart"/>
      <w:r w:rsidRPr="00B17CC8">
        <w:rPr>
          <w:rFonts w:ascii="Times New Roman" w:hAnsi="Times New Roman"/>
        </w:rPr>
        <w:t>6.</w:t>
      </w:r>
      <w:r w:rsidR="00A83579" w:rsidRPr="00B17CC8">
        <w:rPr>
          <w:rFonts w:ascii="Times New Roman" w:hAnsi="Times New Roman"/>
        </w:rPr>
        <w:t xml:space="preserve">На официальном сайте </w:t>
      </w:r>
      <w:r w:rsidRPr="00B17CC8">
        <w:rPr>
          <w:rFonts w:ascii="Times New Roman" w:hAnsi="Times New Roman"/>
        </w:rPr>
        <w:t>администрации</w:t>
      </w:r>
      <w:r w:rsidR="00695934">
        <w:rPr>
          <w:rFonts w:ascii="Times New Roman" w:hAnsi="Times New Roman"/>
        </w:rPr>
        <w:t xml:space="preserve"> </w:t>
      </w:r>
      <w:proofErr w:type="spellStart"/>
      <w:r w:rsidR="00695934">
        <w:rPr>
          <w:rFonts w:ascii="Times New Roman" w:hAnsi="Times New Roman"/>
        </w:rPr>
        <w:t>Яйского</w:t>
      </w:r>
      <w:proofErr w:type="spellEnd"/>
      <w:r w:rsidRPr="00B17CC8">
        <w:rPr>
          <w:rFonts w:ascii="Times New Roman" w:hAnsi="Times New Roman"/>
        </w:rPr>
        <w:t xml:space="preserve"> муниципального района</w:t>
      </w:r>
      <w:r w:rsidR="009A499A" w:rsidRPr="00B17CC8">
        <w:rPr>
          <w:rFonts w:ascii="Times New Roman" w:hAnsi="Times New Roman"/>
        </w:rPr>
        <w:t xml:space="preserve"> </w:t>
      </w:r>
      <w:r w:rsidR="00A83579" w:rsidRPr="00B17CC8">
        <w:rPr>
          <w:rFonts w:ascii="Times New Roman" w:hAnsi="Times New Roman"/>
        </w:rPr>
        <w:t>в сети «Интернет» размещается объявление о приеме документов для участия в конкурсе, а также следующая информация о конкурсе: наименования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</w:t>
      </w:r>
      <w:proofErr w:type="gramEnd"/>
      <w:r w:rsidR="00A83579" w:rsidRPr="00B17CC8">
        <w:rPr>
          <w:rFonts w:ascii="Times New Roman" w:hAnsi="Times New Roman"/>
        </w:rPr>
        <w:t xml:space="preserve"> в соответствии с настоящим Порядком,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A83579" w:rsidRPr="00B17CC8" w:rsidRDefault="009A499A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7.</w:t>
      </w:r>
      <w:r w:rsidR="00A83579" w:rsidRPr="00B17CC8">
        <w:rPr>
          <w:rFonts w:ascii="Times New Roman" w:hAnsi="Times New Roman"/>
        </w:rPr>
        <w:t>Гражданин, изъявивший желание участвовать в конкур</w:t>
      </w:r>
      <w:r w:rsidR="00E33130">
        <w:rPr>
          <w:rFonts w:ascii="Times New Roman" w:hAnsi="Times New Roman"/>
        </w:rPr>
        <w:t>се, представляет в</w:t>
      </w:r>
      <w:r w:rsidR="00A83579" w:rsidRPr="00B17CC8">
        <w:rPr>
          <w:rFonts w:ascii="Times New Roman" w:hAnsi="Times New Roman"/>
        </w:rPr>
        <w:t xml:space="preserve"> </w:t>
      </w:r>
      <w:r w:rsidR="00E33130">
        <w:rPr>
          <w:rFonts w:ascii="Times New Roman" w:hAnsi="Times New Roman"/>
        </w:rPr>
        <w:t>администрацию</w:t>
      </w:r>
      <w:r w:rsidR="00695934">
        <w:rPr>
          <w:rFonts w:ascii="Times New Roman" w:hAnsi="Times New Roman"/>
        </w:rPr>
        <w:t xml:space="preserve"> Вознесенского сельского поселения </w:t>
      </w:r>
      <w:proofErr w:type="spellStart"/>
      <w:r w:rsidR="00695934">
        <w:rPr>
          <w:rFonts w:ascii="Times New Roman" w:hAnsi="Times New Roman"/>
        </w:rPr>
        <w:t>Яйского</w:t>
      </w:r>
      <w:proofErr w:type="spellEnd"/>
      <w:r w:rsidR="00695934">
        <w:rPr>
          <w:rFonts w:ascii="Times New Roman" w:hAnsi="Times New Roman"/>
        </w:rPr>
        <w:t xml:space="preserve"> </w:t>
      </w:r>
      <w:r w:rsidR="00365B3C" w:rsidRPr="00B17CC8">
        <w:rPr>
          <w:rFonts w:ascii="Times New Roman" w:hAnsi="Times New Roman"/>
        </w:rPr>
        <w:t>муниципального района</w:t>
      </w:r>
      <w:r w:rsidR="00A83579" w:rsidRPr="00B17CC8">
        <w:rPr>
          <w:rFonts w:ascii="Times New Roman" w:hAnsi="Times New Roman"/>
        </w:rPr>
        <w:t>:</w:t>
      </w:r>
    </w:p>
    <w:p w:rsidR="00A83579" w:rsidRPr="00B17CC8" w:rsidRDefault="009A499A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а) </w:t>
      </w:r>
      <w:r w:rsidR="00A83579" w:rsidRPr="00B17CC8">
        <w:rPr>
          <w:rFonts w:ascii="Times New Roman" w:hAnsi="Times New Roman"/>
        </w:rPr>
        <w:t>личное заявление;</w:t>
      </w:r>
    </w:p>
    <w:p w:rsidR="00A83579" w:rsidRPr="00B17CC8" w:rsidRDefault="009A499A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lastRenderedPageBreak/>
        <w:t xml:space="preserve">б) </w:t>
      </w:r>
      <w:r w:rsidR="00A83579" w:rsidRPr="00B17CC8">
        <w:rPr>
          <w:rFonts w:ascii="Times New Roman" w:hAnsi="Times New Roman"/>
        </w:rPr>
        <w:t>заполненную и подписанну</w:t>
      </w:r>
      <w:r w:rsidRPr="00B17CC8">
        <w:rPr>
          <w:rFonts w:ascii="Times New Roman" w:hAnsi="Times New Roman"/>
        </w:rPr>
        <w:t xml:space="preserve">ю анкету по форме, утвержденной </w:t>
      </w:r>
      <w:r w:rsidR="00695934">
        <w:rPr>
          <w:rFonts w:ascii="Times New Roman" w:hAnsi="Times New Roman"/>
        </w:rPr>
        <w:t xml:space="preserve">администрацией Вознесенского сельского поселения </w:t>
      </w:r>
      <w:proofErr w:type="spellStart"/>
      <w:r w:rsidR="00695934">
        <w:rPr>
          <w:rFonts w:ascii="Times New Roman" w:hAnsi="Times New Roman"/>
        </w:rPr>
        <w:t>Яйского</w:t>
      </w:r>
      <w:proofErr w:type="spellEnd"/>
      <w:r w:rsidR="00365B3C" w:rsidRPr="00B17CC8">
        <w:rPr>
          <w:rFonts w:ascii="Times New Roman" w:hAnsi="Times New Roman"/>
        </w:rPr>
        <w:t xml:space="preserve"> муниципального района</w:t>
      </w:r>
      <w:r w:rsidR="00A83579" w:rsidRPr="00B17CC8">
        <w:rPr>
          <w:rFonts w:ascii="Times New Roman" w:hAnsi="Times New Roman"/>
        </w:rPr>
        <w:t>, с фотографией;</w:t>
      </w:r>
    </w:p>
    <w:p w:rsidR="00A83579" w:rsidRPr="00B17CC8" w:rsidRDefault="009A499A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в) </w:t>
      </w:r>
      <w:r w:rsidR="00A83579" w:rsidRPr="00B17CC8">
        <w:rPr>
          <w:rFonts w:ascii="Times New Roman" w:hAnsi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83579" w:rsidRPr="00B17CC8" w:rsidRDefault="009A499A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г) </w:t>
      </w:r>
      <w:r w:rsidR="00A83579" w:rsidRPr="00B17CC8">
        <w:rPr>
          <w:rFonts w:ascii="Times New Roman" w:hAnsi="Times New Roman"/>
        </w:rPr>
        <w:t>документы, подтверждающие необходимое профессиональное образование, квалификацию и стаж работы:</w:t>
      </w:r>
    </w:p>
    <w:p w:rsidR="00A83579" w:rsidRPr="00B17CC8" w:rsidRDefault="00A83579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A83579" w:rsidRPr="00B17CC8" w:rsidRDefault="00A83579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83579" w:rsidRPr="00B17CC8" w:rsidRDefault="00365B3C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д</w:t>
      </w:r>
      <w:proofErr w:type="gramStart"/>
      <w:r w:rsidRPr="00B17CC8">
        <w:rPr>
          <w:rFonts w:ascii="Times New Roman" w:hAnsi="Times New Roman"/>
        </w:rPr>
        <w:t>)</w:t>
      </w:r>
      <w:r w:rsidR="00A83579" w:rsidRPr="00B17CC8">
        <w:rPr>
          <w:rFonts w:ascii="Times New Roman" w:hAnsi="Times New Roman"/>
        </w:rPr>
        <w:t>д</w:t>
      </w:r>
      <w:proofErr w:type="gramEnd"/>
      <w:r w:rsidR="00A83579" w:rsidRPr="00B17CC8">
        <w:rPr>
          <w:rFonts w:ascii="Times New Roman" w:hAnsi="Times New Roman"/>
        </w:rPr>
        <w:t>окумент об отсутствии у гражданина заболевания, препятствующего поступлению на муниципальную службу Российской Федерации или ее прохождению;</w:t>
      </w:r>
    </w:p>
    <w:p w:rsidR="00A83579" w:rsidRPr="00B17CC8" w:rsidRDefault="00365B3C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е</w:t>
      </w:r>
      <w:proofErr w:type="gramStart"/>
      <w:r w:rsidRPr="00B17CC8">
        <w:rPr>
          <w:rFonts w:ascii="Times New Roman" w:hAnsi="Times New Roman"/>
        </w:rPr>
        <w:t>)</w:t>
      </w:r>
      <w:r w:rsidR="00A83579" w:rsidRPr="00B17CC8">
        <w:rPr>
          <w:rFonts w:ascii="Times New Roman" w:hAnsi="Times New Roman"/>
        </w:rPr>
        <w:t>и</w:t>
      </w:r>
      <w:proofErr w:type="gramEnd"/>
      <w:r w:rsidR="00A83579" w:rsidRPr="00B17CC8">
        <w:rPr>
          <w:rFonts w:ascii="Times New Roman" w:hAnsi="Times New Roman"/>
        </w:rPr>
        <w:t>ные документы, предусмотренные Федеральным законом «О муниципальной службе».</w:t>
      </w:r>
    </w:p>
    <w:p w:rsidR="00A83579" w:rsidRPr="00B17CC8" w:rsidRDefault="00365B3C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8.</w:t>
      </w:r>
      <w:r w:rsidR="00A83579" w:rsidRPr="00B17CC8">
        <w:rPr>
          <w:rFonts w:ascii="Times New Roman" w:hAnsi="Times New Roman"/>
        </w:rPr>
        <w:t>Муниципальный</w:t>
      </w:r>
      <w:r w:rsidR="00A83579" w:rsidRPr="00B17CC8">
        <w:rPr>
          <w:rFonts w:ascii="Times New Roman" w:hAnsi="Times New Roman"/>
        </w:rPr>
        <w:tab/>
        <w:t>служащий,</w:t>
      </w:r>
      <w:r w:rsidR="009A499A" w:rsidRPr="00B17CC8">
        <w:rPr>
          <w:rFonts w:ascii="Times New Roman" w:hAnsi="Times New Roman"/>
        </w:rPr>
        <w:t xml:space="preserve"> изъявивший желание </w:t>
      </w:r>
      <w:r w:rsidRPr="00B17CC8">
        <w:rPr>
          <w:rFonts w:ascii="Times New Roman" w:hAnsi="Times New Roman"/>
        </w:rPr>
        <w:t>участвовать</w:t>
      </w:r>
      <w:r w:rsidR="009A499A" w:rsidRPr="00B17CC8">
        <w:rPr>
          <w:rFonts w:ascii="Times New Roman" w:hAnsi="Times New Roman"/>
        </w:rPr>
        <w:t xml:space="preserve"> </w:t>
      </w:r>
      <w:r w:rsidR="00A83579" w:rsidRPr="00B17CC8">
        <w:rPr>
          <w:rFonts w:ascii="Times New Roman" w:hAnsi="Times New Roman"/>
        </w:rPr>
        <w:t>в конкурсе, проводимом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A83579" w:rsidRPr="00B17CC8" w:rsidRDefault="00365B3C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9.</w:t>
      </w:r>
      <w:r w:rsidR="009A499A" w:rsidRPr="00B17CC8">
        <w:rPr>
          <w:rFonts w:ascii="Times New Roman" w:hAnsi="Times New Roman"/>
        </w:rPr>
        <w:t xml:space="preserve">Муниципальный </w:t>
      </w:r>
      <w:r w:rsidR="00A83579" w:rsidRPr="00B17CC8">
        <w:rPr>
          <w:rFonts w:ascii="Times New Roman" w:hAnsi="Times New Roman"/>
        </w:rPr>
        <w:t>служащий,</w:t>
      </w:r>
      <w:r w:rsidR="009A499A" w:rsidRPr="00B17CC8">
        <w:rPr>
          <w:rFonts w:ascii="Times New Roman" w:hAnsi="Times New Roman"/>
        </w:rPr>
        <w:t xml:space="preserve"> изъявивший желание </w:t>
      </w:r>
      <w:r w:rsidRPr="00B17CC8">
        <w:rPr>
          <w:rFonts w:ascii="Times New Roman" w:hAnsi="Times New Roman"/>
        </w:rPr>
        <w:t xml:space="preserve">участвовать </w:t>
      </w:r>
      <w:r w:rsidR="00A83579" w:rsidRPr="00B17CC8">
        <w:rPr>
          <w:rFonts w:ascii="Times New Roman" w:hAnsi="Times New Roman"/>
        </w:rPr>
        <w:t>в конкурсе, проводимом в ином органе местного самоуправления, представляет в этот орган заявление на имя представителя нанимателя и заполненную, подписанную и заверенную кадровой службой муниципального органа местного самоуправления, в котором он замещает должность муниципальной службы, анкету.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10.</w:t>
      </w:r>
      <w:r w:rsidR="00A83579" w:rsidRPr="00B17CC8">
        <w:rPr>
          <w:rFonts w:ascii="Times New Roman" w:hAnsi="Times New Roman"/>
        </w:rPr>
        <w:t xml:space="preserve">Документы, указанные в пунктах </w:t>
      </w:r>
      <w:r w:rsidR="00743FBF" w:rsidRPr="00B17CC8">
        <w:rPr>
          <w:rFonts w:ascii="Times New Roman" w:hAnsi="Times New Roman"/>
        </w:rPr>
        <w:t>18</w:t>
      </w:r>
      <w:r w:rsidR="00A83579" w:rsidRPr="00B17CC8">
        <w:rPr>
          <w:rFonts w:ascii="Times New Roman" w:hAnsi="Times New Roman"/>
        </w:rPr>
        <w:t>, 2</w:t>
      </w:r>
      <w:r w:rsidR="00743FBF" w:rsidRPr="00B17CC8">
        <w:rPr>
          <w:rFonts w:ascii="Times New Roman" w:hAnsi="Times New Roman"/>
        </w:rPr>
        <w:t>0</w:t>
      </w:r>
      <w:r w:rsidR="00A83579" w:rsidRPr="00B17CC8">
        <w:rPr>
          <w:rFonts w:ascii="Times New Roman" w:hAnsi="Times New Roman"/>
        </w:rPr>
        <w:t xml:space="preserve"> настоящего Порядка, представляются </w:t>
      </w:r>
      <w:r w:rsidR="00FC6274" w:rsidRPr="00B17CC8">
        <w:rPr>
          <w:rFonts w:ascii="Times New Roman" w:hAnsi="Times New Roman"/>
        </w:rPr>
        <w:t xml:space="preserve">в </w:t>
      </w:r>
      <w:r w:rsidRPr="00B17CC8">
        <w:rPr>
          <w:rFonts w:ascii="Times New Roman" w:hAnsi="Times New Roman"/>
        </w:rPr>
        <w:t>а</w:t>
      </w:r>
      <w:r w:rsidR="00A83579" w:rsidRPr="00B17CC8">
        <w:rPr>
          <w:rFonts w:ascii="Times New Roman" w:hAnsi="Times New Roman"/>
        </w:rPr>
        <w:t xml:space="preserve">дминистрацию </w:t>
      </w:r>
      <w:r w:rsidR="00695934">
        <w:rPr>
          <w:rFonts w:ascii="Times New Roman" w:hAnsi="Times New Roman"/>
        </w:rPr>
        <w:t xml:space="preserve">Вознесенского сельского поселения </w:t>
      </w:r>
      <w:proofErr w:type="spellStart"/>
      <w:r w:rsidR="00695934">
        <w:rPr>
          <w:rFonts w:ascii="Times New Roman" w:hAnsi="Times New Roman"/>
        </w:rPr>
        <w:t>Яйского</w:t>
      </w:r>
      <w:proofErr w:type="spellEnd"/>
      <w:r w:rsidRPr="00B17CC8">
        <w:rPr>
          <w:rFonts w:ascii="Times New Roman" w:hAnsi="Times New Roman"/>
        </w:rPr>
        <w:t xml:space="preserve"> муниципального района </w:t>
      </w:r>
      <w:r w:rsidR="00A83579" w:rsidRPr="00B17CC8">
        <w:rPr>
          <w:rFonts w:ascii="Times New Roman" w:hAnsi="Times New Roman"/>
        </w:rPr>
        <w:t>в течение 21 календарного дня со дня размещения объявления об их приеме н</w:t>
      </w:r>
      <w:r w:rsidR="00E33130">
        <w:rPr>
          <w:rFonts w:ascii="Times New Roman" w:hAnsi="Times New Roman"/>
        </w:rPr>
        <w:t xml:space="preserve">а официальном сайте </w:t>
      </w:r>
      <w:r w:rsidR="007C2347">
        <w:rPr>
          <w:rFonts w:ascii="Times New Roman" w:hAnsi="Times New Roman"/>
        </w:rPr>
        <w:t xml:space="preserve"> администрации </w:t>
      </w:r>
      <w:proofErr w:type="spellStart"/>
      <w:r w:rsidR="00E33130">
        <w:rPr>
          <w:rFonts w:ascii="Times New Roman" w:hAnsi="Times New Roman"/>
        </w:rPr>
        <w:t>Яйского</w:t>
      </w:r>
      <w:proofErr w:type="spellEnd"/>
      <w:r w:rsidR="00E33130">
        <w:rPr>
          <w:rFonts w:ascii="Times New Roman" w:hAnsi="Times New Roman"/>
        </w:rPr>
        <w:t xml:space="preserve"> муниципального района </w:t>
      </w:r>
      <w:r w:rsidR="00A83579" w:rsidRPr="00B17CC8">
        <w:rPr>
          <w:rFonts w:ascii="Times New Roman" w:hAnsi="Times New Roman"/>
        </w:rPr>
        <w:t xml:space="preserve"> в сети «Интернет».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11.</w:t>
      </w:r>
      <w:r w:rsidR="00A83579" w:rsidRPr="00B17CC8">
        <w:rPr>
          <w:rFonts w:ascii="Times New Roman" w:hAnsi="Times New Roman"/>
        </w:rPr>
        <w:t>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о муниципальной службе.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12.</w:t>
      </w:r>
      <w:r w:rsidR="00A83579" w:rsidRPr="00B17CC8">
        <w:rPr>
          <w:rFonts w:ascii="Times New Roman" w:hAnsi="Times New Roman"/>
        </w:rPr>
        <w:t xml:space="preserve">Муниципальный служащий не допускается к участию в конкурсе в случае наличия у него дисциплинарного взыскания, предусмотренного пунктом 2 части 1 статьи </w:t>
      </w:r>
      <w:r w:rsidR="00743FBF" w:rsidRPr="00B17CC8">
        <w:rPr>
          <w:rFonts w:ascii="Times New Roman" w:hAnsi="Times New Roman"/>
        </w:rPr>
        <w:t>27</w:t>
      </w:r>
      <w:r w:rsidR="009A499A" w:rsidRPr="00B17CC8">
        <w:rPr>
          <w:rFonts w:ascii="Times New Roman" w:hAnsi="Times New Roman"/>
        </w:rPr>
        <w:t xml:space="preserve"> </w:t>
      </w:r>
      <w:r w:rsidR="00A83579" w:rsidRPr="00B17CC8">
        <w:rPr>
          <w:rFonts w:ascii="Times New Roman" w:hAnsi="Times New Roman"/>
        </w:rPr>
        <w:t>Федерального закона «О муниципальной службе в Российской Федерации».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13.</w:t>
      </w:r>
      <w:r w:rsidR="00A83579" w:rsidRPr="00B17CC8">
        <w:rPr>
          <w:rFonts w:ascii="Times New Roman" w:hAnsi="Times New Roman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14.</w:t>
      </w:r>
      <w:r w:rsidR="00A83579" w:rsidRPr="00B17CC8">
        <w:rPr>
          <w:rFonts w:ascii="Times New Roman" w:hAnsi="Times New Roman"/>
        </w:rPr>
        <w:t xml:space="preserve">Муниципальный служащий (гражданин), не допущенный к участию в конкурсе в соответствии с пунктами </w:t>
      </w:r>
      <w:r w:rsidR="00743FBF" w:rsidRPr="00B17CC8">
        <w:rPr>
          <w:rFonts w:ascii="Times New Roman" w:hAnsi="Times New Roman"/>
        </w:rPr>
        <w:t>16</w:t>
      </w:r>
      <w:r w:rsidR="00A83579" w:rsidRPr="00B17CC8">
        <w:rPr>
          <w:rFonts w:ascii="Times New Roman" w:hAnsi="Times New Roman"/>
        </w:rPr>
        <w:t xml:space="preserve"> -</w:t>
      </w:r>
      <w:r w:rsidR="00743FBF" w:rsidRPr="00B17CC8">
        <w:rPr>
          <w:rFonts w:ascii="Times New Roman" w:hAnsi="Times New Roman"/>
        </w:rPr>
        <w:t xml:space="preserve"> 18</w:t>
      </w:r>
      <w:r w:rsidR="00A83579" w:rsidRPr="00B17CC8">
        <w:rPr>
          <w:rFonts w:ascii="Times New Roman" w:hAnsi="Times New Roman"/>
        </w:rPr>
        <w:t xml:space="preserve"> настоящего Положения, информируется представителем нанимателя о причинах отказа в письменной форме. Указанный муниципальный служащий (гражданин) вправе обжаловать это решение в соответствии с законодательством Российской Федерации, муниципальными нормативными правовыми актами.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15.</w:t>
      </w:r>
      <w:r w:rsidR="00A83579" w:rsidRPr="00B17CC8">
        <w:rPr>
          <w:rFonts w:ascii="Times New Roman" w:hAnsi="Times New Roman"/>
        </w:rPr>
        <w:t>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lastRenderedPageBreak/>
        <w:t>16.</w:t>
      </w:r>
      <w:r w:rsidR="00A83579" w:rsidRPr="00B17CC8">
        <w:rPr>
          <w:rFonts w:ascii="Times New Roman" w:hAnsi="Times New Roman"/>
        </w:rPr>
        <w:t>Администрация</w:t>
      </w:r>
      <w:r w:rsidR="00695934">
        <w:rPr>
          <w:rFonts w:ascii="Times New Roman" w:hAnsi="Times New Roman"/>
        </w:rPr>
        <w:t xml:space="preserve"> Вознесенского сельского поселения </w:t>
      </w:r>
      <w:proofErr w:type="spellStart"/>
      <w:r w:rsidR="00695934">
        <w:rPr>
          <w:rFonts w:ascii="Times New Roman" w:hAnsi="Times New Roman"/>
        </w:rPr>
        <w:t>Яйского</w:t>
      </w:r>
      <w:proofErr w:type="spellEnd"/>
      <w:r w:rsidRPr="00B17CC8">
        <w:rPr>
          <w:rFonts w:ascii="Times New Roman" w:hAnsi="Times New Roman"/>
        </w:rPr>
        <w:t xml:space="preserve"> муниципального района </w:t>
      </w:r>
      <w:r w:rsidR="00A83579" w:rsidRPr="00B17CC8">
        <w:rPr>
          <w:rFonts w:ascii="Times New Roman" w:hAnsi="Times New Roman"/>
        </w:rPr>
        <w:t xml:space="preserve">не </w:t>
      </w:r>
      <w:proofErr w:type="gramStart"/>
      <w:r w:rsidR="00A83579" w:rsidRPr="00B17CC8">
        <w:rPr>
          <w:rFonts w:ascii="Times New Roman" w:hAnsi="Times New Roman"/>
        </w:rPr>
        <w:t>позднее</w:t>
      </w:r>
      <w:proofErr w:type="gramEnd"/>
      <w:r w:rsidR="00A83579" w:rsidRPr="00B17CC8">
        <w:rPr>
          <w:rFonts w:ascii="Times New Roman" w:hAnsi="Times New Roman"/>
        </w:rPr>
        <w:t xml:space="preserve"> чем за 15 календарных дней до даты проведения конкурс</w:t>
      </w:r>
      <w:r w:rsidR="00E33130">
        <w:rPr>
          <w:rFonts w:ascii="Times New Roman" w:hAnsi="Times New Roman"/>
        </w:rPr>
        <w:t xml:space="preserve">а размещает на </w:t>
      </w:r>
      <w:r w:rsidR="00A83579" w:rsidRPr="00B17CC8">
        <w:rPr>
          <w:rFonts w:ascii="Times New Roman" w:hAnsi="Times New Roman"/>
        </w:rPr>
        <w:t xml:space="preserve"> сайте </w:t>
      </w:r>
      <w:r w:rsidR="007C2347">
        <w:rPr>
          <w:rFonts w:ascii="Times New Roman" w:hAnsi="Times New Roman"/>
        </w:rPr>
        <w:t xml:space="preserve">администрации </w:t>
      </w:r>
      <w:proofErr w:type="spellStart"/>
      <w:r w:rsidR="00E33130">
        <w:rPr>
          <w:rFonts w:ascii="Times New Roman" w:hAnsi="Times New Roman"/>
        </w:rPr>
        <w:t>Яйского</w:t>
      </w:r>
      <w:proofErr w:type="spellEnd"/>
      <w:r w:rsidR="00E33130">
        <w:rPr>
          <w:rFonts w:ascii="Times New Roman" w:hAnsi="Times New Roman"/>
        </w:rPr>
        <w:t xml:space="preserve"> муниципального района </w:t>
      </w:r>
      <w:r w:rsidR="00A83579" w:rsidRPr="00B17CC8">
        <w:rPr>
          <w:rFonts w:ascii="Times New Roman" w:hAnsi="Times New Roman"/>
        </w:rPr>
        <w:t>в сети «Интернет»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proofErr w:type="gramStart"/>
      <w:r w:rsidRPr="00B17CC8">
        <w:rPr>
          <w:rFonts w:ascii="Times New Roman" w:hAnsi="Times New Roman"/>
        </w:rPr>
        <w:t>17.</w:t>
      </w:r>
      <w:r w:rsidR="00A83579" w:rsidRPr="00B17CC8">
        <w:rPr>
          <w:rFonts w:ascii="Times New Roman" w:hAnsi="Times New Roman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законам, другим нормативным правовым актам Российской Федерации, муниципальным нормативным правовым актам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</w:t>
      </w:r>
      <w:proofErr w:type="gramEnd"/>
      <w:r w:rsidR="00A83579" w:rsidRPr="00B17CC8">
        <w:rPr>
          <w:rFonts w:ascii="Times New Roman" w:hAnsi="Times New Roman"/>
        </w:rPr>
        <w:t xml:space="preserve"> по должностям муниципальной службы, на включение в кадровый резерв для замещения которых претендуют кандидаты.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18.</w:t>
      </w:r>
      <w:r w:rsidR="00A83579" w:rsidRPr="00B17CC8">
        <w:rPr>
          <w:rFonts w:ascii="Times New Roman" w:hAnsi="Times New Roman"/>
        </w:rPr>
        <w:t>Конкурсные процедуры и заседание конкурсной комиссии проводятся при наличии не менее двух кандидатов.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19.</w:t>
      </w:r>
      <w:r w:rsidR="00A83579" w:rsidRPr="00B17CC8">
        <w:rPr>
          <w:rFonts w:ascii="Times New Roman" w:hAnsi="Times New Roman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20.</w:t>
      </w:r>
      <w:r w:rsidR="00A83579" w:rsidRPr="00B17CC8">
        <w:rPr>
          <w:rFonts w:ascii="Times New Roman" w:hAnsi="Times New Roman"/>
        </w:rPr>
        <w:t>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21.</w:t>
      </w:r>
      <w:r w:rsidR="00A83579" w:rsidRPr="00B17CC8">
        <w:rPr>
          <w:rFonts w:ascii="Times New Roman" w:hAnsi="Times New Roman"/>
        </w:rPr>
        <w:t>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22.</w:t>
      </w:r>
      <w:r w:rsidR="00A83579" w:rsidRPr="00B17CC8">
        <w:rPr>
          <w:rFonts w:ascii="Times New Roman" w:hAnsi="Times New Roman"/>
        </w:rPr>
        <w:t xml:space="preserve"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</w:t>
      </w:r>
      <w:r w:rsidR="007C2347">
        <w:rPr>
          <w:rFonts w:ascii="Times New Roman" w:hAnsi="Times New Roman"/>
        </w:rPr>
        <w:t xml:space="preserve"> администрации </w:t>
      </w:r>
      <w:proofErr w:type="spellStart"/>
      <w:r w:rsidR="00E33130">
        <w:rPr>
          <w:rFonts w:ascii="Times New Roman" w:hAnsi="Times New Roman"/>
        </w:rPr>
        <w:t>Яйского</w:t>
      </w:r>
      <w:proofErr w:type="spellEnd"/>
      <w:r w:rsidR="00E33130">
        <w:rPr>
          <w:rFonts w:ascii="Times New Roman" w:hAnsi="Times New Roman"/>
        </w:rPr>
        <w:t xml:space="preserve"> муниципального района в сети «Интернет»</w:t>
      </w:r>
      <w:r w:rsidRPr="00B17CC8">
        <w:rPr>
          <w:rFonts w:ascii="Times New Roman" w:hAnsi="Times New Roman"/>
        </w:rPr>
        <w:t>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23.</w:t>
      </w:r>
      <w:r w:rsidR="00A83579" w:rsidRPr="00B17CC8">
        <w:rPr>
          <w:rFonts w:ascii="Times New Roman" w:hAnsi="Times New Roman"/>
        </w:rPr>
        <w:t>По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24.</w:t>
      </w:r>
      <w:r w:rsidR="00A83579" w:rsidRPr="00B17CC8">
        <w:rPr>
          <w:rFonts w:ascii="Times New Roman" w:hAnsi="Times New Roman"/>
        </w:rPr>
        <w:t>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должностным лицом, ответственным за кадровую работу,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25.</w:t>
      </w:r>
      <w:r w:rsidR="00A83579" w:rsidRPr="00B17CC8">
        <w:rPr>
          <w:rFonts w:ascii="Times New Roman" w:hAnsi="Times New Roman"/>
        </w:rPr>
        <w:t>Кандидат вправе обжаловать решение конкурсной комиссии.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26.</w:t>
      </w:r>
      <w:r w:rsidR="00A83579" w:rsidRPr="00B17CC8">
        <w:rPr>
          <w:rFonts w:ascii="Times New Roman" w:hAnsi="Times New Roman"/>
        </w:rPr>
        <w:t>Документы муниципальных служащи</w:t>
      </w:r>
      <w:proofErr w:type="gramStart"/>
      <w:r w:rsidR="00A83579" w:rsidRPr="00B17CC8">
        <w:rPr>
          <w:rFonts w:ascii="Times New Roman" w:hAnsi="Times New Roman"/>
        </w:rPr>
        <w:t>х(</w:t>
      </w:r>
      <w:proofErr w:type="gramEnd"/>
      <w:r w:rsidR="00A83579" w:rsidRPr="00B17CC8">
        <w:rPr>
          <w:rFonts w:ascii="Times New Roman" w:hAnsi="Times New Roman"/>
        </w:rPr>
        <w:t>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</w:t>
      </w:r>
      <w:r w:rsidR="009A499A" w:rsidRPr="00B17CC8">
        <w:rPr>
          <w:rFonts w:ascii="Times New Roman" w:hAnsi="Times New Roman"/>
        </w:rPr>
        <w:t xml:space="preserve"> </w:t>
      </w:r>
      <w:r w:rsidRPr="00B17CC8">
        <w:rPr>
          <w:rFonts w:ascii="Times New Roman" w:hAnsi="Times New Roman"/>
        </w:rPr>
        <w:t>админист</w:t>
      </w:r>
      <w:r w:rsidR="00695934">
        <w:rPr>
          <w:rFonts w:ascii="Times New Roman" w:hAnsi="Times New Roman"/>
        </w:rPr>
        <w:t xml:space="preserve">рации Вознесенского сельского поселения </w:t>
      </w:r>
      <w:proofErr w:type="spellStart"/>
      <w:r w:rsidR="00695934">
        <w:rPr>
          <w:rFonts w:ascii="Times New Roman" w:hAnsi="Times New Roman"/>
        </w:rPr>
        <w:t>Яйского</w:t>
      </w:r>
      <w:proofErr w:type="spellEnd"/>
      <w:r w:rsidRPr="00B17CC8">
        <w:rPr>
          <w:rFonts w:ascii="Times New Roman" w:hAnsi="Times New Roman"/>
        </w:rPr>
        <w:t xml:space="preserve"> муниципального района</w:t>
      </w:r>
      <w:r w:rsidR="00A83579" w:rsidRPr="00B17CC8">
        <w:rPr>
          <w:rFonts w:ascii="Times New Roman" w:hAnsi="Times New Roman"/>
        </w:rPr>
        <w:t>, после чего подлежат уничтожению.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lastRenderedPageBreak/>
        <w:t>27.</w:t>
      </w:r>
      <w:r w:rsidR="00A83579" w:rsidRPr="00B17CC8">
        <w:rPr>
          <w:rFonts w:ascii="Times New Roman" w:hAnsi="Times New Roman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A83579" w:rsidRPr="00B17CC8">
        <w:rPr>
          <w:rFonts w:ascii="Times New Roman" w:hAnsi="Times New Roman"/>
        </w:rPr>
        <w:t>дств св</w:t>
      </w:r>
      <w:proofErr w:type="gramEnd"/>
      <w:r w:rsidR="00A83579" w:rsidRPr="00B17CC8">
        <w:rPr>
          <w:rFonts w:ascii="Times New Roman" w:hAnsi="Times New Roman"/>
        </w:rPr>
        <w:t>язи н другие), осуществляются кандидатами за счет собственных средств.</w:t>
      </w:r>
    </w:p>
    <w:p w:rsidR="00A83579" w:rsidRPr="00B17CC8" w:rsidRDefault="00A83579" w:rsidP="009A499A">
      <w:pPr>
        <w:ind w:firstLine="709"/>
        <w:rPr>
          <w:rFonts w:ascii="Times New Roman" w:hAnsi="Times New Roman"/>
        </w:rPr>
      </w:pPr>
    </w:p>
    <w:p w:rsidR="00A83579" w:rsidRPr="00B17CC8" w:rsidRDefault="00ED37CE" w:rsidP="007C01FD">
      <w:pPr>
        <w:ind w:firstLine="709"/>
        <w:rPr>
          <w:rFonts w:ascii="Times New Roman" w:hAnsi="Times New Roman"/>
        </w:rPr>
      </w:pPr>
      <w:proofErr w:type="spellStart"/>
      <w:r w:rsidRPr="00B17CC8">
        <w:rPr>
          <w:rFonts w:ascii="Times New Roman" w:hAnsi="Times New Roman"/>
          <w:b/>
          <w:bCs/>
          <w:sz w:val="28"/>
          <w:szCs w:val="26"/>
        </w:rPr>
        <w:t>IV.</w:t>
      </w:r>
      <w:r w:rsidR="00A83579" w:rsidRPr="00B17CC8">
        <w:rPr>
          <w:rFonts w:ascii="Times New Roman" w:hAnsi="Times New Roman"/>
          <w:b/>
          <w:bCs/>
          <w:sz w:val="28"/>
          <w:szCs w:val="26"/>
        </w:rPr>
        <w:t>Порядок</w:t>
      </w:r>
      <w:proofErr w:type="spellEnd"/>
      <w:r w:rsidR="00A83579" w:rsidRPr="00B17CC8">
        <w:rPr>
          <w:rFonts w:ascii="Times New Roman" w:hAnsi="Times New Roman"/>
          <w:b/>
          <w:bCs/>
          <w:sz w:val="28"/>
          <w:szCs w:val="26"/>
        </w:rPr>
        <w:t xml:space="preserve"> работы с кадровым резервом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1.</w:t>
      </w:r>
      <w:r w:rsidR="00A83579" w:rsidRPr="00B17CC8">
        <w:rPr>
          <w:rFonts w:ascii="Times New Roman" w:hAnsi="Times New Roman"/>
        </w:rPr>
        <w:t xml:space="preserve">На каждого муниципального служащего (гражданина), включаемого в кадровый резерв, должностным лицом, ответственным за кадровую работу, подготавливается справка по форме, утверждаемой главой </w:t>
      </w:r>
      <w:r w:rsidR="00695934">
        <w:rPr>
          <w:rFonts w:ascii="Times New Roman" w:hAnsi="Times New Roman"/>
        </w:rPr>
        <w:t xml:space="preserve">администрации Вознесенского сельского поселения </w:t>
      </w:r>
      <w:proofErr w:type="spellStart"/>
      <w:r w:rsidR="00695934">
        <w:rPr>
          <w:rFonts w:ascii="Times New Roman" w:hAnsi="Times New Roman"/>
        </w:rPr>
        <w:t>Яйского</w:t>
      </w:r>
      <w:proofErr w:type="spellEnd"/>
      <w:r w:rsidRPr="00B17CC8">
        <w:rPr>
          <w:rFonts w:ascii="Times New Roman" w:hAnsi="Times New Roman"/>
        </w:rPr>
        <w:t xml:space="preserve"> муниципального района.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2.</w:t>
      </w:r>
      <w:r w:rsidR="00A83579" w:rsidRPr="00B17CC8">
        <w:rPr>
          <w:rFonts w:ascii="Times New Roman" w:hAnsi="Times New Roman"/>
        </w:rPr>
        <w:t>Копия правового акта о включении муниципального служащего (гражданина) в кадровый резерв или об исключении муниципального служащего (гражданина) из кадрового резерва направляется (выдается) должностным лицом, ответственным за кадровую работу, муниципальному служащему (гражданину) в течение 14 дней со дня издания этого акта.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3.</w:t>
      </w:r>
      <w:r w:rsidR="00A83579" w:rsidRPr="00B17CC8">
        <w:rPr>
          <w:rFonts w:ascii="Times New Roman" w:hAnsi="Times New Roman"/>
        </w:rPr>
        <w:t>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4.</w:t>
      </w:r>
      <w:r w:rsidR="00A83579" w:rsidRPr="00B17CC8">
        <w:rPr>
          <w:rFonts w:ascii="Times New Roman" w:hAnsi="Times New Roman"/>
        </w:rPr>
        <w:t>Сведения о муниципальных служащи</w:t>
      </w:r>
      <w:proofErr w:type="gramStart"/>
      <w:r w:rsidR="00A83579" w:rsidRPr="00B17CC8">
        <w:rPr>
          <w:rFonts w:ascii="Times New Roman" w:hAnsi="Times New Roman"/>
        </w:rPr>
        <w:t>х(</w:t>
      </w:r>
      <w:proofErr w:type="gramEnd"/>
      <w:r w:rsidR="00A83579" w:rsidRPr="00B17CC8">
        <w:rPr>
          <w:rFonts w:ascii="Times New Roman" w:hAnsi="Times New Roman"/>
        </w:rPr>
        <w:t xml:space="preserve">гражданах), включенных в кадровый резерв, размещаются на официальном сайте </w:t>
      </w:r>
      <w:r w:rsidR="00695934">
        <w:rPr>
          <w:rFonts w:ascii="Times New Roman" w:hAnsi="Times New Roman"/>
        </w:rPr>
        <w:t xml:space="preserve">администрации </w:t>
      </w:r>
      <w:proofErr w:type="spellStart"/>
      <w:r w:rsidR="00695934">
        <w:rPr>
          <w:rFonts w:ascii="Times New Roman" w:hAnsi="Times New Roman"/>
        </w:rPr>
        <w:t>Яйского</w:t>
      </w:r>
      <w:proofErr w:type="spellEnd"/>
      <w:r w:rsidR="00695934">
        <w:rPr>
          <w:rFonts w:ascii="Times New Roman" w:hAnsi="Times New Roman"/>
        </w:rPr>
        <w:t xml:space="preserve"> </w:t>
      </w:r>
      <w:r w:rsidRPr="00B17CC8">
        <w:rPr>
          <w:rFonts w:ascii="Times New Roman" w:hAnsi="Times New Roman"/>
        </w:rPr>
        <w:t xml:space="preserve"> муниципального района </w:t>
      </w:r>
      <w:r w:rsidR="00A83579" w:rsidRPr="00B17CC8">
        <w:rPr>
          <w:rFonts w:ascii="Times New Roman" w:hAnsi="Times New Roman"/>
        </w:rPr>
        <w:t>в сети «Интернет».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5.</w:t>
      </w:r>
      <w:r w:rsidR="00A83579" w:rsidRPr="00B17CC8">
        <w:rPr>
          <w:rFonts w:ascii="Times New Roman" w:hAnsi="Times New Roman"/>
        </w:rPr>
        <w:t>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A83579" w:rsidRPr="00B17CC8" w:rsidRDefault="00A83579" w:rsidP="009A499A">
      <w:pPr>
        <w:ind w:firstLine="709"/>
        <w:rPr>
          <w:rFonts w:ascii="Times New Roman" w:hAnsi="Times New Roman"/>
        </w:rPr>
      </w:pPr>
    </w:p>
    <w:p w:rsidR="00A83579" w:rsidRPr="00B17CC8" w:rsidRDefault="00ED37CE" w:rsidP="007C01FD">
      <w:pPr>
        <w:ind w:firstLine="709"/>
        <w:rPr>
          <w:rFonts w:ascii="Times New Roman" w:hAnsi="Times New Roman"/>
          <w:b/>
          <w:bCs/>
          <w:sz w:val="28"/>
          <w:szCs w:val="26"/>
        </w:rPr>
      </w:pPr>
      <w:r w:rsidRPr="00B17CC8">
        <w:rPr>
          <w:rFonts w:ascii="Times New Roman" w:hAnsi="Times New Roman"/>
          <w:b/>
          <w:bCs/>
          <w:sz w:val="28"/>
          <w:szCs w:val="26"/>
        </w:rPr>
        <w:t>V.</w:t>
      </w:r>
      <w:r w:rsidR="007C2347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A83579" w:rsidRPr="00B17CC8">
        <w:rPr>
          <w:rFonts w:ascii="Times New Roman" w:hAnsi="Times New Roman"/>
          <w:b/>
          <w:bCs/>
          <w:sz w:val="28"/>
          <w:szCs w:val="26"/>
        </w:rPr>
        <w:t>Исключение гражданского служащего (гражданина)</w:t>
      </w:r>
      <w:r w:rsidR="00A83579" w:rsidRPr="00B17CC8">
        <w:rPr>
          <w:rFonts w:ascii="Times New Roman" w:hAnsi="Times New Roman"/>
          <w:b/>
          <w:bCs/>
          <w:sz w:val="28"/>
          <w:szCs w:val="26"/>
        </w:rPr>
        <w:br/>
        <w:t>из кадрового резерва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1.</w:t>
      </w:r>
      <w:r w:rsidR="00A83579" w:rsidRPr="00B17CC8">
        <w:rPr>
          <w:rFonts w:ascii="Times New Roman" w:hAnsi="Times New Roman"/>
        </w:rPr>
        <w:t>Исключение муниципального служащего (гражданина) из кадрового резерва оформляется правовым актом.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2.</w:t>
      </w:r>
      <w:r w:rsidR="00A83579" w:rsidRPr="00B17CC8">
        <w:rPr>
          <w:rFonts w:ascii="Times New Roman" w:hAnsi="Times New Roman"/>
        </w:rPr>
        <w:t>Основаниями исключения муниципального служащего из кадрового резерва являются:</w:t>
      </w:r>
    </w:p>
    <w:p w:rsidR="00A83579" w:rsidRPr="00B17CC8" w:rsidRDefault="007C01FD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а) </w:t>
      </w:r>
      <w:r w:rsidR="00A83579" w:rsidRPr="00B17CC8">
        <w:rPr>
          <w:rFonts w:ascii="Times New Roman" w:hAnsi="Times New Roman"/>
        </w:rPr>
        <w:t>личное заявление;</w:t>
      </w:r>
    </w:p>
    <w:p w:rsidR="00A83579" w:rsidRPr="00B17CC8" w:rsidRDefault="00743FBF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б)</w:t>
      </w:r>
      <w:r w:rsidR="007C2347">
        <w:rPr>
          <w:rFonts w:ascii="Times New Roman" w:hAnsi="Times New Roman"/>
        </w:rPr>
        <w:t xml:space="preserve"> </w:t>
      </w:r>
      <w:r w:rsidR="00A83579" w:rsidRPr="00B17CC8">
        <w:rPr>
          <w:rFonts w:ascii="Times New Roman" w:hAnsi="Times New Roman"/>
        </w:rPr>
        <w:t>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A83579" w:rsidRPr="00B17CC8" w:rsidRDefault="007C01FD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в) </w:t>
      </w:r>
      <w:r w:rsidR="00A83579" w:rsidRPr="00B17CC8">
        <w:rPr>
          <w:rFonts w:ascii="Times New Roman" w:hAnsi="Times New Roman"/>
        </w:rPr>
        <w:t>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 «О муниципальной службе в Российской Федерации»;</w:t>
      </w:r>
    </w:p>
    <w:p w:rsidR="00A83579" w:rsidRPr="00B17CC8" w:rsidRDefault="00743FBF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е)</w:t>
      </w:r>
      <w:r w:rsidR="007C01FD" w:rsidRPr="00B17CC8">
        <w:rPr>
          <w:rFonts w:ascii="Times New Roman" w:hAnsi="Times New Roman"/>
        </w:rPr>
        <w:t xml:space="preserve"> </w:t>
      </w:r>
      <w:r w:rsidR="00A83579" w:rsidRPr="00B17CC8">
        <w:rPr>
          <w:rFonts w:ascii="Times New Roman" w:hAnsi="Times New Roman"/>
        </w:rPr>
        <w:t xml:space="preserve">увольнение с муниципальной службы, за исключением случаев увольнения по пункту 2 части 1 статьи 81 </w:t>
      </w:r>
      <w:hyperlink r:id="rId7" w:tooltip="Трудовой кодекс" w:history="1">
        <w:r w:rsidR="00A83579" w:rsidRPr="006A3F47">
          <w:rPr>
            <w:rStyle w:val="a6"/>
            <w:rFonts w:ascii="Times New Roman" w:hAnsi="Times New Roman"/>
            <w:color w:val="auto"/>
          </w:rPr>
          <w:t>Трудового кодекса</w:t>
        </w:r>
      </w:hyperlink>
      <w:r w:rsidR="00A83579" w:rsidRPr="00B17CC8">
        <w:rPr>
          <w:rFonts w:ascii="Times New Roman" w:hAnsi="Times New Roman"/>
        </w:rPr>
        <w:t xml:space="preserve"> Российской Федерации;</w:t>
      </w:r>
    </w:p>
    <w:p w:rsidR="00A83579" w:rsidRPr="00B17CC8" w:rsidRDefault="007C01FD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ж) </w:t>
      </w:r>
      <w:r w:rsidR="00A83579" w:rsidRPr="00B17CC8">
        <w:rPr>
          <w:rFonts w:ascii="Times New Roman" w:hAnsi="Times New Roman"/>
        </w:rPr>
        <w:t>непрерывное пребывание в кадровом резерве более трех лет.</w:t>
      </w:r>
    </w:p>
    <w:p w:rsidR="00A83579" w:rsidRPr="00B17CC8" w:rsidRDefault="00ED37CE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3</w:t>
      </w:r>
      <w:r w:rsidR="00A83579" w:rsidRPr="00B17CC8">
        <w:rPr>
          <w:rFonts w:ascii="Times New Roman" w:hAnsi="Times New Roman"/>
        </w:rPr>
        <w:t>.Основаниями исключения гражданина из кадрового резерва являются:</w:t>
      </w:r>
    </w:p>
    <w:p w:rsidR="00A83579" w:rsidRPr="00B17CC8" w:rsidRDefault="007C01FD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а) </w:t>
      </w:r>
      <w:r w:rsidR="00A83579" w:rsidRPr="00B17CC8">
        <w:rPr>
          <w:rFonts w:ascii="Times New Roman" w:hAnsi="Times New Roman"/>
        </w:rPr>
        <w:t>личное заявление;</w:t>
      </w:r>
    </w:p>
    <w:p w:rsidR="00A83579" w:rsidRPr="00B17CC8" w:rsidRDefault="00743FBF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б</w:t>
      </w:r>
      <w:proofErr w:type="gramStart"/>
      <w:r w:rsidRPr="00B17CC8">
        <w:rPr>
          <w:rFonts w:ascii="Times New Roman" w:hAnsi="Times New Roman"/>
        </w:rPr>
        <w:t>)</w:t>
      </w:r>
      <w:r w:rsidR="00A83579" w:rsidRPr="00B17CC8">
        <w:rPr>
          <w:rFonts w:ascii="Times New Roman" w:hAnsi="Times New Roman"/>
        </w:rPr>
        <w:t>н</w:t>
      </w:r>
      <w:proofErr w:type="gramEnd"/>
      <w:r w:rsidR="00A83579" w:rsidRPr="00B17CC8">
        <w:rPr>
          <w:rFonts w:ascii="Times New Roman" w:hAnsi="Times New Roman"/>
        </w:rPr>
        <w:t>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A83579" w:rsidRPr="00B17CC8" w:rsidRDefault="007C01FD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в) </w:t>
      </w:r>
      <w:r w:rsidR="00A83579" w:rsidRPr="00B17CC8">
        <w:rPr>
          <w:rFonts w:ascii="Times New Roman" w:hAnsi="Times New Roman"/>
        </w:rPr>
        <w:t>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A83579" w:rsidRPr="00B17CC8" w:rsidRDefault="007C01FD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г) </w:t>
      </w:r>
      <w:r w:rsidR="00A83579" w:rsidRPr="00B17CC8">
        <w:rPr>
          <w:rFonts w:ascii="Times New Roman" w:hAnsi="Times New Roman"/>
        </w:rPr>
        <w:t>признание гражданина недееспособным или ограниченно дееспособным решением суда, вступившим в законную силу;</w:t>
      </w:r>
    </w:p>
    <w:p w:rsidR="00A83579" w:rsidRPr="00B17CC8" w:rsidRDefault="007C01FD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д) </w:t>
      </w:r>
      <w:r w:rsidR="00A83579" w:rsidRPr="00B17CC8">
        <w:rPr>
          <w:rFonts w:ascii="Times New Roman" w:hAnsi="Times New Roman"/>
        </w:rPr>
        <w:t xml:space="preserve">наличие заболевания, препятствующего поступлению на </w:t>
      </w:r>
      <w:proofErr w:type="gramStart"/>
      <w:r w:rsidR="00A83579" w:rsidRPr="00B17CC8">
        <w:rPr>
          <w:rFonts w:ascii="Times New Roman" w:hAnsi="Times New Roman"/>
        </w:rPr>
        <w:t>муниципальную</w:t>
      </w:r>
      <w:proofErr w:type="gramEnd"/>
      <w:r w:rsidR="00A83579" w:rsidRPr="00B17CC8">
        <w:rPr>
          <w:rFonts w:ascii="Times New Roman" w:hAnsi="Times New Roman"/>
        </w:rPr>
        <w:t xml:space="preserve"> и подтвержденного заключением медицинской организации;</w:t>
      </w:r>
    </w:p>
    <w:p w:rsidR="00A83579" w:rsidRPr="00B17CC8" w:rsidRDefault="007C01FD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е) </w:t>
      </w:r>
      <w:r w:rsidR="00A83579" w:rsidRPr="00B17CC8">
        <w:rPr>
          <w:rFonts w:ascii="Times New Roman" w:hAnsi="Times New Roman"/>
        </w:rPr>
        <w:t>достижение предельного возраста пребывания на муниципальной службе;</w:t>
      </w:r>
    </w:p>
    <w:p w:rsidR="00A83579" w:rsidRPr="00B17CC8" w:rsidRDefault="00743FBF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>ж</w:t>
      </w:r>
      <w:proofErr w:type="gramStart"/>
      <w:r w:rsidRPr="00B17CC8">
        <w:rPr>
          <w:rFonts w:ascii="Times New Roman" w:hAnsi="Times New Roman"/>
        </w:rPr>
        <w:t>)</w:t>
      </w:r>
      <w:r w:rsidR="00A83579" w:rsidRPr="00B17CC8">
        <w:rPr>
          <w:rFonts w:ascii="Times New Roman" w:hAnsi="Times New Roman"/>
        </w:rPr>
        <w:t>о</w:t>
      </w:r>
      <w:proofErr w:type="gramEnd"/>
      <w:r w:rsidR="00A83579" w:rsidRPr="00B17CC8">
        <w:rPr>
          <w:rFonts w:ascii="Times New Roman" w:hAnsi="Times New Roman"/>
        </w:rPr>
        <w:t>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A83579" w:rsidRPr="00B17CC8" w:rsidRDefault="007C01FD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lastRenderedPageBreak/>
        <w:t xml:space="preserve">з) </w:t>
      </w:r>
      <w:r w:rsidR="00A83579" w:rsidRPr="00B17CC8">
        <w:rPr>
          <w:rFonts w:ascii="Times New Roman" w:hAnsi="Times New Roman"/>
        </w:rPr>
        <w:t>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A83579" w:rsidRPr="00B17CC8" w:rsidRDefault="007C01FD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и) </w:t>
      </w:r>
      <w:r w:rsidR="00A83579" w:rsidRPr="00B17CC8">
        <w:rPr>
          <w:rFonts w:ascii="Times New Roman" w:hAnsi="Times New Roman"/>
        </w:rPr>
        <w:t>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FC6274" w:rsidRPr="00B17CC8" w:rsidRDefault="007C01FD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к) </w:t>
      </w:r>
      <w:r w:rsidR="00A83579" w:rsidRPr="00B17CC8">
        <w:rPr>
          <w:rFonts w:ascii="Times New Roman" w:hAnsi="Times New Roman"/>
        </w:rPr>
        <w:t>применение к гражданину административного наказания в виде дисквалификации;</w:t>
      </w:r>
    </w:p>
    <w:p w:rsidR="00A83579" w:rsidRPr="00B17CC8" w:rsidRDefault="007C01FD" w:rsidP="009A499A">
      <w:pPr>
        <w:ind w:firstLine="709"/>
        <w:rPr>
          <w:rFonts w:ascii="Times New Roman" w:hAnsi="Times New Roman"/>
        </w:rPr>
      </w:pPr>
      <w:r w:rsidRPr="00B17CC8">
        <w:rPr>
          <w:rFonts w:ascii="Times New Roman" w:hAnsi="Times New Roman"/>
        </w:rPr>
        <w:t xml:space="preserve">л) </w:t>
      </w:r>
      <w:r w:rsidR="00A83579" w:rsidRPr="00B17CC8">
        <w:rPr>
          <w:rFonts w:ascii="Times New Roman" w:hAnsi="Times New Roman"/>
        </w:rPr>
        <w:t>непрерывное пребывание в кадровом резерве более трех лет.</w:t>
      </w:r>
    </w:p>
    <w:sectPr w:rsidR="00A83579" w:rsidRPr="00B17CC8" w:rsidSect="00CB1C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ED"/>
    <w:multiLevelType w:val="multilevel"/>
    <w:tmpl w:val="1B329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797D17"/>
    <w:multiLevelType w:val="multilevel"/>
    <w:tmpl w:val="4150FE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5F2C27"/>
    <w:multiLevelType w:val="multilevel"/>
    <w:tmpl w:val="37701C9A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9C5321C"/>
    <w:multiLevelType w:val="hybridMultilevel"/>
    <w:tmpl w:val="E25A59BC"/>
    <w:lvl w:ilvl="0" w:tplc="CF5EC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31802"/>
    <w:multiLevelType w:val="multilevel"/>
    <w:tmpl w:val="7F42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B87A7E"/>
    <w:multiLevelType w:val="hybridMultilevel"/>
    <w:tmpl w:val="C38A2B48"/>
    <w:lvl w:ilvl="0" w:tplc="E56AA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2397D"/>
    <w:multiLevelType w:val="multilevel"/>
    <w:tmpl w:val="782805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213279E"/>
    <w:multiLevelType w:val="multilevel"/>
    <w:tmpl w:val="0CB8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D5D73"/>
    <w:multiLevelType w:val="multilevel"/>
    <w:tmpl w:val="DC6EE6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D020060"/>
    <w:multiLevelType w:val="hybridMultilevel"/>
    <w:tmpl w:val="59FEDDD6"/>
    <w:lvl w:ilvl="0" w:tplc="3AC03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AC0D5F"/>
    <w:multiLevelType w:val="hybridMultilevel"/>
    <w:tmpl w:val="60925E14"/>
    <w:lvl w:ilvl="0" w:tplc="E95AD2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AD36A6"/>
    <w:multiLevelType w:val="hybridMultilevel"/>
    <w:tmpl w:val="646AAD3E"/>
    <w:lvl w:ilvl="0" w:tplc="1DA0D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BE0E7C"/>
    <w:multiLevelType w:val="hybridMultilevel"/>
    <w:tmpl w:val="F926D0AA"/>
    <w:lvl w:ilvl="0" w:tplc="F42CC3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E13"/>
    <w:rsid w:val="000007E1"/>
    <w:rsid w:val="000321D4"/>
    <w:rsid w:val="00116D7D"/>
    <w:rsid w:val="002326F3"/>
    <w:rsid w:val="0024388A"/>
    <w:rsid w:val="00365B3C"/>
    <w:rsid w:val="003840E4"/>
    <w:rsid w:val="003C4E30"/>
    <w:rsid w:val="00544500"/>
    <w:rsid w:val="00695934"/>
    <w:rsid w:val="006A3F47"/>
    <w:rsid w:val="006A5860"/>
    <w:rsid w:val="007107EF"/>
    <w:rsid w:val="00743FBF"/>
    <w:rsid w:val="007C01FD"/>
    <w:rsid w:val="007C2347"/>
    <w:rsid w:val="00894C41"/>
    <w:rsid w:val="009A499A"/>
    <w:rsid w:val="00A83579"/>
    <w:rsid w:val="00B17CC8"/>
    <w:rsid w:val="00C85E13"/>
    <w:rsid w:val="00CA631B"/>
    <w:rsid w:val="00CB1C25"/>
    <w:rsid w:val="00E33130"/>
    <w:rsid w:val="00EB66C9"/>
    <w:rsid w:val="00ED37CE"/>
    <w:rsid w:val="00FC6274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07E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107E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107E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07E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07E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85E13"/>
    <w:rPr>
      <w:b/>
      <w:bCs/>
      <w:sz w:val="20"/>
      <w:szCs w:val="20"/>
    </w:rPr>
  </w:style>
  <w:style w:type="character" w:customStyle="1" w:styleId="31">
    <w:name w:val="Основной текст (3) + Малые прописные"/>
    <w:rsid w:val="00C85E13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A83579"/>
    <w:rPr>
      <w:sz w:val="17"/>
      <w:szCs w:val="17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A83579"/>
    <w:pPr>
      <w:widowControl w:val="0"/>
      <w:shd w:val="clear" w:color="auto" w:fill="FFFFFF"/>
      <w:spacing w:before="360" w:line="197" w:lineRule="exact"/>
    </w:pPr>
    <w:rPr>
      <w:sz w:val="17"/>
      <w:szCs w:val="17"/>
      <w:shd w:val="clear" w:color="auto" w:fill="FFFFFF"/>
    </w:rPr>
  </w:style>
  <w:style w:type="paragraph" w:styleId="a4">
    <w:name w:val="Normal (Web)"/>
    <w:basedOn w:val="a"/>
    <w:rsid w:val="00A83579"/>
    <w:pPr>
      <w:spacing w:before="100" w:beforeAutospacing="1" w:after="100" w:afterAutospacing="1"/>
    </w:pPr>
  </w:style>
  <w:style w:type="character" w:styleId="a5">
    <w:name w:val="Emphasis"/>
    <w:qFormat/>
    <w:rsid w:val="00A83579"/>
    <w:rPr>
      <w:i/>
      <w:iCs/>
    </w:rPr>
  </w:style>
  <w:style w:type="character" w:customStyle="1" w:styleId="10">
    <w:name w:val="Заголовок 1 Знак"/>
    <w:aliases w:val="!Части документа Знак"/>
    <w:link w:val="1"/>
    <w:locked/>
    <w:rsid w:val="00A83579"/>
    <w:rPr>
      <w:rFonts w:ascii="Arial" w:hAnsi="Arial" w:cs="Arial"/>
      <w:b/>
      <w:bCs/>
      <w:kern w:val="32"/>
      <w:sz w:val="32"/>
      <w:szCs w:val="32"/>
    </w:rPr>
  </w:style>
  <w:style w:type="character" w:styleId="a6">
    <w:name w:val="Hyperlink"/>
    <w:rsid w:val="007107EF"/>
    <w:rPr>
      <w:color w:val="0000FF"/>
      <w:u w:val="none"/>
    </w:rPr>
  </w:style>
  <w:style w:type="character" w:styleId="a7">
    <w:name w:val="Strong"/>
    <w:qFormat/>
    <w:rsid w:val="00A83579"/>
    <w:rPr>
      <w:b/>
      <w:bCs/>
    </w:rPr>
  </w:style>
  <w:style w:type="character" w:customStyle="1" w:styleId="5">
    <w:name w:val="Основной текст (5)_"/>
    <w:link w:val="50"/>
    <w:locked/>
    <w:rsid w:val="00A83579"/>
    <w:rPr>
      <w:b/>
      <w:bCs/>
      <w:sz w:val="17"/>
      <w:szCs w:val="17"/>
      <w:shd w:val="clear" w:color="auto" w:fill="FFFFFF"/>
      <w:lang w:bidi="ar-SA"/>
    </w:rPr>
  </w:style>
  <w:style w:type="character" w:customStyle="1" w:styleId="23">
    <w:name w:val="Основной текст (2) + Полужирный"/>
    <w:rsid w:val="00A83579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A83579"/>
    <w:pPr>
      <w:widowControl w:val="0"/>
      <w:shd w:val="clear" w:color="auto" w:fill="FFFFFF"/>
      <w:spacing w:before="1200" w:after="180" w:line="197" w:lineRule="exact"/>
      <w:ind w:hanging="1000"/>
    </w:pPr>
    <w:rPr>
      <w:b/>
      <w:bCs/>
      <w:sz w:val="17"/>
      <w:szCs w:val="17"/>
      <w:shd w:val="clear" w:color="auto" w:fill="FFFFFF"/>
    </w:rPr>
  </w:style>
  <w:style w:type="character" w:customStyle="1" w:styleId="32">
    <w:name w:val="Основной текст (3)_"/>
    <w:link w:val="33"/>
    <w:locked/>
    <w:rsid w:val="00A83579"/>
    <w:rPr>
      <w:b/>
      <w:bCs/>
      <w:sz w:val="19"/>
      <w:szCs w:val="19"/>
      <w:shd w:val="clear" w:color="auto" w:fill="FFFFFF"/>
      <w:lang w:bidi="ar-SA"/>
    </w:rPr>
  </w:style>
  <w:style w:type="paragraph" w:customStyle="1" w:styleId="33">
    <w:name w:val="Основной текст (3)"/>
    <w:basedOn w:val="a"/>
    <w:link w:val="32"/>
    <w:rsid w:val="00A83579"/>
    <w:pPr>
      <w:widowControl w:val="0"/>
      <w:shd w:val="clear" w:color="auto" w:fill="FFFFFF"/>
      <w:spacing w:before="480" w:line="240" w:lineRule="atLeast"/>
    </w:pPr>
    <w:rPr>
      <w:b/>
      <w:bCs/>
      <w:sz w:val="19"/>
      <w:szCs w:val="19"/>
      <w:shd w:val="clear" w:color="auto" w:fill="FFFFFF"/>
    </w:rPr>
  </w:style>
  <w:style w:type="character" w:customStyle="1" w:styleId="24">
    <w:name w:val="Основной текст (2) + Курсив"/>
    <w:rsid w:val="00A83579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link w:val="2"/>
    <w:rsid w:val="009A499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499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499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107EF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7107EF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9A499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107E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107E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07E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07E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107E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107EF"/>
    <w:rPr>
      <w:sz w:val="28"/>
    </w:rPr>
  </w:style>
  <w:style w:type="paragraph" w:styleId="aa">
    <w:name w:val="Balloon Text"/>
    <w:basedOn w:val="a"/>
    <w:link w:val="ab"/>
    <w:rsid w:val="000321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32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la-service.scli.ru:8080/rnla-links/ws/content/act/b11798ff-43b9-49db-b06c-4223f9d555e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bbf89570-6239-4cfb-bdba-5b454c14e3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58</TotalTime>
  <Pages>1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Links>
    <vt:vector size="6" baseType="variant"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http://www.adm-kolyonskoe.ru/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cp:lastPrinted>2019-06-19T01:08:00Z</cp:lastPrinted>
  <dcterms:created xsi:type="dcterms:W3CDTF">2019-06-05T08:56:00Z</dcterms:created>
  <dcterms:modified xsi:type="dcterms:W3CDTF">2019-06-19T01:10:00Z</dcterms:modified>
</cp:coreProperties>
</file>