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5" w:rsidRDefault="00341E85" w:rsidP="00C2258F">
      <w:pPr>
        <w:jc w:val="center"/>
        <w:rPr>
          <w:b/>
          <w:sz w:val="28"/>
          <w:szCs w:val="28"/>
        </w:rPr>
      </w:pPr>
      <w:r w:rsidRPr="00F95B47">
        <w:rPr>
          <w:rFonts w:ascii="Courier New" w:hAnsi="Courier New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jaja-zjs-герб" style="width:51.75pt;height:51.75pt;visibility:visible">
            <v:imagedata r:id="rId5" o:title=""/>
          </v:shape>
        </w:pict>
      </w:r>
    </w:p>
    <w:p w:rsidR="00341E85" w:rsidRPr="00C2258F" w:rsidRDefault="00341E85" w:rsidP="00C225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1E85" w:rsidRPr="00C2258F" w:rsidRDefault="00341E85" w:rsidP="00C2258F">
      <w:pPr>
        <w:jc w:val="center"/>
        <w:rPr>
          <w:rFonts w:ascii="Times New Roman" w:hAnsi="Times New Roman"/>
          <w:b/>
          <w:sz w:val="28"/>
          <w:szCs w:val="28"/>
        </w:rPr>
      </w:pPr>
      <w:r w:rsidRPr="00C2258F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341E85" w:rsidRPr="00C2258F" w:rsidRDefault="00341E85" w:rsidP="00C2258F">
      <w:pPr>
        <w:jc w:val="center"/>
        <w:rPr>
          <w:rFonts w:ascii="Times New Roman" w:hAnsi="Times New Roman"/>
          <w:b/>
          <w:sz w:val="28"/>
          <w:szCs w:val="28"/>
        </w:rPr>
      </w:pPr>
      <w:r w:rsidRPr="00C2258F">
        <w:rPr>
          <w:rFonts w:ascii="Times New Roman" w:hAnsi="Times New Roman"/>
          <w:b/>
          <w:sz w:val="28"/>
          <w:szCs w:val="28"/>
        </w:rPr>
        <w:t>Яйского муниципального района</w:t>
      </w:r>
    </w:p>
    <w:p w:rsidR="00341E85" w:rsidRPr="00C2258F" w:rsidRDefault="00341E85" w:rsidP="00C2258F">
      <w:pPr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C2258F">
        <w:rPr>
          <w:rFonts w:ascii="Times New Roman" w:hAnsi="Times New Roman"/>
          <w:b/>
          <w:caps/>
          <w:sz w:val="28"/>
          <w:szCs w:val="28"/>
          <w:lang w:val="en-US"/>
        </w:rPr>
        <w:t>решение</w:t>
      </w:r>
    </w:p>
    <w:p w:rsidR="00341E85" w:rsidRPr="00C2258F" w:rsidRDefault="00341E85" w:rsidP="00C2258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133" w:type="dxa"/>
        <w:tblLook w:val="01E0"/>
      </w:tblPr>
      <w:tblGrid>
        <w:gridCol w:w="4077"/>
        <w:gridCol w:w="3541"/>
        <w:gridCol w:w="236"/>
        <w:gridCol w:w="2279"/>
      </w:tblGrid>
      <w:tr w:rsidR="00341E85" w:rsidRPr="00B263CE" w:rsidTr="00BC20FA">
        <w:tc>
          <w:tcPr>
            <w:tcW w:w="4077" w:type="dxa"/>
          </w:tcPr>
          <w:p w:rsidR="00341E85" w:rsidRPr="00D664E5" w:rsidRDefault="00341E85" w:rsidP="00D664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4E5">
              <w:rPr>
                <w:rFonts w:ascii="Times New Roman" w:hAnsi="Times New Roman"/>
                <w:color w:val="000000"/>
                <w:sz w:val="28"/>
                <w:szCs w:val="28"/>
              </w:rPr>
              <w:t>от «24 » августа 2018 года</w:t>
            </w:r>
          </w:p>
        </w:tc>
        <w:tc>
          <w:tcPr>
            <w:tcW w:w="3541" w:type="dxa"/>
            <w:vAlign w:val="center"/>
          </w:tcPr>
          <w:p w:rsidR="00341E85" w:rsidRPr="00D664E5" w:rsidRDefault="00341E85" w:rsidP="00BC20F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341E85" w:rsidRPr="00D664E5" w:rsidRDefault="00341E85" w:rsidP="00BC20F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1E85" w:rsidRPr="00D664E5" w:rsidRDefault="00341E85" w:rsidP="00BC20F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341E85" w:rsidRPr="00D664E5" w:rsidRDefault="00341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</w:tcPr>
          <w:p w:rsidR="00341E85" w:rsidRPr="00B263CE" w:rsidRDefault="00341E85" w:rsidP="00C80787">
            <w:pPr>
              <w:ind w:left="-203" w:firstLine="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64E5">
              <w:rPr>
                <w:rFonts w:ascii="Times New Roman" w:hAnsi="Times New Roman"/>
                <w:sz w:val="28"/>
                <w:szCs w:val="28"/>
              </w:rPr>
              <w:t>№ 82/178</w:t>
            </w:r>
          </w:p>
        </w:tc>
      </w:tr>
      <w:tr w:rsidR="00341E85" w:rsidRPr="00B263CE" w:rsidTr="00BC20FA">
        <w:tc>
          <w:tcPr>
            <w:tcW w:w="4077" w:type="dxa"/>
          </w:tcPr>
          <w:p w:rsidR="00341E85" w:rsidRPr="00B263CE" w:rsidRDefault="00341E85" w:rsidP="0080596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 w:rsidR="00341E85" w:rsidRDefault="00341E85" w:rsidP="00BC20F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п.г.т. Яя</w:t>
            </w:r>
          </w:p>
        </w:tc>
        <w:tc>
          <w:tcPr>
            <w:tcW w:w="236" w:type="dxa"/>
          </w:tcPr>
          <w:p w:rsidR="00341E85" w:rsidRPr="00B263CE" w:rsidRDefault="00341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</w:tcPr>
          <w:p w:rsidR="00341E85" w:rsidRDefault="00341E85" w:rsidP="00805967">
            <w:pPr>
              <w:ind w:left="-203" w:firstLine="2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41E85" w:rsidRDefault="00341E85" w:rsidP="00C2258F">
      <w:pPr>
        <w:pStyle w:val="ConsPlusNormal"/>
        <w:ind w:firstLine="540"/>
        <w:jc w:val="both"/>
        <w:rPr>
          <w:sz w:val="28"/>
          <w:szCs w:val="28"/>
        </w:rPr>
      </w:pPr>
    </w:p>
    <w:p w:rsidR="00341E85" w:rsidRPr="00FC200E" w:rsidRDefault="00341E85" w:rsidP="00FC200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200E">
        <w:rPr>
          <w:rFonts w:ascii="Times New Roman" w:hAnsi="Times New Roman"/>
          <w:b/>
          <w:bCs/>
          <w:sz w:val="28"/>
          <w:szCs w:val="28"/>
        </w:rPr>
        <w:t xml:space="preserve">О распределении </w:t>
      </w:r>
      <w:r w:rsidRPr="00FC200E">
        <w:rPr>
          <w:rFonts w:ascii="Times New Roman" w:hAnsi="Times New Roman"/>
          <w:b/>
          <w:sz w:val="28"/>
          <w:szCs w:val="28"/>
        </w:rPr>
        <w:t>специальных знаков (марок) для защиты от подделки заявлений избирателей</w:t>
      </w:r>
      <w:r w:rsidRPr="00FC200E">
        <w:rPr>
          <w:rFonts w:ascii="Times New Roman" w:hAnsi="Times New Roman"/>
          <w:b/>
          <w:bCs/>
          <w:sz w:val="28"/>
          <w:szCs w:val="28"/>
        </w:rPr>
        <w:t xml:space="preserve"> о включении в список избирателей по месту нахождения на</w:t>
      </w:r>
      <w:r>
        <w:rPr>
          <w:rFonts w:ascii="Times New Roman" w:hAnsi="Times New Roman"/>
          <w:b/>
          <w:bCs/>
          <w:sz w:val="28"/>
          <w:szCs w:val="28"/>
        </w:rPr>
        <w:t xml:space="preserve"> досрочных </w:t>
      </w:r>
      <w:r w:rsidRPr="00FC200E">
        <w:rPr>
          <w:rFonts w:ascii="Times New Roman" w:hAnsi="Times New Roman"/>
          <w:b/>
          <w:bCs/>
          <w:sz w:val="28"/>
          <w:szCs w:val="28"/>
        </w:rPr>
        <w:t xml:space="preserve"> выборах </w:t>
      </w:r>
      <w:r>
        <w:rPr>
          <w:rFonts w:ascii="Times New Roman" w:hAnsi="Times New Roman"/>
          <w:b/>
          <w:bCs/>
          <w:sz w:val="28"/>
          <w:szCs w:val="28"/>
        </w:rPr>
        <w:t>Губернатора Кемеровской области,  депутатов Совета народных депутатов Кемеровской области</w:t>
      </w:r>
      <w:r w:rsidRPr="00FC200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пятого созыва </w:t>
      </w:r>
      <w:r w:rsidRPr="00FC200E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участковым </w:t>
      </w:r>
      <w:r w:rsidRPr="00FC200E">
        <w:rPr>
          <w:rFonts w:ascii="Times New Roman" w:hAnsi="Times New Roman"/>
          <w:b/>
          <w:bCs/>
          <w:sz w:val="28"/>
          <w:szCs w:val="28"/>
        </w:rPr>
        <w:t xml:space="preserve">избирательным </w:t>
      </w:r>
      <w:r>
        <w:rPr>
          <w:rFonts w:ascii="Times New Roman" w:hAnsi="Times New Roman"/>
          <w:b/>
          <w:bCs/>
          <w:sz w:val="28"/>
          <w:szCs w:val="28"/>
        </w:rPr>
        <w:t xml:space="preserve">комиссиям Яйского муниципального района </w:t>
      </w:r>
      <w:r w:rsidRPr="00FC200E">
        <w:rPr>
          <w:rFonts w:ascii="Times New Roman" w:hAnsi="Times New Roman"/>
          <w:b/>
          <w:bCs/>
          <w:sz w:val="28"/>
          <w:szCs w:val="28"/>
        </w:rPr>
        <w:t>Кемеровской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24C9">
        <w:rPr>
          <w:rFonts w:ascii="Times New Roman" w:hAnsi="Times New Roman"/>
          <w:b/>
          <w:bCs/>
          <w:sz w:val="28"/>
          <w:szCs w:val="28"/>
        </w:rPr>
        <w:t>и в резерв</w:t>
      </w:r>
      <w:r>
        <w:rPr>
          <w:rFonts w:ascii="Times New Roman" w:hAnsi="Times New Roman"/>
          <w:b/>
          <w:bCs/>
          <w:sz w:val="28"/>
          <w:szCs w:val="28"/>
        </w:rPr>
        <w:t xml:space="preserve"> территориальной</w:t>
      </w:r>
      <w:r w:rsidRPr="000024C9">
        <w:rPr>
          <w:rFonts w:ascii="Times New Roman" w:hAnsi="Times New Roman"/>
          <w:b/>
          <w:bCs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  <w:t xml:space="preserve">Яйского муниципального района </w:t>
      </w:r>
      <w:r w:rsidRPr="000024C9">
        <w:rPr>
          <w:rFonts w:ascii="Times New Roman" w:hAnsi="Times New Roman"/>
          <w:b/>
          <w:bCs/>
          <w:sz w:val="28"/>
          <w:szCs w:val="28"/>
        </w:rPr>
        <w:t>Кемеровской области</w:t>
      </w:r>
    </w:p>
    <w:p w:rsidR="00341E85" w:rsidRPr="00FC200E" w:rsidRDefault="00341E85" w:rsidP="00FC200E">
      <w:pPr>
        <w:pStyle w:val="14-15"/>
        <w:spacing w:line="240" w:lineRule="auto"/>
        <w:ind w:right="126" w:firstLine="0"/>
        <w:jc w:val="center"/>
        <w:rPr>
          <w:szCs w:val="28"/>
        </w:rPr>
      </w:pPr>
    </w:p>
    <w:p w:rsidR="00341E85" w:rsidRDefault="00341E85" w:rsidP="006B235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16 статьи 64 Федерального закона от 12 июня 2002 года № 64-ФЗ « Об основных гарантиях избирательных прав и права на участие в референдуме граждан Российской Федерации», </w:t>
      </w:r>
      <w:r w:rsidRPr="006B235A">
        <w:rPr>
          <w:rFonts w:ascii="Times New Roman" w:hAnsi="Times New Roman"/>
          <w:sz w:val="28"/>
          <w:szCs w:val="28"/>
        </w:rPr>
        <w:t xml:space="preserve">со статьями </w:t>
      </w:r>
      <w:r>
        <w:rPr>
          <w:rFonts w:ascii="Times New Roman" w:hAnsi="Times New Roman"/>
          <w:sz w:val="28"/>
          <w:szCs w:val="28"/>
        </w:rPr>
        <w:t>16</w:t>
      </w:r>
      <w:r w:rsidRPr="006B235A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1</w:t>
      </w:r>
      <w:r w:rsidRPr="006B2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Кемеровской области от 26.02.2012 г</w:t>
      </w:r>
      <w:r w:rsidRPr="006B235A">
        <w:rPr>
          <w:rFonts w:ascii="Times New Roman" w:hAnsi="Times New Roman"/>
          <w:sz w:val="28"/>
          <w:szCs w:val="28"/>
        </w:rPr>
        <w:t xml:space="preserve">ода № </w:t>
      </w:r>
      <w:r>
        <w:rPr>
          <w:rFonts w:ascii="Times New Roman" w:hAnsi="Times New Roman"/>
          <w:sz w:val="28"/>
          <w:szCs w:val="28"/>
        </w:rPr>
        <w:t>55</w:t>
      </w:r>
      <w:r w:rsidRPr="006B23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6B235A">
        <w:rPr>
          <w:rFonts w:ascii="Times New Roman" w:hAnsi="Times New Roman"/>
          <w:sz w:val="28"/>
          <w:szCs w:val="28"/>
        </w:rPr>
        <w:t>З «О выборах</w:t>
      </w:r>
      <w:r>
        <w:rPr>
          <w:rFonts w:ascii="Times New Roman" w:hAnsi="Times New Roman"/>
          <w:sz w:val="28"/>
          <w:szCs w:val="28"/>
        </w:rPr>
        <w:t xml:space="preserve"> Губернатора Кемеровской области</w:t>
      </w:r>
      <w:r w:rsidRPr="006B235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35A">
        <w:rPr>
          <w:rFonts w:ascii="Times New Roman" w:hAnsi="Times New Roman"/>
          <w:sz w:val="28"/>
          <w:szCs w:val="28"/>
        </w:rPr>
        <w:t xml:space="preserve">статьями </w:t>
      </w:r>
      <w:r>
        <w:rPr>
          <w:rFonts w:ascii="Times New Roman" w:hAnsi="Times New Roman"/>
          <w:sz w:val="28"/>
          <w:szCs w:val="28"/>
        </w:rPr>
        <w:t>10</w:t>
      </w:r>
      <w:r w:rsidRPr="006B23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</w:t>
      </w:r>
      <w:r w:rsidRPr="006B2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Кемеровской области от 14.02.2007 г</w:t>
      </w:r>
      <w:r w:rsidRPr="006B235A">
        <w:rPr>
          <w:rFonts w:ascii="Times New Roman" w:hAnsi="Times New Roman"/>
          <w:sz w:val="28"/>
          <w:szCs w:val="28"/>
        </w:rPr>
        <w:t xml:space="preserve">ода № </w:t>
      </w:r>
      <w:r>
        <w:rPr>
          <w:rFonts w:ascii="Times New Roman" w:hAnsi="Times New Roman"/>
          <w:sz w:val="28"/>
          <w:szCs w:val="28"/>
        </w:rPr>
        <w:t>24</w:t>
      </w:r>
      <w:r w:rsidRPr="006B23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6B235A">
        <w:rPr>
          <w:rFonts w:ascii="Times New Roman" w:hAnsi="Times New Roman"/>
          <w:sz w:val="28"/>
          <w:szCs w:val="28"/>
        </w:rPr>
        <w:t>З «О выборах</w:t>
      </w:r>
      <w:r>
        <w:rPr>
          <w:rFonts w:ascii="Times New Roman" w:hAnsi="Times New Roman"/>
          <w:sz w:val="28"/>
          <w:szCs w:val="28"/>
        </w:rPr>
        <w:t xml:space="preserve"> депутатов Совета народных депутатов Кемеровской области</w:t>
      </w:r>
      <w:r w:rsidRPr="006B23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Порядком изготовления, передачи, использования и учета  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 по месту нахождения на выборах в органы государственной власти субъекта Российской Федерации, референдуме субъекта Российской федерации , утвержденным постановлением Центральной избирательной комиссии Российской Ферации оит 6 июня 2018 года № 161/1318-7, </w:t>
      </w:r>
      <w:r w:rsidRPr="00D664E5">
        <w:rPr>
          <w:rFonts w:ascii="Times New Roman" w:hAnsi="Times New Roman"/>
          <w:sz w:val="28"/>
          <w:szCs w:val="28"/>
        </w:rPr>
        <w:t>Постановлением Избирательной комиссии Кемеровской области от 17 августа 2018 года № 58/622 «О распределении специальных знаков (марок) для защиты от</w:t>
      </w:r>
      <w:r w:rsidRPr="008059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235A">
        <w:rPr>
          <w:rFonts w:ascii="Times New Roman" w:hAnsi="Times New Roman"/>
          <w:sz w:val="28"/>
          <w:szCs w:val="28"/>
        </w:rPr>
        <w:t xml:space="preserve">подделки заявлений избирателей о включении в список избирателей по месту нахождения на </w:t>
      </w:r>
      <w:r>
        <w:rPr>
          <w:rFonts w:ascii="Times New Roman" w:hAnsi="Times New Roman"/>
          <w:sz w:val="28"/>
          <w:szCs w:val="28"/>
        </w:rPr>
        <w:t xml:space="preserve">досрочных </w:t>
      </w:r>
      <w:r w:rsidRPr="006B235A">
        <w:rPr>
          <w:rFonts w:ascii="Times New Roman" w:hAnsi="Times New Roman"/>
          <w:sz w:val="28"/>
          <w:szCs w:val="28"/>
        </w:rPr>
        <w:t xml:space="preserve">выборах </w:t>
      </w:r>
      <w:r w:rsidRPr="00573B7F">
        <w:rPr>
          <w:rFonts w:ascii="Times New Roman" w:hAnsi="Times New Roman"/>
          <w:bCs/>
          <w:sz w:val="28"/>
          <w:szCs w:val="28"/>
        </w:rPr>
        <w:t>Губернатора Кемеровской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73B7F">
        <w:rPr>
          <w:rFonts w:ascii="Times New Roman" w:hAnsi="Times New Roman"/>
          <w:bCs/>
          <w:sz w:val="28"/>
          <w:szCs w:val="28"/>
        </w:rPr>
        <w:t xml:space="preserve"> депутатов Совета народных депутатов Кемеровской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пятого созыва</w:t>
      </w:r>
      <w:r w:rsidRPr="00FC20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235A">
        <w:rPr>
          <w:rFonts w:ascii="Times New Roman" w:hAnsi="Times New Roman"/>
          <w:sz w:val="28"/>
          <w:szCs w:val="28"/>
        </w:rPr>
        <w:t xml:space="preserve">по территориальным избирательным комиссиям Кемеровской области и в резерв избирательной комиссии Кемеровской области», территориальная избирательная  комиссия Яйского муниципального района Кемеровской области </w:t>
      </w:r>
      <w:r w:rsidRPr="006B235A">
        <w:rPr>
          <w:rFonts w:ascii="Times New Roman" w:hAnsi="Times New Roman"/>
          <w:spacing w:val="60"/>
          <w:sz w:val="28"/>
          <w:szCs w:val="28"/>
        </w:rPr>
        <w:t>решила</w:t>
      </w:r>
      <w:r w:rsidRPr="006B235A">
        <w:rPr>
          <w:rFonts w:ascii="Times New Roman" w:hAnsi="Times New Roman"/>
          <w:sz w:val="28"/>
          <w:szCs w:val="28"/>
        </w:rPr>
        <w:t>:</w:t>
      </w:r>
    </w:p>
    <w:p w:rsidR="00341E85" w:rsidRPr="006B235A" w:rsidRDefault="00341E85" w:rsidP="006B235A">
      <w:pPr>
        <w:ind w:firstLine="708"/>
        <w:rPr>
          <w:rFonts w:ascii="Times New Roman" w:hAnsi="Times New Roman"/>
          <w:sz w:val="28"/>
          <w:szCs w:val="28"/>
        </w:rPr>
      </w:pPr>
    </w:p>
    <w:p w:rsidR="00341E85" w:rsidRPr="000024C9" w:rsidRDefault="00341E85" w:rsidP="0020774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2F12">
        <w:rPr>
          <w:rFonts w:ascii="Times New Roman" w:hAnsi="Times New Roman"/>
          <w:sz w:val="28"/>
          <w:szCs w:val="28"/>
        </w:rPr>
        <w:t xml:space="preserve">Распределить </w:t>
      </w:r>
      <w:r>
        <w:rPr>
          <w:rFonts w:ascii="Times New Roman" w:hAnsi="Times New Roman"/>
          <w:sz w:val="28"/>
          <w:szCs w:val="28"/>
        </w:rPr>
        <w:t xml:space="preserve">специальные знаки (марки), для защиты от подделки заявлений избирателей о включении в список избирателей по месту нахождения на досрочных </w:t>
      </w:r>
      <w:r w:rsidRPr="006B235A">
        <w:rPr>
          <w:rFonts w:ascii="Times New Roman" w:hAnsi="Times New Roman"/>
          <w:sz w:val="28"/>
          <w:szCs w:val="28"/>
        </w:rPr>
        <w:t xml:space="preserve">выборах </w:t>
      </w:r>
      <w:r w:rsidRPr="00573B7F">
        <w:rPr>
          <w:rFonts w:ascii="Times New Roman" w:hAnsi="Times New Roman"/>
          <w:bCs/>
          <w:sz w:val="28"/>
          <w:szCs w:val="28"/>
        </w:rPr>
        <w:t>Губернатора Кемеровской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73B7F">
        <w:rPr>
          <w:rFonts w:ascii="Times New Roman" w:hAnsi="Times New Roman"/>
          <w:bCs/>
          <w:sz w:val="28"/>
          <w:szCs w:val="28"/>
        </w:rPr>
        <w:t xml:space="preserve"> депутатов Совета народных депутатов Кемеровской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пятого созыва</w:t>
      </w:r>
      <w:r w:rsidRPr="00FC200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специальные знаки (марки)), по участковым избирательным комиссиям Яйского муниципального района Кемеровской области </w:t>
      </w:r>
      <w:r w:rsidRPr="000024C9">
        <w:rPr>
          <w:rFonts w:ascii="Times New Roman" w:hAnsi="Times New Roman"/>
          <w:sz w:val="28"/>
          <w:szCs w:val="28"/>
        </w:rPr>
        <w:t xml:space="preserve">и в резерв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0024C9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Яйского муниципального района </w:t>
      </w:r>
      <w:r w:rsidRPr="000024C9">
        <w:rPr>
          <w:rFonts w:ascii="Times New Roman" w:hAnsi="Times New Roman"/>
          <w:sz w:val="28"/>
          <w:szCs w:val="28"/>
        </w:rPr>
        <w:t>Кемеровской области с</w:t>
      </w:r>
      <w:r>
        <w:rPr>
          <w:rFonts w:ascii="Times New Roman" w:hAnsi="Times New Roman"/>
          <w:sz w:val="28"/>
          <w:szCs w:val="28"/>
        </w:rPr>
        <w:t>огласно приложению</w:t>
      </w:r>
      <w:r w:rsidRPr="000024C9">
        <w:rPr>
          <w:rFonts w:ascii="Times New Roman" w:hAnsi="Times New Roman"/>
          <w:sz w:val="28"/>
          <w:szCs w:val="28"/>
        </w:rPr>
        <w:t>.</w:t>
      </w:r>
    </w:p>
    <w:p w:rsidR="00341E85" w:rsidRPr="000024C9" w:rsidRDefault="00341E85" w:rsidP="00207745">
      <w:pPr>
        <w:tabs>
          <w:tab w:val="left" w:pos="993"/>
        </w:tabs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0024C9">
        <w:rPr>
          <w:rFonts w:ascii="Times New Roman" w:hAnsi="Times New Roman"/>
          <w:sz w:val="28"/>
          <w:szCs w:val="28"/>
        </w:rPr>
        <w:t xml:space="preserve">2. Направить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0024C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участковые</w:t>
      </w:r>
      <w:r w:rsidRPr="000024C9">
        <w:rPr>
          <w:rFonts w:ascii="Times New Roman" w:hAnsi="Times New Roman"/>
          <w:sz w:val="28"/>
          <w:szCs w:val="28"/>
        </w:rPr>
        <w:t xml:space="preserve"> избирательные комиссии </w:t>
      </w:r>
      <w:r>
        <w:rPr>
          <w:rFonts w:ascii="Times New Roman" w:hAnsi="Times New Roman"/>
          <w:sz w:val="28"/>
          <w:szCs w:val="28"/>
        </w:rPr>
        <w:t xml:space="preserve">Яйского муниципального района </w:t>
      </w:r>
      <w:r w:rsidRPr="000024C9">
        <w:rPr>
          <w:rFonts w:ascii="Times New Roman" w:hAnsi="Times New Roman"/>
          <w:sz w:val="28"/>
          <w:szCs w:val="28"/>
        </w:rPr>
        <w:t>Кемеровской области.</w:t>
      </w:r>
    </w:p>
    <w:p w:rsidR="00341E85" w:rsidRPr="0086295B" w:rsidRDefault="00341E85" w:rsidP="00207745">
      <w:pPr>
        <w:pStyle w:val="BodyText21"/>
        <w:widowControl/>
        <w:ind w:firstLine="709"/>
        <w:rPr>
          <w:szCs w:val="28"/>
        </w:rPr>
      </w:pPr>
      <w:r>
        <w:rPr>
          <w:szCs w:val="28"/>
        </w:rPr>
        <w:t>3.</w:t>
      </w:r>
      <w:r w:rsidRPr="0086295B">
        <w:rPr>
          <w:szCs w:val="28"/>
        </w:rPr>
        <w:t xml:space="preserve"> Председателям участковых избирательных комиссий </w:t>
      </w:r>
      <w:r>
        <w:rPr>
          <w:szCs w:val="28"/>
        </w:rPr>
        <w:t>Яйского муниципального района Кемеровской</w:t>
      </w:r>
      <w:r w:rsidRPr="0086295B">
        <w:rPr>
          <w:szCs w:val="28"/>
        </w:rPr>
        <w:t xml:space="preserve"> области:</w:t>
      </w:r>
    </w:p>
    <w:p w:rsidR="00341E85" w:rsidRPr="0086295B" w:rsidRDefault="00341E85" w:rsidP="00207745">
      <w:pPr>
        <w:pStyle w:val="BodyText21"/>
        <w:widowControl/>
        <w:ind w:firstLine="709"/>
        <w:rPr>
          <w:szCs w:val="28"/>
        </w:rPr>
      </w:pPr>
      <w:r>
        <w:rPr>
          <w:szCs w:val="28"/>
        </w:rPr>
        <w:t>3</w:t>
      </w:r>
      <w:r w:rsidRPr="0086295B">
        <w:rPr>
          <w:szCs w:val="28"/>
        </w:rPr>
        <w:t>.1. </w:t>
      </w:r>
      <w:r>
        <w:rPr>
          <w:szCs w:val="28"/>
        </w:rPr>
        <w:t>О</w:t>
      </w:r>
      <w:r w:rsidRPr="0086295B">
        <w:rPr>
          <w:szCs w:val="28"/>
        </w:rPr>
        <w:t>рганизовать надежное хранение, учет и передачу ежедневной информации о движении специальных знаков (марок) после их получения по актам;</w:t>
      </w:r>
    </w:p>
    <w:p w:rsidR="00341E85" w:rsidRPr="0086295B" w:rsidRDefault="00341E85" w:rsidP="00207745">
      <w:pPr>
        <w:pStyle w:val="BodyText21"/>
        <w:widowControl/>
        <w:ind w:firstLine="709"/>
        <w:rPr>
          <w:szCs w:val="28"/>
        </w:rPr>
      </w:pPr>
      <w:r>
        <w:rPr>
          <w:szCs w:val="28"/>
        </w:rPr>
        <w:t>3</w:t>
      </w:r>
      <w:r w:rsidRPr="0086295B">
        <w:rPr>
          <w:szCs w:val="28"/>
        </w:rPr>
        <w:t>.2. </w:t>
      </w:r>
      <w:r>
        <w:rPr>
          <w:szCs w:val="28"/>
        </w:rPr>
        <w:t>О</w:t>
      </w:r>
      <w:r w:rsidRPr="0086295B">
        <w:rPr>
          <w:szCs w:val="28"/>
        </w:rPr>
        <w:t xml:space="preserve">беспечить в период с </w:t>
      </w:r>
      <w:r>
        <w:rPr>
          <w:szCs w:val="28"/>
        </w:rPr>
        <w:t>06 сентября</w:t>
      </w:r>
      <w:r w:rsidRPr="0086295B">
        <w:rPr>
          <w:szCs w:val="28"/>
        </w:rPr>
        <w:t xml:space="preserve"> до 14.00 часов </w:t>
      </w:r>
      <w:r>
        <w:rPr>
          <w:szCs w:val="28"/>
        </w:rPr>
        <w:t>08 сентября 2018</w:t>
      </w:r>
      <w:r w:rsidRPr="0086295B">
        <w:rPr>
          <w:szCs w:val="28"/>
        </w:rPr>
        <w:t xml:space="preserve"> года соблюдение членами участковых комиссий с правом решающего голоса установленного порядка наклейки марки на специальное заявление избирателя и отрывной части марки в графу «Особые отметки» списка избирателей, регистрацию в Журнале регистрации заявлений о</w:t>
      </w:r>
      <w:r w:rsidRPr="0086295B">
        <w:rPr>
          <w:b/>
          <w:szCs w:val="28"/>
        </w:rPr>
        <w:t xml:space="preserve"> </w:t>
      </w:r>
      <w:r w:rsidRPr="0086295B">
        <w:rPr>
          <w:szCs w:val="28"/>
        </w:rPr>
        <w:t>голосовании по месту нахождения, в графе «Примечание» с обязательной пометкой «Специальное заявление», с указанием номера  наклеенной на специальное заявление специального знака (марки).</w:t>
      </w:r>
    </w:p>
    <w:p w:rsidR="00341E85" w:rsidRPr="003B2F12" w:rsidRDefault="00341E85" w:rsidP="00207745">
      <w:pPr>
        <w:pStyle w:val="BodyText21"/>
        <w:widowControl/>
        <w:ind w:firstLine="709"/>
        <w:rPr>
          <w:szCs w:val="28"/>
        </w:rPr>
      </w:pPr>
      <w:r>
        <w:rPr>
          <w:szCs w:val="28"/>
        </w:rPr>
        <w:t>4</w:t>
      </w:r>
      <w:r w:rsidRPr="0086295B">
        <w:rPr>
          <w:szCs w:val="28"/>
        </w:rPr>
        <w:t>. </w:t>
      </w:r>
      <w:r>
        <w:rPr>
          <w:szCs w:val="28"/>
        </w:rPr>
        <w:t xml:space="preserve">Поручить секретарю территориальной избирательной комиссии Яйского муниципального района </w:t>
      </w:r>
      <w:r w:rsidRPr="0086295B">
        <w:rPr>
          <w:szCs w:val="28"/>
        </w:rPr>
        <w:t xml:space="preserve"> обеспечить автоматизированный учет движения специальных знаков (марок) как документов строгой отчетности и контроль за вводом в базу данных ГАС «Выборы» сведений об использовании специальных знаков (марок) нижестоящими избирательным</w:t>
      </w:r>
      <w:r>
        <w:rPr>
          <w:szCs w:val="28"/>
        </w:rPr>
        <w:t>и</w:t>
      </w:r>
      <w:r w:rsidRPr="0086295B">
        <w:rPr>
          <w:szCs w:val="28"/>
        </w:rPr>
        <w:t xml:space="preserve"> комиссиям</w:t>
      </w:r>
      <w:r>
        <w:rPr>
          <w:szCs w:val="28"/>
        </w:rPr>
        <w:t>и</w:t>
      </w:r>
      <w:r w:rsidRPr="0086295B">
        <w:rPr>
          <w:szCs w:val="28"/>
        </w:rPr>
        <w:t xml:space="preserve"> и избирателями, представить отчет </w:t>
      </w:r>
      <w:r>
        <w:rPr>
          <w:szCs w:val="28"/>
        </w:rPr>
        <w:t>территориальной и</w:t>
      </w:r>
      <w:r w:rsidRPr="0086295B">
        <w:rPr>
          <w:szCs w:val="28"/>
        </w:rPr>
        <w:t xml:space="preserve">збирательной комиссии </w:t>
      </w:r>
      <w:r>
        <w:rPr>
          <w:szCs w:val="28"/>
        </w:rPr>
        <w:t>Яйского муниципального района Кемеровской</w:t>
      </w:r>
      <w:r w:rsidRPr="0086295B">
        <w:rPr>
          <w:szCs w:val="28"/>
        </w:rPr>
        <w:t xml:space="preserve"> </w:t>
      </w:r>
      <w:r w:rsidRPr="007A2EE3">
        <w:rPr>
          <w:szCs w:val="28"/>
        </w:rPr>
        <w:t xml:space="preserve">области и </w:t>
      </w:r>
      <w:r>
        <w:rPr>
          <w:szCs w:val="28"/>
        </w:rPr>
        <w:t xml:space="preserve">в </w:t>
      </w:r>
      <w:r w:rsidRPr="007A2EE3">
        <w:rPr>
          <w:szCs w:val="28"/>
        </w:rPr>
        <w:t>избирательную комиссию</w:t>
      </w:r>
      <w:r>
        <w:rPr>
          <w:szCs w:val="28"/>
        </w:rPr>
        <w:t xml:space="preserve"> Кемеровской области</w:t>
      </w:r>
      <w:r w:rsidRPr="007A2EE3">
        <w:rPr>
          <w:szCs w:val="28"/>
        </w:rPr>
        <w:t>.</w:t>
      </w:r>
    </w:p>
    <w:p w:rsidR="00341E85" w:rsidRDefault="00341E85" w:rsidP="0020774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B2F1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на сайте администрации Яйского муниципального района в информационно-телекоммуникационной сети «Интернет».</w:t>
      </w:r>
    </w:p>
    <w:p w:rsidR="00341E85" w:rsidRDefault="00341E85" w:rsidP="00207745">
      <w:pPr>
        <w:tabs>
          <w:tab w:val="left" w:pos="993"/>
        </w:tabs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Возложить к</w:t>
      </w:r>
      <w:r w:rsidRPr="003B2F12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>по</w:t>
      </w:r>
      <w:r w:rsidRPr="003B2F12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ю</w:t>
      </w:r>
      <w:r w:rsidRPr="003B2F1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3B2F12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секретаря</w:t>
      </w:r>
      <w:r w:rsidRPr="003B2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Яйского муниципального района </w:t>
      </w:r>
      <w:r w:rsidRPr="003B2F12">
        <w:rPr>
          <w:rFonts w:ascii="Times New Roman" w:hAnsi="Times New Roman"/>
          <w:sz w:val="28"/>
          <w:szCs w:val="28"/>
        </w:rPr>
        <w:t xml:space="preserve">Кемеровской области </w:t>
      </w:r>
      <w:r>
        <w:rPr>
          <w:rFonts w:ascii="Times New Roman" w:hAnsi="Times New Roman"/>
          <w:sz w:val="28"/>
          <w:szCs w:val="28"/>
        </w:rPr>
        <w:t>Л.Ю.Спиридонову.</w:t>
      </w:r>
    </w:p>
    <w:p w:rsidR="00341E85" w:rsidRDefault="00341E85" w:rsidP="00207745">
      <w:pPr>
        <w:tabs>
          <w:tab w:val="left" w:pos="993"/>
        </w:tabs>
        <w:spacing w:after="0"/>
        <w:textAlignment w:val="baseline"/>
        <w:rPr>
          <w:rFonts w:ascii="Times New Roman" w:hAnsi="Times New Roman"/>
          <w:sz w:val="28"/>
          <w:szCs w:val="28"/>
        </w:rPr>
      </w:pPr>
    </w:p>
    <w:p w:rsidR="00341E85" w:rsidRPr="003B2F12" w:rsidRDefault="00341E85" w:rsidP="00207745">
      <w:pPr>
        <w:tabs>
          <w:tab w:val="left" w:pos="993"/>
        </w:tabs>
        <w:spacing w:after="0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Look w:val="00A0"/>
      </w:tblPr>
      <w:tblGrid>
        <w:gridCol w:w="9464"/>
      </w:tblGrid>
      <w:tr w:rsidR="00341E85" w:rsidRPr="003B2F12" w:rsidTr="00E363A8">
        <w:trPr>
          <w:trHeight w:val="1024"/>
        </w:trPr>
        <w:tc>
          <w:tcPr>
            <w:tcW w:w="9464" w:type="dxa"/>
          </w:tcPr>
          <w:p w:rsidR="00341E85" w:rsidRPr="003B2F12" w:rsidRDefault="00341E85" w:rsidP="00ED5E12">
            <w:pPr>
              <w:pStyle w:val="BodyText"/>
              <w:spacing w:line="240" w:lineRule="auto"/>
              <w:outlineLvl w:val="0"/>
              <w:rPr>
                <w:sz w:val="28"/>
              </w:rPr>
            </w:pPr>
            <w:r w:rsidRPr="003B2F12">
              <w:rPr>
                <w:sz w:val="28"/>
              </w:rPr>
              <w:t xml:space="preserve">Председатель </w:t>
            </w:r>
          </w:p>
          <w:p w:rsidR="00341E85" w:rsidRPr="003B2F12" w:rsidRDefault="00341E85" w:rsidP="00ED5E12">
            <w:pPr>
              <w:pStyle w:val="BodyText"/>
              <w:spacing w:line="240" w:lineRule="auto"/>
              <w:outlineLvl w:val="0"/>
              <w:rPr>
                <w:sz w:val="28"/>
              </w:rPr>
            </w:pPr>
            <w:r w:rsidRPr="003B2F12">
              <w:rPr>
                <w:sz w:val="28"/>
              </w:rPr>
              <w:t>избирательной комиссии</w:t>
            </w:r>
            <w:r>
              <w:rPr>
                <w:sz w:val="28"/>
              </w:rPr>
              <w:t xml:space="preserve">                                                 Т.В.Коншина</w:t>
            </w:r>
            <w:r>
              <w:rPr>
                <w:sz w:val="28"/>
              </w:rPr>
              <w:tab/>
              <w:t xml:space="preserve"> </w:t>
            </w:r>
          </w:p>
        </w:tc>
      </w:tr>
      <w:tr w:rsidR="00341E85" w:rsidRPr="003B2F12" w:rsidTr="00E363A8">
        <w:trPr>
          <w:trHeight w:val="80"/>
        </w:trPr>
        <w:tc>
          <w:tcPr>
            <w:tcW w:w="9464" w:type="dxa"/>
          </w:tcPr>
          <w:p w:rsidR="00341E85" w:rsidRPr="003B2F12" w:rsidRDefault="00341E85" w:rsidP="00ED5E12">
            <w:pPr>
              <w:pStyle w:val="BodyText"/>
              <w:spacing w:line="240" w:lineRule="auto"/>
              <w:outlineLvl w:val="0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3B2F12">
              <w:rPr>
                <w:sz w:val="28"/>
              </w:rPr>
              <w:t>екретар</w:t>
            </w:r>
            <w:r>
              <w:rPr>
                <w:sz w:val="28"/>
              </w:rPr>
              <w:t>ь</w:t>
            </w:r>
          </w:p>
          <w:p w:rsidR="00341E85" w:rsidRPr="003B2F12" w:rsidRDefault="00341E85" w:rsidP="00805967">
            <w:pPr>
              <w:pStyle w:val="BodyText"/>
              <w:spacing w:line="240" w:lineRule="auto"/>
              <w:outlineLvl w:val="0"/>
              <w:rPr>
                <w:sz w:val="28"/>
              </w:rPr>
            </w:pPr>
            <w:r w:rsidRPr="003B2F12">
              <w:rPr>
                <w:sz w:val="28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                                                 Л.Ю.Спиридонова</w:t>
            </w:r>
          </w:p>
        </w:tc>
      </w:tr>
    </w:tbl>
    <w:tbl>
      <w:tblPr>
        <w:tblW w:w="0" w:type="auto"/>
        <w:tblInd w:w="5637" w:type="dxa"/>
        <w:tblLook w:val="00A0"/>
      </w:tblPr>
      <w:tblGrid>
        <w:gridCol w:w="3933"/>
      </w:tblGrid>
      <w:tr w:rsidR="00341E85" w:rsidTr="00BC20FA">
        <w:trPr>
          <w:trHeight w:val="80"/>
        </w:trPr>
        <w:tc>
          <w:tcPr>
            <w:tcW w:w="3933" w:type="dxa"/>
          </w:tcPr>
          <w:p w:rsidR="00341E85" w:rsidRPr="00CF42FB" w:rsidRDefault="00341E85" w:rsidP="00CF42FB">
            <w:pPr>
              <w:spacing w:after="0"/>
              <w:ind w:firstLine="0"/>
              <w:jc w:val="center"/>
              <w:rPr>
                <w:sz w:val="28"/>
              </w:rPr>
            </w:pPr>
          </w:p>
        </w:tc>
      </w:tr>
    </w:tbl>
    <w:p w:rsidR="00341E85" w:rsidRDefault="00341E85" w:rsidP="00B73A35">
      <w:pPr>
        <w:pStyle w:val="BodyText"/>
        <w:spacing w:line="240" w:lineRule="auto"/>
        <w:outlineLvl w:val="0"/>
        <w:rPr>
          <w:sz w:val="28"/>
        </w:rPr>
      </w:pPr>
    </w:p>
    <w:tbl>
      <w:tblPr>
        <w:tblW w:w="0" w:type="auto"/>
        <w:tblInd w:w="5637" w:type="dxa"/>
        <w:tblLook w:val="00A0"/>
      </w:tblPr>
      <w:tblGrid>
        <w:gridCol w:w="3933"/>
      </w:tblGrid>
      <w:tr w:rsidR="00341E85" w:rsidRPr="00297BA2" w:rsidTr="00297BA2">
        <w:tc>
          <w:tcPr>
            <w:tcW w:w="3933" w:type="dxa"/>
          </w:tcPr>
          <w:p w:rsidR="00341E85" w:rsidRDefault="00341E8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  <w:p w:rsidR="00341E85" w:rsidRPr="00297BA2" w:rsidRDefault="00341E8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</w:rPr>
              <w:t>П</w:t>
            </w:r>
            <w:r w:rsidRPr="00297BA2">
              <w:rPr>
                <w:rFonts w:ascii="Times New Roman" w:hAnsi="Times New Roman"/>
                <w:color w:val="000000"/>
                <w:sz w:val="22"/>
                <w:szCs w:val="24"/>
              </w:rPr>
              <w:t>риложение</w:t>
            </w:r>
          </w:p>
          <w:p w:rsidR="00341E85" w:rsidRPr="00297BA2" w:rsidRDefault="00341E85">
            <w:pPr>
              <w:tabs>
                <w:tab w:val="left" w:pos="5971"/>
              </w:tabs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97BA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к решению территориальной </w:t>
            </w:r>
          </w:p>
          <w:p w:rsidR="00341E85" w:rsidRPr="00297BA2" w:rsidRDefault="00341E8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97BA2">
              <w:rPr>
                <w:rFonts w:ascii="Times New Roman" w:hAnsi="Times New Roman"/>
                <w:color w:val="000000"/>
                <w:sz w:val="22"/>
                <w:szCs w:val="24"/>
              </w:rPr>
              <w:t>избирательной комиссии</w:t>
            </w:r>
          </w:p>
          <w:p w:rsidR="00341E85" w:rsidRPr="00297BA2" w:rsidRDefault="00341E8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97BA2">
              <w:rPr>
                <w:rFonts w:ascii="Times New Roman" w:hAnsi="Times New Roman"/>
                <w:color w:val="000000"/>
                <w:sz w:val="22"/>
                <w:szCs w:val="24"/>
              </w:rPr>
              <w:t>Яйского муниципального района Кемеровской области</w:t>
            </w:r>
          </w:p>
          <w:p w:rsidR="00341E85" w:rsidRPr="00D97EC1" w:rsidRDefault="00341E85" w:rsidP="00792DA9">
            <w:pPr>
              <w:pStyle w:val="BodyText"/>
              <w:spacing w:line="240" w:lineRule="auto"/>
              <w:jc w:val="center"/>
              <w:outlineLvl w:val="0"/>
              <w:rPr>
                <w:sz w:val="28"/>
              </w:rPr>
            </w:pPr>
            <w:r w:rsidRPr="00792DA9">
              <w:rPr>
                <w:sz w:val="22"/>
                <w:szCs w:val="24"/>
              </w:rPr>
              <w:t xml:space="preserve">от </w:t>
            </w:r>
            <w:r>
              <w:rPr>
                <w:sz w:val="22"/>
                <w:szCs w:val="24"/>
              </w:rPr>
              <w:t>24</w:t>
            </w:r>
            <w:r w:rsidRPr="00792DA9">
              <w:rPr>
                <w:sz w:val="22"/>
                <w:szCs w:val="24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92DA9">
                <w:rPr>
                  <w:sz w:val="22"/>
                  <w:szCs w:val="24"/>
                </w:rPr>
                <w:t>2018 г</w:t>
              </w:r>
            </w:smartTag>
            <w:r w:rsidRPr="00792DA9">
              <w:rPr>
                <w:sz w:val="22"/>
                <w:szCs w:val="24"/>
              </w:rPr>
              <w:t>. № 8</w:t>
            </w:r>
            <w:r>
              <w:rPr>
                <w:sz w:val="22"/>
                <w:szCs w:val="24"/>
              </w:rPr>
              <w:t>2</w:t>
            </w:r>
            <w:r w:rsidRPr="00792DA9">
              <w:rPr>
                <w:sz w:val="22"/>
                <w:szCs w:val="24"/>
              </w:rPr>
              <w:t>/1</w:t>
            </w:r>
            <w:r>
              <w:rPr>
                <w:sz w:val="22"/>
                <w:szCs w:val="24"/>
              </w:rPr>
              <w:t>7</w:t>
            </w:r>
            <w:r w:rsidRPr="00792DA9">
              <w:rPr>
                <w:sz w:val="22"/>
                <w:szCs w:val="24"/>
              </w:rPr>
              <w:t>8</w:t>
            </w:r>
            <w:r w:rsidRPr="00D97EC1">
              <w:rPr>
                <w:sz w:val="22"/>
                <w:szCs w:val="24"/>
              </w:rPr>
              <w:t xml:space="preserve">  </w:t>
            </w:r>
          </w:p>
        </w:tc>
      </w:tr>
    </w:tbl>
    <w:p w:rsidR="00341E85" w:rsidRPr="00297BA2" w:rsidRDefault="00341E85" w:rsidP="00A319DD">
      <w:pPr>
        <w:pStyle w:val="BodyText"/>
        <w:spacing w:line="240" w:lineRule="auto"/>
        <w:outlineLvl w:val="0"/>
        <w:rPr>
          <w:color w:val="000000"/>
          <w:sz w:val="28"/>
        </w:rPr>
      </w:pPr>
      <w:r w:rsidRPr="00297BA2">
        <w:rPr>
          <w:color w:val="000000"/>
          <w:sz w:val="28"/>
        </w:rPr>
        <w:t xml:space="preserve">         </w:t>
      </w:r>
    </w:p>
    <w:p w:rsidR="00341E85" w:rsidRDefault="00341E85" w:rsidP="00A319DD">
      <w:pPr>
        <w:pStyle w:val="BodyText"/>
        <w:spacing w:line="240" w:lineRule="auto"/>
        <w:outlineLvl w:val="0"/>
        <w:rPr>
          <w:sz w:val="28"/>
        </w:rPr>
      </w:pPr>
    </w:p>
    <w:p w:rsidR="00341E85" w:rsidRDefault="00341E85" w:rsidP="00A319DD">
      <w:pPr>
        <w:pStyle w:val="BodyText"/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FC200E">
        <w:rPr>
          <w:b/>
          <w:bCs/>
          <w:sz w:val="28"/>
          <w:szCs w:val="28"/>
        </w:rPr>
        <w:t>аспределени</w:t>
      </w:r>
      <w:r>
        <w:rPr>
          <w:b/>
          <w:bCs/>
          <w:sz w:val="28"/>
          <w:szCs w:val="28"/>
        </w:rPr>
        <w:t>е</w:t>
      </w:r>
    </w:p>
    <w:p w:rsidR="00341E85" w:rsidRDefault="00341E85" w:rsidP="00A319DD">
      <w:pPr>
        <w:pStyle w:val="BodyText"/>
        <w:spacing w:line="240" w:lineRule="auto"/>
        <w:outlineLvl w:val="0"/>
        <w:rPr>
          <w:sz w:val="28"/>
          <w:szCs w:val="28"/>
        </w:rPr>
      </w:pPr>
      <w:r w:rsidRPr="00FC200E">
        <w:rPr>
          <w:b/>
          <w:sz w:val="28"/>
          <w:szCs w:val="28"/>
        </w:rPr>
        <w:t>специальных знаков (марок) для защиты от подделки заявлений избирателей</w:t>
      </w:r>
      <w:r w:rsidRPr="00FC200E">
        <w:rPr>
          <w:b/>
          <w:bCs/>
          <w:sz w:val="28"/>
          <w:szCs w:val="28"/>
        </w:rPr>
        <w:t xml:space="preserve"> о включении в список избирателей по месту нахождения на </w:t>
      </w:r>
      <w:r w:rsidRPr="00C80787">
        <w:rPr>
          <w:b/>
          <w:bCs/>
          <w:sz w:val="28"/>
          <w:szCs w:val="28"/>
        </w:rPr>
        <w:t xml:space="preserve">досрочных </w:t>
      </w:r>
      <w:r w:rsidRPr="00FC200E">
        <w:rPr>
          <w:b/>
          <w:bCs/>
          <w:sz w:val="28"/>
          <w:szCs w:val="28"/>
        </w:rPr>
        <w:t xml:space="preserve">выборах </w:t>
      </w:r>
      <w:r>
        <w:rPr>
          <w:b/>
          <w:bCs/>
          <w:sz w:val="28"/>
          <w:szCs w:val="28"/>
        </w:rPr>
        <w:t>Губернатора Кемеровской области, депутатов Совета народных депутатов Кемеровской области</w:t>
      </w:r>
      <w:r w:rsidRPr="00FC20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пятого созыва </w:t>
      </w:r>
      <w:r w:rsidRPr="00FC200E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участковым </w:t>
      </w:r>
      <w:r w:rsidRPr="00FC200E">
        <w:rPr>
          <w:b/>
          <w:bCs/>
          <w:sz w:val="28"/>
          <w:szCs w:val="28"/>
        </w:rPr>
        <w:t xml:space="preserve">избирательным </w:t>
      </w:r>
      <w:r>
        <w:rPr>
          <w:b/>
          <w:bCs/>
          <w:sz w:val="28"/>
          <w:szCs w:val="28"/>
        </w:rPr>
        <w:t xml:space="preserve">комиссиям Яйского муниципального района </w:t>
      </w:r>
      <w:r w:rsidRPr="00FC200E">
        <w:rPr>
          <w:b/>
          <w:bCs/>
          <w:sz w:val="28"/>
          <w:szCs w:val="28"/>
        </w:rPr>
        <w:t>Кемеровской области</w:t>
      </w:r>
      <w:r>
        <w:rPr>
          <w:b/>
          <w:bCs/>
          <w:sz w:val="28"/>
          <w:szCs w:val="28"/>
        </w:rPr>
        <w:t xml:space="preserve"> </w:t>
      </w:r>
      <w:r w:rsidRPr="000024C9">
        <w:rPr>
          <w:b/>
          <w:bCs/>
          <w:sz w:val="28"/>
          <w:szCs w:val="28"/>
        </w:rPr>
        <w:t>и в резерв</w:t>
      </w:r>
      <w:r>
        <w:rPr>
          <w:b/>
          <w:bCs/>
          <w:sz w:val="28"/>
          <w:szCs w:val="28"/>
        </w:rPr>
        <w:t xml:space="preserve"> территориальной</w:t>
      </w:r>
      <w:r w:rsidRPr="000024C9">
        <w:rPr>
          <w:b/>
          <w:bCs/>
          <w:sz w:val="28"/>
          <w:szCs w:val="28"/>
        </w:rPr>
        <w:t xml:space="preserve"> избирательной комиссии </w:t>
      </w:r>
      <w:r>
        <w:rPr>
          <w:b/>
          <w:bCs/>
          <w:sz w:val="28"/>
          <w:szCs w:val="28"/>
        </w:rPr>
        <w:t xml:space="preserve">Яйского муниципального района </w:t>
      </w:r>
      <w:r w:rsidRPr="000024C9">
        <w:rPr>
          <w:b/>
          <w:bCs/>
          <w:sz w:val="28"/>
          <w:szCs w:val="28"/>
        </w:rPr>
        <w:t>Кемеровской области</w:t>
      </w:r>
      <w:r>
        <w:t xml:space="preserve">                      </w:t>
      </w:r>
    </w:p>
    <w:tbl>
      <w:tblPr>
        <w:tblW w:w="99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11"/>
        <w:gridCol w:w="1559"/>
        <w:gridCol w:w="1350"/>
        <w:gridCol w:w="2340"/>
      </w:tblGrid>
      <w:tr w:rsidR="00341E85" w:rsidTr="00BC20FA">
        <w:trPr>
          <w:cantSplit/>
          <w:trHeight w:val="1497"/>
        </w:trPr>
        <w:tc>
          <w:tcPr>
            <w:tcW w:w="567" w:type="dxa"/>
            <w:vAlign w:val="center"/>
          </w:tcPr>
          <w:p w:rsidR="00341E85" w:rsidRDefault="00341E8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341E85" w:rsidRDefault="00341E8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участковых избирательных комиссий</w:t>
            </w:r>
          </w:p>
        </w:tc>
        <w:tc>
          <w:tcPr>
            <w:tcW w:w="1559" w:type="dxa"/>
            <w:vAlign w:val="center"/>
          </w:tcPr>
          <w:p w:rsidR="00341E85" w:rsidRDefault="00341E8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специальныхзнаков (марок)</w:t>
            </w:r>
          </w:p>
        </w:tc>
        <w:tc>
          <w:tcPr>
            <w:tcW w:w="1350" w:type="dxa"/>
          </w:tcPr>
          <w:p w:rsidR="00341E85" w:rsidRDefault="00341E85">
            <w:pPr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341E85" w:rsidRDefault="00341E85">
            <w:pPr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частей листа </w:t>
            </w:r>
          </w:p>
          <w:p w:rsidR="00341E85" w:rsidRDefault="00341E85">
            <w:pPr>
              <w:ind w:firstLine="28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Default="00341E85">
            <w:pPr>
              <w:ind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 специальных знаков (марок)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341E85" w:rsidRDefault="00341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избирательного участка № 1634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Default="00341E85" w:rsidP="00C8078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>-0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02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1635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D10CE0" w:rsidRDefault="00341E85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1636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D10CE0" w:rsidRDefault="00341E85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41E85" w:rsidTr="00BC20FA">
        <w:trPr>
          <w:cantSplit/>
          <w:trHeight w:val="245"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1638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D10CE0" w:rsidRDefault="00341E85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341E85" w:rsidTr="00BC20FA">
        <w:trPr>
          <w:cantSplit/>
          <w:trHeight w:val="245"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1639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D10CE0" w:rsidRDefault="00341E85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41E85" w:rsidTr="00BC20FA">
        <w:trPr>
          <w:cantSplit/>
          <w:trHeight w:val="245"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1640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D10CE0" w:rsidRDefault="00341E85" w:rsidP="00C80787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7-0200008</w:t>
            </w:r>
          </w:p>
        </w:tc>
      </w:tr>
      <w:tr w:rsidR="00341E85" w:rsidTr="00BC20FA">
        <w:trPr>
          <w:cantSplit/>
          <w:trHeight w:val="245"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1641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D10CE0" w:rsidRDefault="00341E85" w:rsidP="00D10CE0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9-0200010</w:t>
            </w:r>
          </w:p>
        </w:tc>
      </w:tr>
      <w:tr w:rsidR="00341E85" w:rsidTr="00BC20FA">
        <w:trPr>
          <w:cantSplit/>
          <w:trHeight w:val="245"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1642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D10CE0" w:rsidRDefault="00341E85" w:rsidP="00C80787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011-0200012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 w:rsidP="00BC20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1644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D10CE0" w:rsidRDefault="00341E85" w:rsidP="00C80787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013-0200014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 w:rsidP="00BC20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1645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D10CE0" w:rsidRDefault="00341E85" w:rsidP="00D10CE0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015-0200016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 w:rsidP="00BC20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1646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D10CE0" w:rsidRDefault="00341E85" w:rsidP="00C80787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017-0200018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 w:rsidP="00BC20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1647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3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D10CE0" w:rsidRDefault="00341E85" w:rsidP="009E17DD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019-0200021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 w:rsidP="00BC20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1648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Default="00341E85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0200022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1649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  <w:r w:rsidRPr="00CA6C0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Default="00341E85" w:rsidP="00D10CE0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023-0200024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1650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Default="00341E85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0200025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1651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Default="00341E85" w:rsidP="00C80787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026-0200027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1652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Default="00341E85" w:rsidP="00C80787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028-0200029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1653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Default="00341E85" w:rsidP="00C80787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030-0200031</w:t>
            </w:r>
          </w:p>
        </w:tc>
      </w:tr>
      <w:tr w:rsidR="00341E85" w:rsidRPr="006D5CBE" w:rsidTr="00BC20FA">
        <w:trPr>
          <w:cantSplit/>
        </w:trPr>
        <w:tc>
          <w:tcPr>
            <w:tcW w:w="567" w:type="dxa"/>
          </w:tcPr>
          <w:p w:rsidR="00341E85" w:rsidRPr="006D5CBE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 w:rsidRPr="006D5CBE">
              <w:rPr>
                <w:rFonts w:ascii="Times New Roman" w:hAnsi="Times New Roman"/>
              </w:rPr>
              <w:t>19.</w:t>
            </w:r>
          </w:p>
        </w:tc>
        <w:tc>
          <w:tcPr>
            <w:tcW w:w="4111" w:type="dxa"/>
          </w:tcPr>
          <w:p w:rsidR="00341E85" w:rsidRPr="006D5CBE" w:rsidRDefault="00341E85">
            <w:pPr>
              <w:ind w:firstLine="0"/>
            </w:pPr>
            <w:r w:rsidRPr="006D5CBE"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 w:rsidRPr="006D5CBE">
              <w:rPr>
                <w:rFonts w:ascii="Times New Roman" w:hAnsi="Times New Roman"/>
                <w:szCs w:val="24"/>
              </w:rPr>
              <w:br/>
              <w:t>избирательного участка № 1654</w:t>
            </w:r>
          </w:p>
        </w:tc>
        <w:tc>
          <w:tcPr>
            <w:tcW w:w="1559" w:type="dxa"/>
          </w:tcPr>
          <w:p w:rsidR="00341E85" w:rsidRPr="006D5CBE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 w:rsidRPr="006D5CBE"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</w:tcPr>
          <w:p w:rsidR="00341E85" w:rsidRPr="006D5CBE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6D5CBE" w:rsidRDefault="00341E85" w:rsidP="009E17DD">
            <w:pPr>
              <w:ind w:firstLine="0"/>
              <w:jc w:val="left"/>
              <w:rPr>
                <w:b/>
              </w:rPr>
            </w:pPr>
            <w:r w:rsidRPr="006D5CB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032-02000</w:t>
            </w:r>
            <w:r w:rsidRPr="006D5CBE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1655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Default="00341E85" w:rsidP="00C80787">
            <w:pPr>
              <w:ind w:firstLine="0"/>
              <w:jc w:val="left"/>
            </w:pPr>
            <w:r w:rsidRPr="006D5CB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6D5CBE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6D5CBE">
              <w:rPr>
                <w:rFonts w:ascii="Times New Roman" w:hAnsi="Times New Roman"/>
                <w:b/>
                <w:bCs/>
              </w:rPr>
              <w:t>-0200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6D5CBE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 w:rsidP="00BC20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1657</w:t>
            </w:r>
          </w:p>
        </w:tc>
        <w:tc>
          <w:tcPr>
            <w:tcW w:w="1559" w:type="dxa"/>
          </w:tcPr>
          <w:p w:rsidR="00341E85" w:rsidRPr="00CA6C03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 w:rsidRPr="00CA6C03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341E85" w:rsidRPr="00CA6C03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Default="00341E85" w:rsidP="00C80787">
            <w:pPr>
              <w:ind w:firstLine="0"/>
              <w:jc w:val="left"/>
            </w:pPr>
            <w:r w:rsidRPr="006D5CB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038</w:t>
            </w:r>
            <w:r w:rsidRPr="006D5CBE">
              <w:rPr>
                <w:rFonts w:ascii="Times New Roman" w:hAnsi="Times New Roman"/>
                <w:b/>
                <w:bCs/>
              </w:rPr>
              <w:t>-0200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6D5CBE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1659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Default="00341E85" w:rsidP="00C80787">
            <w:pPr>
              <w:ind w:firstLine="0"/>
              <w:jc w:val="left"/>
            </w:pPr>
            <w:r w:rsidRPr="006D5CB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040</w:t>
            </w:r>
            <w:r w:rsidRPr="006D5CBE">
              <w:rPr>
                <w:rFonts w:ascii="Times New Roman" w:hAnsi="Times New Roman"/>
                <w:b/>
                <w:bCs/>
              </w:rPr>
              <w:t>-0200</w:t>
            </w:r>
            <w:r>
              <w:rPr>
                <w:rFonts w:ascii="Times New Roman" w:hAnsi="Times New Roman"/>
                <w:b/>
                <w:bCs/>
              </w:rPr>
              <w:t>041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1661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Default="00341E85" w:rsidP="006D5CBE">
            <w:pPr>
              <w:ind w:firstLine="0"/>
              <w:jc w:val="left"/>
            </w:pPr>
            <w:r w:rsidRPr="006D5CB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042-0200044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1664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Default="00341E85" w:rsidP="00C80787">
            <w:pPr>
              <w:ind w:firstLine="0"/>
              <w:jc w:val="left"/>
            </w:pPr>
            <w:r w:rsidRPr="006D5CB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045</w:t>
            </w:r>
            <w:r w:rsidRPr="006D5CBE">
              <w:rPr>
                <w:rFonts w:ascii="Times New Roman" w:hAnsi="Times New Roman"/>
                <w:b/>
                <w:bCs/>
              </w:rPr>
              <w:t>-0200</w:t>
            </w:r>
            <w:r>
              <w:rPr>
                <w:rFonts w:ascii="Times New Roman" w:hAnsi="Times New Roman"/>
                <w:b/>
                <w:bCs/>
              </w:rPr>
              <w:t>047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1665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Default="00341E85">
            <w:pPr>
              <w:ind w:firstLine="0"/>
              <w:jc w:val="left"/>
            </w:pPr>
            <w:r w:rsidRPr="006D5CB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048-0200050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1666</w:t>
            </w:r>
          </w:p>
        </w:tc>
        <w:tc>
          <w:tcPr>
            <w:tcW w:w="1559" w:type="dxa"/>
          </w:tcPr>
          <w:p w:rsidR="00341E85" w:rsidRPr="006E241A" w:rsidRDefault="00341E85">
            <w:pPr>
              <w:ind w:hanging="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B27DDA" w:rsidRDefault="00341E85" w:rsidP="00C80787">
            <w:pPr>
              <w:ind w:firstLine="0"/>
              <w:jc w:val="left"/>
              <w:rPr>
                <w:b/>
                <w:lang w:val="en-US"/>
              </w:rPr>
            </w:pPr>
            <w:r w:rsidRPr="006D5CB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051</w:t>
            </w:r>
            <w:r w:rsidRPr="006D5CBE">
              <w:rPr>
                <w:rFonts w:ascii="Times New Roman" w:hAnsi="Times New Roman"/>
                <w:b/>
                <w:bCs/>
              </w:rPr>
              <w:t>-0200</w:t>
            </w:r>
            <w:r>
              <w:rPr>
                <w:rFonts w:ascii="Times New Roman" w:hAnsi="Times New Roman"/>
                <w:b/>
                <w:bCs/>
              </w:rPr>
              <w:t>05</w:t>
            </w:r>
            <w:r>
              <w:rPr>
                <w:rFonts w:ascii="Times New Roman" w:hAnsi="Times New Roman"/>
                <w:b/>
                <w:bCs/>
                <w:lang w:val="en-US"/>
              </w:rPr>
              <w:t>9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1667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B27DDA" w:rsidRDefault="00341E85" w:rsidP="009E17DD">
            <w:pPr>
              <w:ind w:firstLine="0"/>
              <w:jc w:val="left"/>
              <w:rPr>
                <w:b/>
                <w:lang w:val="en-US"/>
              </w:rPr>
            </w:pPr>
            <w:r w:rsidRPr="006D5CB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06</w:t>
            </w:r>
            <w:r>
              <w:rPr>
                <w:rFonts w:ascii="Times New Roman" w:hAnsi="Times New Roman"/>
                <w:b/>
                <w:bCs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-02000</w:t>
            </w:r>
            <w:r>
              <w:rPr>
                <w:rFonts w:ascii="Times New Roman" w:hAnsi="Times New Roman"/>
                <w:b/>
                <w:bCs/>
                <w:lang w:val="en-US"/>
              </w:rPr>
              <w:t>63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1668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B27DDA" w:rsidRDefault="00341E85" w:rsidP="00C80787">
            <w:pPr>
              <w:ind w:firstLine="0"/>
              <w:jc w:val="left"/>
              <w:rPr>
                <w:b/>
                <w:lang w:val="en-US"/>
              </w:rPr>
            </w:pPr>
            <w:r w:rsidRPr="006D5CB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06</w:t>
            </w: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6D5CBE">
              <w:rPr>
                <w:rFonts w:ascii="Times New Roman" w:hAnsi="Times New Roman"/>
                <w:b/>
                <w:bCs/>
              </w:rPr>
              <w:t>-0200</w:t>
            </w:r>
            <w:r>
              <w:rPr>
                <w:rFonts w:ascii="Times New Roman" w:hAnsi="Times New Roman"/>
                <w:b/>
                <w:bCs/>
              </w:rPr>
              <w:t>06</w:t>
            </w:r>
            <w:r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1669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B27DDA" w:rsidRDefault="00341E85" w:rsidP="0009045C">
            <w:pPr>
              <w:ind w:firstLine="0"/>
              <w:jc w:val="left"/>
              <w:rPr>
                <w:b/>
                <w:lang w:val="en-US"/>
              </w:rPr>
            </w:pPr>
            <w:r w:rsidRPr="006D5CB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06</w:t>
            </w:r>
            <w:r>
              <w:rPr>
                <w:rFonts w:ascii="Times New Roman" w:hAnsi="Times New Roman"/>
                <w:b/>
                <w:bCs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-02000</w:t>
            </w:r>
            <w:r>
              <w:rPr>
                <w:rFonts w:ascii="Times New Roman" w:hAnsi="Times New Roman"/>
                <w:b/>
                <w:bCs/>
                <w:lang w:val="en-US"/>
              </w:rPr>
              <w:t>72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>
            <w:pPr>
              <w:ind w:firstLine="0"/>
              <w:jc w:val="center"/>
            </w:pPr>
            <w:r>
              <w:t>3</w:t>
            </w:r>
            <w:r>
              <w:rPr>
                <w:rFonts w:ascii="Times New Roman" w:hAnsi="Times New Roman"/>
              </w:rPr>
              <w:t>0</w:t>
            </w:r>
            <w:r>
              <w:t>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1670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B27DDA" w:rsidRDefault="00341E85" w:rsidP="00C80787">
            <w:pPr>
              <w:ind w:firstLine="0"/>
              <w:jc w:val="left"/>
              <w:rPr>
                <w:b/>
                <w:lang w:val="en-US"/>
              </w:rPr>
            </w:pPr>
            <w:r w:rsidRPr="006D5CB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73</w:t>
            </w:r>
            <w:r w:rsidRPr="006D5CBE">
              <w:rPr>
                <w:rFonts w:ascii="Times New Roman" w:hAnsi="Times New Roman"/>
                <w:b/>
                <w:bCs/>
              </w:rPr>
              <w:t>-0200</w:t>
            </w:r>
            <w:r>
              <w:rPr>
                <w:rFonts w:ascii="Times New Roman" w:hAnsi="Times New Roman"/>
                <w:b/>
                <w:bCs/>
              </w:rPr>
              <w:t>07</w:t>
            </w: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341E85" w:rsidRPr="00D10CE0" w:rsidTr="00BC20FA">
        <w:trPr>
          <w:cantSplit/>
        </w:trPr>
        <w:tc>
          <w:tcPr>
            <w:tcW w:w="567" w:type="dxa"/>
          </w:tcPr>
          <w:p w:rsidR="00341E85" w:rsidRPr="006D5CBE" w:rsidRDefault="00341E85">
            <w:pPr>
              <w:ind w:firstLine="0"/>
              <w:jc w:val="center"/>
            </w:pPr>
            <w:r w:rsidRPr="006D5CBE"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341E85" w:rsidRPr="006D5CBE" w:rsidRDefault="00341E85">
            <w:pPr>
              <w:ind w:firstLine="0"/>
            </w:pPr>
            <w:r w:rsidRPr="006D5CBE"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 w:rsidRPr="006D5CBE">
              <w:rPr>
                <w:rFonts w:ascii="Times New Roman" w:hAnsi="Times New Roman"/>
                <w:szCs w:val="24"/>
              </w:rPr>
              <w:br/>
              <w:t>избирательного участка № 1671</w:t>
            </w:r>
          </w:p>
        </w:tc>
        <w:tc>
          <w:tcPr>
            <w:tcW w:w="1559" w:type="dxa"/>
          </w:tcPr>
          <w:p w:rsidR="00341E85" w:rsidRPr="006D5CBE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 w:rsidRPr="006D5CBE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</w:tcPr>
          <w:p w:rsidR="00341E85" w:rsidRPr="00D10CE0" w:rsidRDefault="00341E85">
            <w:pPr>
              <w:ind w:hanging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41E85" w:rsidRPr="00B27DDA" w:rsidRDefault="00341E85" w:rsidP="00B27DDA">
            <w:pPr>
              <w:ind w:firstLine="0"/>
              <w:jc w:val="left"/>
              <w:rPr>
                <w:b/>
                <w:lang w:val="en-US"/>
              </w:rPr>
            </w:pPr>
            <w:r w:rsidRPr="006D5CB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07</w:t>
            </w: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-02000</w:t>
            </w:r>
            <w:r>
              <w:rPr>
                <w:rFonts w:ascii="Times New Roman" w:hAnsi="Times New Roman"/>
                <w:b/>
                <w:bCs/>
                <w:lang w:val="en-US"/>
              </w:rPr>
              <w:t>79</w:t>
            </w:r>
          </w:p>
        </w:tc>
      </w:tr>
      <w:tr w:rsidR="00341E85" w:rsidRPr="00D10CE0" w:rsidTr="00BC20FA">
        <w:trPr>
          <w:cantSplit/>
        </w:trPr>
        <w:tc>
          <w:tcPr>
            <w:tcW w:w="567" w:type="dxa"/>
          </w:tcPr>
          <w:p w:rsidR="00341E85" w:rsidRPr="006D5CBE" w:rsidRDefault="00341E85">
            <w:pPr>
              <w:ind w:firstLine="0"/>
              <w:jc w:val="center"/>
            </w:pPr>
            <w:r w:rsidRPr="006D5CB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341E85" w:rsidRPr="006D5CBE" w:rsidRDefault="00341E85">
            <w:pPr>
              <w:ind w:firstLine="0"/>
            </w:pPr>
            <w:r w:rsidRPr="006D5CBE"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 w:rsidRPr="006D5CBE">
              <w:rPr>
                <w:rFonts w:ascii="Times New Roman" w:hAnsi="Times New Roman"/>
                <w:szCs w:val="24"/>
              </w:rPr>
              <w:br/>
              <w:t>избирательного участка № 1672</w:t>
            </w:r>
          </w:p>
        </w:tc>
        <w:tc>
          <w:tcPr>
            <w:tcW w:w="1559" w:type="dxa"/>
          </w:tcPr>
          <w:p w:rsidR="00341E85" w:rsidRPr="006D5CBE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 w:rsidRPr="006D5CBE"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</w:tcPr>
          <w:p w:rsidR="00341E85" w:rsidRPr="00D10CE0" w:rsidRDefault="00341E85">
            <w:pPr>
              <w:ind w:hanging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41E85" w:rsidRPr="00B27DDA" w:rsidRDefault="00341E85" w:rsidP="00C80787">
            <w:pPr>
              <w:ind w:firstLine="0"/>
              <w:jc w:val="left"/>
              <w:rPr>
                <w:b/>
                <w:lang w:val="en-US"/>
              </w:rPr>
            </w:pPr>
            <w:r w:rsidRPr="006D5CB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80</w:t>
            </w:r>
            <w:r w:rsidRPr="006D5CBE">
              <w:rPr>
                <w:rFonts w:ascii="Times New Roman" w:hAnsi="Times New Roman"/>
                <w:b/>
                <w:bCs/>
              </w:rPr>
              <w:t>-0200</w:t>
            </w:r>
            <w:r>
              <w:rPr>
                <w:rFonts w:ascii="Times New Roman" w:hAnsi="Times New Roman"/>
                <w:b/>
                <w:bCs/>
              </w:rPr>
              <w:t>08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</w:tr>
      <w:tr w:rsidR="00341E85" w:rsidTr="00BC20FA">
        <w:trPr>
          <w:cantSplit/>
        </w:trPr>
        <w:tc>
          <w:tcPr>
            <w:tcW w:w="567" w:type="dxa"/>
          </w:tcPr>
          <w:p w:rsidR="00341E85" w:rsidRDefault="00341E85" w:rsidP="00B27DDA">
            <w:pPr>
              <w:ind w:firstLine="0"/>
              <w:jc w:val="center"/>
            </w:pP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lang w:val="en-US"/>
              </w:rPr>
              <w:t>3</w:t>
            </w:r>
            <w:r>
              <w:t>.</w:t>
            </w:r>
          </w:p>
        </w:tc>
        <w:tc>
          <w:tcPr>
            <w:tcW w:w="4111" w:type="dxa"/>
          </w:tcPr>
          <w:p w:rsidR="00341E85" w:rsidRDefault="00341E85">
            <w:pPr>
              <w:ind w:firstLine="0"/>
            </w:pPr>
            <w:r>
              <w:rPr>
                <w:rFonts w:ascii="Times New Roman" w:hAnsi="Times New Roman"/>
                <w:szCs w:val="24"/>
              </w:rPr>
              <w:t xml:space="preserve">Участковая избирательная комиссия          </w:t>
            </w:r>
            <w:r>
              <w:rPr>
                <w:rFonts w:ascii="Times New Roman" w:hAnsi="Times New Roman"/>
                <w:szCs w:val="24"/>
              </w:rPr>
              <w:br/>
              <w:t>избирательного участка № 1674</w:t>
            </w:r>
          </w:p>
        </w:tc>
        <w:tc>
          <w:tcPr>
            <w:tcW w:w="1559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341E85" w:rsidRDefault="00341E85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41E85" w:rsidRPr="00B27DDA" w:rsidRDefault="00341E85" w:rsidP="00B27DDA">
            <w:pPr>
              <w:ind w:firstLine="0"/>
              <w:jc w:val="left"/>
              <w:rPr>
                <w:lang w:val="en-US"/>
              </w:rPr>
            </w:pPr>
            <w:r w:rsidRPr="006D5CB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08</w:t>
            </w: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-020008</w:t>
            </w: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341E85" w:rsidRPr="00D557EA" w:rsidTr="00BC20FA">
        <w:trPr>
          <w:cantSplit/>
        </w:trPr>
        <w:tc>
          <w:tcPr>
            <w:tcW w:w="567" w:type="dxa"/>
          </w:tcPr>
          <w:p w:rsidR="00341E85" w:rsidRPr="00D557EA" w:rsidRDefault="00341E85">
            <w:pPr>
              <w:ind w:firstLine="0"/>
              <w:jc w:val="center"/>
              <w:rPr>
                <w:rFonts w:ascii="Calibri" w:hAnsi="Calibri"/>
                <w:b/>
              </w:rPr>
            </w:pPr>
            <w:r w:rsidRPr="00D557EA">
              <w:rPr>
                <w:rFonts w:ascii="Calibri" w:hAnsi="Calibri"/>
                <w:b/>
              </w:rPr>
              <w:t>35.</w:t>
            </w:r>
          </w:p>
        </w:tc>
        <w:tc>
          <w:tcPr>
            <w:tcW w:w="4111" w:type="dxa"/>
          </w:tcPr>
          <w:p w:rsidR="00341E85" w:rsidRPr="00D557EA" w:rsidRDefault="00341E85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D557EA">
              <w:rPr>
                <w:rFonts w:ascii="Times New Roman" w:hAnsi="Times New Roman"/>
                <w:b/>
                <w:szCs w:val="24"/>
              </w:rPr>
              <w:t>Всего выдано в УИК</w:t>
            </w:r>
          </w:p>
        </w:tc>
        <w:tc>
          <w:tcPr>
            <w:tcW w:w="1559" w:type="dxa"/>
          </w:tcPr>
          <w:p w:rsidR="00341E85" w:rsidRPr="00D557EA" w:rsidRDefault="00341E85">
            <w:pPr>
              <w:ind w:hanging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350" w:type="dxa"/>
          </w:tcPr>
          <w:p w:rsidR="00341E85" w:rsidRPr="00D557EA" w:rsidRDefault="00341E85">
            <w:pPr>
              <w:ind w:hanging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41E85" w:rsidRPr="00D557EA" w:rsidRDefault="00341E85" w:rsidP="00C80787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>-0200084</w:t>
            </w:r>
          </w:p>
        </w:tc>
      </w:tr>
      <w:tr w:rsidR="00341E85" w:rsidRPr="00D557EA" w:rsidTr="00BC20FA">
        <w:trPr>
          <w:cantSplit/>
        </w:trPr>
        <w:tc>
          <w:tcPr>
            <w:tcW w:w="567" w:type="dxa"/>
          </w:tcPr>
          <w:p w:rsidR="00341E85" w:rsidRPr="00D557EA" w:rsidRDefault="00341E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557EA">
              <w:rPr>
                <w:rFonts w:ascii="Times New Roman" w:hAnsi="Times New Roman"/>
                <w:b/>
              </w:rPr>
              <w:t>36.</w:t>
            </w:r>
          </w:p>
        </w:tc>
        <w:tc>
          <w:tcPr>
            <w:tcW w:w="4111" w:type="dxa"/>
          </w:tcPr>
          <w:p w:rsidR="00341E85" w:rsidRPr="00D557EA" w:rsidRDefault="00341E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EA">
              <w:rPr>
                <w:rFonts w:ascii="Times New Roman" w:hAnsi="Times New Roman" w:cs="Times New Roman"/>
                <w:b/>
                <w:sz w:val="24"/>
                <w:szCs w:val="24"/>
              </w:rPr>
              <w:t>Резерв в территориальной избирательной комиссии Яйского муниципального района</w:t>
            </w:r>
          </w:p>
        </w:tc>
        <w:tc>
          <w:tcPr>
            <w:tcW w:w="1559" w:type="dxa"/>
          </w:tcPr>
          <w:p w:rsidR="00341E85" w:rsidRPr="00D557EA" w:rsidRDefault="00341E85">
            <w:pPr>
              <w:ind w:hanging="3"/>
              <w:jc w:val="center"/>
              <w:rPr>
                <w:rFonts w:ascii="Times New Roman" w:hAnsi="Times New Roman"/>
                <w:b/>
              </w:rPr>
            </w:pPr>
            <w:r w:rsidRPr="00D557EA"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1350" w:type="dxa"/>
          </w:tcPr>
          <w:p w:rsidR="00341E85" w:rsidRPr="00D557EA" w:rsidRDefault="00341E85">
            <w:pPr>
              <w:ind w:hanging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41E85" w:rsidRPr="00D557EA" w:rsidRDefault="00341E85" w:rsidP="006D5CBE">
            <w:pPr>
              <w:ind w:firstLine="0"/>
              <w:rPr>
                <w:b/>
              </w:rPr>
            </w:pPr>
            <w:r w:rsidRPr="00D557EA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085-02002</w:t>
            </w:r>
            <w:r w:rsidRPr="00D557EA">
              <w:rPr>
                <w:rFonts w:ascii="Times New Roman" w:hAnsi="Times New Roman"/>
                <w:b/>
                <w:bCs/>
              </w:rPr>
              <w:t>00</w:t>
            </w:r>
          </w:p>
          <w:p w:rsidR="00341E85" w:rsidRPr="00D557EA" w:rsidRDefault="00341E85">
            <w:pPr>
              <w:ind w:firstLine="0"/>
              <w:jc w:val="left"/>
              <w:rPr>
                <w:b/>
              </w:rPr>
            </w:pPr>
          </w:p>
        </w:tc>
      </w:tr>
      <w:tr w:rsidR="00341E85" w:rsidTr="00BC20FA">
        <w:trPr>
          <w:cantSplit/>
          <w:trHeight w:val="313"/>
        </w:trPr>
        <w:tc>
          <w:tcPr>
            <w:tcW w:w="567" w:type="dxa"/>
          </w:tcPr>
          <w:p w:rsidR="00341E85" w:rsidRPr="00D557EA" w:rsidRDefault="00341E85">
            <w:pPr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</w:t>
            </w:r>
          </w:p>
        </w:tc>
        <w:tc>
          <w:tcPr>
            <w:tcW w:w="4111" w:type="dxa"/>
          </w:tcPr>
          <w:p w:rsidR="00341E85" w:rsidRDefault="00341E85" w:rsidP="00D557EA">
            <w:pPr>
              <w:ind w:left="182" w:firstLine="0"/>
              <w:jc w:val="left"/>
              <w:rPr>
                <w:rFonts w:ascii="Times New Roman" w:hAnsi="Times New Roman"/>
                <w:b/>
                <w:bCs/>
                <w:spacing w:val="5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50"/>
                <w:szCs w:val="24"/>
              </w:rPr>
              <w:t>Всего получено ТИК:</w:t>
            </w:r>
          </w:p>
        </w:tc>
        <w:tc>
          <w:tcPr>
            <w:tcW w:w="1559" w:type="dxa"/>
          </w:tcPr>
          <w:p w:rsidR="00341E85" w:rsidRDefault="00341E85" w:rsidP="00BC20FA">
            <w:pPr>
              <w:ind w:right="64" w:hanging="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200</w:t>
            </w:r>
          </w:p>
        </w:tc>
        <w:tc>
          <w:tcPr>
            <w:tcW w:w="1350" w:type="dxa"/>
          </w:tcPr>
          <w:p w:rsidR="00341E85" w:rsidRDefault="00341E85">
            <w:pPr>
              <w:ind w:right="64" w:hanging="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341E85" w:rsidRDefault="00341E85" w:rsidP="00D10CE0">
            <w:pPr>
              <w:ind w:firstLine="0"/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200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en-US"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>- 0200200</w:t>
            </w:r>
          </w:p>
          <w:p w:rsidR="00341E85" w:rsidRDefault="00341E85">
            <w:pPr>
              <w:ind w:right="64" w:hanging="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41E85" w:rsidRDefault="00341E85" w:rsidP="00A319DD">
      <w:pPr>
        <w:pStyle w:val="BodyText"/>
        <w:spacing w:line="240" w:lineRule="auto"/>
        <w:outlineLvl w:val="0"/>
        <w:rPr>
          <w:sz w:val="28"/>
          <w:szCs w:val="28"/>
        </w:rPr>
      </w:pPr>
    </w:p>
    <w:p w:rsidR="00341E85" w:rsidRDefault="00341E85" w:rsidP="00A319DD"/>
    <w:p w:rsidR="00341E85" w:rsidRDefault="00341E85" w:rsidP="00B73A35">
      <w:pPr>
        <w:pStyle w:val="BodyText"/>
        <w:spacing w:line="240" w:lineRule="auto"/>
        <w:outlineLvl w:val="0"/>
        <w:rPr>
          <w:sz w:val="28"/>
        </w:rPr>
      </w:pPr>
    </w:p>
    <w:p w:rsidR="00341E85" w:rsidRPr="00207745" w:rsidRDefault="00341E85" w:rsidP="00CD3881">
      <w:pPr>
        <w:spacing w:after="0"/>
        <w:ind w:left="9639" w:firstLine="0"/>
        <w:jc w:val="center"/>
      </w:pPr>
    </w:p>
    <w:sectPr w:rsidR="00341E85" w:rsidRPr="00207745" w:rsidSect="00C8078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3E21"/>
    <w:multiLevelType w:val="hybridMultilevel"/>
    <w:tmpl w:val="58BEF0F6"/>
    <w:lvl w:ilvl="0" w:tplc="88549D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0D32A55"/>
    <w:multiLevelType w:val="hybridMultilevel"/>
    <w:tmpl w:val="967EEE26"/>
    <w:lvl w:ilvl="0" w:tplc="E6B09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E04"/>
    <w:rsid w:val="000024C9"/>
    <w:rsid w:val="000058FC"/>
    <w:rsid w:val="00012272"/>
    <w:rsid w:val="000273B3"/>
    <w:rsid w:val="00036414"/>
    <w:rsid w:val="00060E9B"/>
    <w:rsid w:val="00066ED9"/>
    <w:rsid w:val="0009045C"/>
    <w:rsid w:val="00091334"/>
    <w:rsid w:val="000B03B3"/>
    <w:rsid w:val="000B2A2E"/>
    <w:rsid w:val="000B78EA"/>
    <w:rsid w:val="000F274B"/>
    <w:rsid w:val="00137F1C"/>
    <w:rsid w:val="00175D7B"/>
    <w:rsid w:val="001925BD"/>
    <w:rsid w:val="00192631"/>
    <w:rsid w:val="001A1F1D"/>
    <w:rsid w:val="001B6276"/>
    <w:rsid w:val="001F0BE4"/>
    <w:rsid w:val="00207745"/>
    <w:rsid w:val="0024620E"/>
    <w:rsid w:val="00246B8F"/>
    <w:rsid w:val="00260A9F"/>
    <w:rsid w:val="002933E4"/>
    <w:rsid w:val="00297BA2"/>
    <w:rsid w:val="002A5331"/>
    <w:rsid w:val="002B69C1"/>
    <w:rsid w:val="002C43EC"/>
    <w:rsid w:val="002E068B"/>
    <w:rsid w:val="00304FA7"/>
    <w:rsid w:val="00320BFA"/>
    <w:rsid w:val="0032173D"/>
    <w:rsid w:val="00341E85"/>
    <w:rsid w:val="003473C6"/>
    <w:rsid w:val="00357CD3"/>
    <w:rsid w:val="0037658E"/>
    <w:rsid w:val="003B2F12"/>
    <w:rsid w:val="003D454A"/>
    <w:rsid w:val="004137D8"/>
    <w:rsid w:val="0043123C"/>
    <w:rsid w:val="004530B6"/>
    <w:rsid w:val="00467E95"/>
    <w:rsid w:val="00481943"/>
    <w:rsid w:val="004B3161"/>
    <w:rsid w:val="004E7C58"/>
    <w:rsid w:val="004F21CF"/>
    <w:rsid w:val="005107AA"/>
    <w:rsid w:val="00526C20"/>
    <w:rsid w:val="005379C8"/>
    <w:rsid w:val="00556B1E"/>
    <w:rsid w:val="0056416F"/>
    <w:rsid w:val="00573B7F"/>
    <w:rsid w:val="00586C29"/>
    <w:rsid w:val="005A7186"/>
    <w:rsid w:val="005C462E"/>
    <w:rsid w:val="006037D8"/>
    <w:rsid w:val="006239F3"/>
    <w:rsid w:val="00624028"/>
    <w:rsid w:val="00640613"/>
    <w:rsid w:val="00642ED4"/>
    <w:rsid w:val="006433DF"/>
    <w:rsid w:val="00670BC3"/>
    <w:rsid w:val="00692688"/>
    <w:rsid w:val="006B235A"/>
    <w:rsid w:val="006C604B"/>
    <w:rsid w:val="006D5CBE"/>
    <w:rsid w:val="006E241A"/>
    <w:rsid w:val="006F4B4B"/>
    <w:rsid w:val="00705893"/>
    <w:rsid w:val="00717E4C"/>
    <w:rsid w:val="00727188"/>
    <w:rsid w:val="00765DAF"/>
    <w:rsid w:val="00773F3F"/>
    <w:rsid w:val="00792DA9"/>
    <w:rsid w:val="007A2EE3"/>
    <w:rsid w:val="007E37DD"/>
    <w:rsid w:val="00805967"/>
    <w:rsid w:val="00813D68"/>
    <w:rsid w:val="00846D70"/>
    <w:rsid w:val="00852235"/>
    <w:rsid w:val="00856EB1"/>
    <w:rsid w:val="008615FE"/>
    <w:rsid w:val="0086295B"/>
    <w:rsid w:val="00875123"/>
    <w:rsid w:val="00884C78"/>
    <w:rsid w:val="008959C0"/>
    <w:rsid w:val="008A0267"/>
    <w:rsid w:val="008E1F9B"/>
    <w:rsid w:val="00902590"/>
    <w:rsid w:val="00913C4B"/>
    <w:rsid w:val="009243F7"/>
    <w:rsid w:val="00924E7B"/>
    <w:rsid w:val="00925729"/>
    <w:rsid w:val="009A1FD4"/>
    <w:rsid w:val="009E17DD"/>
    <w:rsid w:val="009E7611"/>
    <w:rsid w:val="009F2EC6"/>
    <w:rsid w:val="009F657C"/>
    <w:rsid w:val="00A01D9A"/>
    <w:rsid w:val="00A319DD"/>
    <w:rsid w:val="00A35BD4"/>
    <w:rsid w:val="00A576F4"/>
    <w:rsid w:val="00A946FB"/>
    <w:rsid w:val="00A971A6"/>
    <w:rsid w:val="00AB3883"/>
    <w:rsid w:val="00AB7342"/>
    <w:rsid w:val="00AC214F"/>
    <w:rsid w:val="00AE5B15"/>
    <w:rsid w:val="00AE70A2"/>
    <w:rsid w:val="00AF4497"/>
    <w:rsid w:val="00B02D09"/>
    <w:rsid w:val="00B263CE"/>
    <w:rsid w:val="00B27DDA"/>
    <w:rsid w:val="00B55909"/>
    <w:rsid w:val="00B714AF"/>
    <w:rsid w:val="00B72A9B"/>
    <w:rsid w:val="00B73A35"/>
    <w:rsid w:val="00B83D01"/>
    <w:rsid w:val="00BB08E5"/>
    <w:rsid w:val="00BB13CB"/>
    <w:rsid w:val="00BC048B"/>
    <w:rsid w:val="00BC20FA"/>
    <w:rsid w:val="00BC2DE8"/>
    <w:rsid w:val="00BC2F09"/>
    <w:rsid w:val="00BE2CDD"/>
    <w:rsid w:val="00C0482E"/>
    <w:rsid w:val="00C2258F"/>
    <w:rsid w:val="00C32B33"/>
    <w:rsid w:val="00C35730"/>
    <w:rsid w:val="00C41E04"/>
    <w:rsid w:val="00C43C96"/>
    <w:rsid w:val="00C64AE1"/>
    <w:rsid w:val="00C70E2C"/>
    <w:rsid w:val="00C80787"/>
    <w:rsid w:val="00CA3F65"/>
    <w:rsid w:val="00CA6C03"/>
    <w:rsid w:val="00CD182F"/>
    <w:rsid w:val="00CD3881"/>
    <w:rsid w:val="00CF42FB"/>
    <w:rsid w:val="00D10CE0"/>
    <w:rsid w:val="00D15DCD"/>
    <w:rsid w:val="00D259ED"/>
    <w:rsid w:val="00D30BD5"/>
    <w:rsid w:val="00D41A5A"/>
    <w:rsid w:val="00D42A9B"/>
    <w:rsid w:val="00D557EA"/>
    <w:rsid w:val="00D664E5"/>
    <w:rsid w:val="00D73B42"/>
    <w:rsid w:val="00D80349"/>
    <w:rsid w:val="00D97EC1"/>
    <w:rsid w:val="00DB4A51"/>
    <w:rsid w:val="00DE6502"/>
    <w:rsid w:val="00E07425"/>
    <w:rsid w:val="00E1560A"/>
    <w:rsid w:val="00E24706"/>
    <w:rsid w:val="00E33615"/>
    <w:rsid w:val="00E363A8"/>
    <w:rsid w:val="00E37104"/>
    <w:rsid w:val="00E568CD"/>
    <w:rsid w:val="00E76C83"/>
    <w:rsid w:val="00E84FF3"/>
    <w:rsid w:val="00ED05D8"/>
    <w:rsid w:val="00ED5065"/>
    <w:rsid w:val="00ED5E12"/>
    <w:rsid w:val="00F054E4"/>
    <w:rsid w:val="00F10868"/>
    <w:rsid w:val="00F22A7C"/>
    <w:rsid w:val="00F60F23"/>
    <w:rsid w:val="00F71E4E"/>
    <w:rsid w:val="00F732CD"/>
    <w:rsid w:val="00F84F9F"/>
    <w:rsid w:val="00F92138"/>
    <w:rsid w:val="00F95B47"/>
    <w:rsid w:val="00F9698B"/>
    <w:rsid w:val="00FB1FB8"/>
    <w:rsid w:val="00FC0135"/>
    <w:rsid w:val="00FC0DEE"/>
    <w:rsid w:val="00FC200E"/>
    <w:rsid w:val="00FD0B38"/>
    <w:rsid w:val="00FD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35"/>
    <w:pPr>
      <w:overflowPunct w:val="0"/>
      <w:autoSpaceDE w:val="0"/>
      <w:autoSpaceDN w:val="0"/>
      <w:adjustRightInd w:val="0"/>
      <w:spacing w:after="60"/>
      <w:ind w:firstLine="720"/>
      <w:jc w:val="both"/>
    </w:pPr>
    <w:rPr>
      <w:rFonts w:ascii="TimesET" w:eastAsia="Times New Roman" w:hAnsi="TimesET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3A35"/>
    <w:pPr>
      <w:spacing w:after="0" w:line="360" w:lineRule="auto"/>
      <w:ind w:firstLine="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3A35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73A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3A35"/>
    <w:rPr>
      <w:rFonts w:ascii="TimesET" w:hAnsi="TimesET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73A3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3B2F12"/>
    <w:pPr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B2F12"/>
    <w:rPr>
      <w:rFonts w:ascii="TimesET" w:hAnsi="TimesET" w:cs="Times New Roman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3B2F12"/>
    <w:rPr>
      <w:rFonts w:cs="Times New Roman"/>
      <w:b/>
      <w:bCs/>
    </w:rPr>
  </w:style>
  <w:style w:type="paragraph" w:customStyle="1" w:styleId="ConsPlusCell">
    <w:name w:val="ConsPlusCell"/>
    <w:uiPriority w:val="99"/>
    <w:rsid w:val="00ED5E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C0D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Normal"/>
    <w:uiPriority w:val="99"/>
    <w:rsid w:val="00D30BD5"/>
    <w:pPr>
      <w:overflowPunct/>
      <w:autoSpaceDE/>
      <w:autoSpaceDN/>
      <w:adjustRightInd/>
      <w:spacing w:after="0" w:line="360" w:lineRule="auto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D30BD5"/>
    <w:pPr>
      <w:overflowPunct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0BD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D454A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1">
    <w:name w:val="Знак1 Знак Знак Знак"/>
    <w:basedOn w:val="Normal"/>
    <w:uiPriority w:val="99"/>
    <w:rsid w:val="00207745"/>
    <w:pPr>
      <w:overflowPunct/>
      <w:autoSpaceDE/>
      <w:autoSpaceDN/>
      <w:adjustRightInd/>
      <w:spacing w:after="0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BodyText21">
    <w:name w:val="Body Text 21"/>
    <w:basedOn w:val="Normal"/>
    <w:uiPriority w:val="99"/>
    <w:rsid w:val="00207745"/>
    <w:pPr>
      <w:widowControl w:val="0"/>
      <w:overflowPunct/>
      <w:autoSpaceDE/>
      <w:autoSpaceDN/>
      <w:adjustRightInd/>
      <w:spacing w:after="0"/>
      <w:ind w:firstLine="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F10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86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2258F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C225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1299</Words>
  <Characters>7407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</dc:creator>
  <cp:keywords/>
  <dc:description/>
  <cp:lastModifiedBy>User</cp:lastModifiedBy>
  <cp:revision>3</cp:revision>
  <cp:lastPrinted>2018-09-03T13:04:00Z</cp:lastPrinted>
  <dcterms:created xsi:type="dcterms:W3CDTF">2018-09-03T13:28:00Z</dcterms:created>
  <dcterms:modified xsi:type="dcterms:W3CDTF">2018-09-05T10:57:00Z</dcterms:modified>
</cp:coreProperties>
</file>