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63" w:rsidRDefault="00C82A63" w:rsidP="00213B7E">
      <w:pPr>
        <w:spacing w:after="60"/>
        <w:ind w:left="-567" w:hanging="709"/>
        <w:jc w:val="center"/>
        <w:rPr>
          <w:rFonts w:ascii="TimesET" w:hAnsi="TimesET"/>
          <w:sz w:val="28"/>
          <w:szCs w:val="28"/>
        </w:rPr>
      </w:pPr>
      <w:r w:rsidRPr="00FA6767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7.5pt" o:allowoverlap="f">
            <v:imagedata r:id="rId7" o:title=""/>
          </v:shape>
        </w:pict>
      </w:r>
    </w:p>
    <w:p w:rsidR="00C82A63" w:rsidRDefault="00C82A63" w:rsidP="00213B7E">
      <w:pPr>
        <w:spacing w:line="360" w:lineRule="auto"/>
        <w:jc w:val="center"/>
        <w:rPr>
          <w:sz w:val="20"/>
          <w:szCs w:val="28"/>
        </w:rPr>
      </w:pPr>
    </w:p>
    <w:p w:rsidR="00C82A63" w:rsidRDefault="00C82A63" w:rsidP="005E7A7C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Избирательная КОМИССИЯ</w:t>
      </w:r>
    </w:p>
    <w:p w:rsidR="00C82A63" w:rsidRDefault="00C82A63" w:rsidP="005E7A7C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ЯЙСКОГО </w:t>
      </w:r>
      <w:r>
        <w:rPr>
          <w:b/>
          <w:caps/>
          <w:color w:val="000000"/>
          <w:sz w:val="28"/>
          <w:szCs w:val="28"/>
        </w:rPr>
        <w:t>муниципального</w:t>
      </w:r>
      <w:r>
        <w:rPr>
          <w:b/>
          <w:color w:val="000000"/>
          <w:sz w:val="28"/>
          <w:szCs w:val="28"/>
        </w:rPr>
        <w:t xml:space="preserve"> РАЙОНА</w:t>
      </w:r>
    </w:p>
    <w:p w:rsidR="00C82A63" w:rsidRDefault="00C82A63" w:rsidP="005E7A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C82A63" w:rsidRDefault="00C82A63" w:rsidP="005E7A7C">
      <w:pPr>
        <w:spacing w:line="360" w:lineRule="auto"/>
        <w:jc w:val="center"/>
        <w:rPr>
          <w:color w:val="000000"/>
          <w:sz w:val="28"/>
          <w:szCs w:val="28"/>
        </w:rPr>
      </w:pPr>
    </w:p>
    <w:p w:rsidR="00C82A63" w:rsidRDefault="00C82A63" w:rsidP="00213B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«5» июля 2016года                                                        № 2/3</w:t>
      </w:r>
    </w:p>
    <w:p w:rsidR="00C82A63" w:rsidRDefault="00C82A63" w:rsidP="00213B7E">
      <w:pPr>
        <w:jc w:val="center"/>
        <w:rPr>
          <w:sz w:val="28"/>
          <w:szCs w:val="28"/>
        </w:rPr>
      </w:pPr>
      <w:r>
        <w:rPr>
          <w:sz w:val="28"/>
          <w:szCs w:val="28"/>
        </w:rPr>
        <w:t>п.г.т. Яя</w:t>
      </w:r>
    </w:p>
    <w:p w:rsidR="00C82A63" w:rsidRDefault="00C82A63" w:rsidP="00213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утверждении календарного плана мероприятий по подготовке и проведению дополнительных выборов депутатов в Совет народных депутатов Яйского муниципального района пятого созыва в единый день голосования 18 сентября 2016 года»</w:t>
      </w:r>
    </w:p>
    <w:p w:rsidR="00C82A63" w:rsidRDefault="00C82A63" w:rsidP="00213B7E">
      <w:pPr>
        <w:jc w:val="center"/>
        <w:rPr>
          <w:sz w:val="28"/>
          <w:szCs w:val="28"/>
        </w:rPr>
      </w:pPr>
    </w:p>
    <w:p w:rsidR="00C82A63" w:rsidRDefault="00C82A63" w:rsidP="00213B7E">
      <w:pPr>
        <w:pStyle w:val="BodyText3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9 Закона Кемеровской области «Об избирательных комиссиях, комиссиях референдума в Кемеровской области» избирательная комиссия Яйского муниципального района решила:</w:t>
      </w:r>
    </w:p>
    <w:p w:rsidR="00C82A63" w:rsidRDefault="00C82A63" w:rsidP="00213B7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   1.Утвердить календарный план мероприятий по подготовке и </w:t>
      </w:r>
    </w:p>
    <w:p w:rsidR="00C82A63" w:rsidRDefault="00C82A63" w:rsidP="00213B7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проведению досрочных выборов депутатов в Совет народных депутатов Яйского муниципального района пятого созыва в единый день голосования 18 сентября 2016 года (прилагается).</w:t>
      </w:r>
    </w:p>
    <w:p w:rsidR="00C82A63" w:rsidRDefault="00C82A63" w:rsidP="00213B7E">
      <w:pPr>
        <w:tabs>
          <w:tab w:val="num" w:pos="128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настоящее решение в окружные избирательные комиссии для </w:t>
      </w:r>
    </w:p>
    <w:p w:rsidR="00C82A63" w:rsidRDefault="00C82A63" w:rsidP="00213B7E">
      <w:pPr>
        <w:tabs>
          <w:tab w:val="num" w:pos="128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использования в работе календарного плана и разместить на сайте администрации Яйского муниципального района в информационно – телекоммуникационной сети «Интернет».</w:t>
      </w:r>
    </w:p>
    <w:p w:rsidR="00C82A63" w:rsidRDefault="00C82A63" w:rsidP="00213B7E">
      <w:pPr>
        <w:tabs>
          <w:tab w:val="num" w:pos="128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3.Возложить контроль над исполнением настоящего решения на секретаря избирательной комиссии Яйского муниципального района Л.Ю.Спиридонову.</w:t>
      </w:r>
    </w:p>
    <w:p w:rsidR="00C82A63" w:rsidRDefault="00C82A63" w:rsidP="00213B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2A63" w:rsidRDefault="00C82A63" w:rsidP="00213B7E">
      <w:pPr>
        <w:ind w:firstLine="567"/>
        <w:rPr>
          <w:sz w:val="28"/>
          <w:szCs w:val="28"/>
        </w:rPr>
      </w:pPr>
    </w:p>
    <w:p w:rsidR="00C82A63" w:rsidRDefault="00C82A63" w:rsidP="00213B7E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82A63" w:rsidRDefault="00C82A63" w:rsidP="00213B7E">
      <w:pPr>
        <w:rPr>
          <w:sz w:val="28"/>
          <w:szCs w:val="28"/>
        </w:rPr>
      </w:pPr>
      <w:r>
        <w:rPr>
          <w:sz w:val="28"/>
          <w:szCs w:val="28"/>
        </w:rPr>
        <w:t>избирательной комиссии                                                         Т.В.Коншина</w:t>
      </w:r>
    </w:p>
    <w:p w:rsidR="00C82A63" w:rsidRDefault="00C82A63" w:rsidP="00213B7E">
      <w:pPr>
        <w:rPr>
          <w:sz w:val="28"/>
          <w:szCs w:val="28"/>
        </w:rPr>
      </w:pPr>
    </w:p>
    <w:p w:rsidR="00C82A63" w:rsidRDefault="00C82A63" w:rsidP="00213B7E">
      <w:pPr>
        <w:rPr>
          <w:sz w:val="28"/>
          <w:szCs w:val="28"/>
        </w:rPr>
      </w:pPr>
    </w:p>
    <w:p w:rsidR="00C82A63" w:rsidRDefault="00C82A63" w:rsidP="00213B7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C82A63" w:rsidRDefault="00C82A63" w:rsidP="00213B7E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Л.Ю.Спиридонова</w:t>
      </w:r>
    </w:p>
    <w:p w:rsidR="00C82A63" w:rsidRDefault="00C82A63" w:rsidP="00213B7E">
      <w:pPr>
        <w:rPr>
          <w:sz w:val="28"/>
          <w:szCs w:val="28"/>
        </w:rPr>
      </w:pPr>
    </w:p>
    <w:p w:rsidR="00C82A63" w:rsidRDefault="00C82A63" w:rsidP="005D26E3">
      <w:pPr>
        <w:rPr>
          <w:sz w:val="28"/>
          <w:szCs w:val="28"/>
        </w:rPr>
      </w:pPr>
    </w:p>
    <w:p w:rsidR="00C82A63" w:rsidRPr="00FD5736" w:rsidRDefault="00C82A63" w:rsidP="00D64E15">
      <w:pPr>
        <w:ind w:left="5670"/>
        <w:jc w:val="center"/>
        <w:rPr>
          <w:sz w:val="19"/>
          <w:szCs w:val="19"/>
        </w:rPr>
      </w:pPr>
      <w:r>
        <w:rPr>
          <w:sz w:val="19"/>
          <w:szCs w:val="19"/>
        </w:rPr>
        <w:t>Приложение</w:t>
      </w:r>
    </w:p>
    <w:p w:rsidR="00C82A63" w:rsidRDefault="00C82A63" w:rsidP="00C906D8">
      <w:pPr>
        <w:ind w:left="567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к решению </w:t>
      </w:r>
      <w:r w:rsidRPr="00213B7E">
        <w:rPr>
          <w:sz w:val="19"/>
          <w:szCs w:val="19"/>
        </w:rPr>
        <w:t>муниципальной избирательной</w:t>
      </w:r>
      <w:r>
        <w:rPr>
          <w:sz w:val="19"/>
          <w:szCs w:val="19"/>
        </w:rPr>
        <w:t xml:space="preserve"> комиссии Яйского муниципального района</w:t>
      </w:r>
    </w:p>
    <w:p w:rsidR="00C82A63" w:rsidRDefault="00C82A63" w:rsidP="00C906D8">
      <w:pPr>
        <w:ind w:left="5670"/>
        <w:jc w:val="center"/>
        <w:rPr>
          <w:sz w:val="20"/>
        </w:rPr>
      </w:pPr>
      <w:r>
        <w:rPr>
          <w:sz w:val="19"/>
          <w:szCs w:val="19"/>
        </w:rPr>
        <w:t>от 05.07.2016г. № 2/3</w:t>
      </w:r>
    </w:p>
    <w:p w:rsidR="00C82A63" w:rsidRPr="00D64E15" w:rsidRDefault="00C82A63" w:rsidP="00D64E15">
      <w:pPr>
        <w:spacing w:before="120" w:after="120"/>
        <w:jc w:val="center"/>
        <w:rPr>
          <w:b/>
          <w:bCs/>
          <w:sz w:val="28"/>
          <w:szCs w:val="28"/>
        </w:rPr>
      </w:pPr>
      <w:r w:rsidRPr="00D64E15">
        <w:rPr>
          <w:b/>
          <w:bCs/>
          <w:sz w:val="28"/>
          <w:szCs w:val="28"/>
        </w:rPr>
        <w:t>КАЛЕНДАРНЫЙ ПЛАН</w:t>
      </w:r>
    </w:p>
    <w:p w:rsidR="00C82A63" w:rsidRDefault="00C82A63" w:rsidP="00D64E15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AC7780">
        <w:rPr>
          <w:rFonts w:ascii="Times New Roman" w:hAnsi="Times New Roman" w:cs="Times New Roman"/>
          <w:sz w:val="28"/>
          <w:szCs w:val="28"/>
        </w:rPr>
        <w:t>мероприятий по подготовке и проведению выборов депутатов в Совет народных депутатов Яйского муниципального района пятого созыва в единый день голосования 18 сентября 2016 года</w:t>
      </w:r>
    </w:p>
    <w:p w:rsidR="00C82A63" w:rsidRPr="00AC7780" w:rsidRDefault="00C82A63" w:rsidP="00D64E15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4320"/>
        <w:gridCol w:w="2228"/>
        <w:gridCol w:w="18"/>
        <w:gridCol w:w="3008"/>
      </w:tblGrid>
      <w:tr w:rsidR="00C82A63" w:rsidRPr="00897CF7" w:rsidTr="0057750C">
        <w:tc>
          <w:tcPr>
            <w:tcW w:w="648" w:type="dxa"/>
            <w:vAlign w:val="center"/>
          </w:tcPr>
          <w:p w:rsidR="00C82A63" w:rsidRPr="00897CF7" w:rsidRDefault="00C82A63" w:rsidP="0057750C">
            <w:pPr>
              <w:jc w:val="center"/>
              <w:rPr>
                <w:b/>
              </w:rPr>
            </w:pPr>
            <w:r w:rsidRPr="00897CF7">
              <w:rPr>
                <w:b/>
              </w:rPr>
              <w:t>№</w:t>
            </w:r>
          </w:p>
          <w:p w:rsidR="00C82A63" w:rsidRPr="00897CF7" w:rsidRDefault="00C82A63" w:rsidP="0057750C">
            <w:pPr>
              <w:jc w:val="center"/>
              <w:rPr>
                <w:b/>
              </w:rPr>
            </w:pPr>
            <w:r w:rsidRPr="00897CF7">
              <w:rPr>
                <w:b/>
              </w:rPr>
              <w:t>п/п</w:t>
            </w:r>
          </w:p>
        </w:tc>
        <w:tc>
          <w:tcPr>
            <w:tcW w:w="4320" w:type="dxa"/>
            <w:vAlign w:val="center"/>
          </w:tcPr>
          <w:p w:rsidR="00C82A63" w:rsidRPr="00897CF7" w:rsidRDefault="00C82A63" w:rsidP="0057750C">
            <w:pPr>
              <w:jc w:val="center"/>
              <w:rPr>
                <w:b/>
              </w:rPr>
            </w:pPr>
            <w:r w:rsidRPr="00897CF7">
              <w:rPr>
                <w:b/>
              </w:rPr>
              <w:t>Содержание мероприятия</w:t>
            </w:r>
          </w:p>
        </w:tc>
        <w:tc>
          <w:tcPr>
            <w:tcW w:w="2246" w:type="dxa"/>
            <w:gridSpan w:val="2"/>
            <w:vAlign w:val="center"/>
          </w:tcPr>
          <w:p w:rsidR="00C82A63" w:rsidRPr="00897CF7" w:rsidRDefault="00C82A63" w:rsidP="0057750C">
            <w:pPr>
              <w:jc w:val="center"/>
              <w:rPr>
                <w:b/>
              </w:rPr>
            </w:pPr>
            <w:r w:rsidRPr="00897CF7">
              <w:rPr>
                <w:b/>
              </w:rPr>
              <w:t>Срок</w:t>
            </w:r>
          </w:p>
          <w:p w:rsidR="00C82A63" w:rsidRPr="00897CF7" w:rsidRDefault="00C82A63" w:rsidP="0057750C">
            <w:pPr>
              <w:jc w:val="center"/>
              <w:rPr>
                <w:b/>
              </w:rPr>
            </w:pPr>
            <w:r w:rsidRPr="00897CF7">
              <w:rPr>
                <w:b/>
              </w:rPr>
              <w:t>исполнения</w:t>
            </w:r>
          </w:p>
        </w:tc>
        <w:tc>
          <w:tcPr>
            <w:tcW w:w="3008" w:type="dxa"/>
            <w:vAlign w:val="center"/>
          </w:tcPr>
          <w:p w:rsidR="00C82A63" w:rsidRPr="00897CF7" w:rsidRDefault="00C82A63" w:rsidP="0057750C">
            <w:pPr>
              <w:jc w:val="center"/>
              <w:rPr>
                <w:b/>
              </w:rPr>
            </w:pPr>
            <w:r w:rsidRPr="00897CF7">
              <w:rPr>
                <w:b/>
              </w:rPr>
              <w:t>Исполнители</w:t>
            </w:r>
          </w:p>
        </w:tc>
      </w:tr>
      <w:tr w:rsidR="00C82A63" w:rsidRPr="00897CF7" w:rsidTr="0057750C">
        <w:tc>
          <w:tcPr>
            <w:tcW w:w="648" w:type="dxa"/>
            <w:vAlign w:val="center"/>
          </w:tcPr>
          <w:p w:rsidR="00C82A63" w:rsidRPr="00897CF7" w:rsidRDefault="00C82A63" w:rsidP="0057750C">
            <w:pPr>
              <w:jc w:val="center"/>
            </w:pPr>
            <w:r w:rsidRPr="00897CF7">
              <w:t>1</w:t>
            </w:r>
          </w:p>
        </w:tc>
        <w:tc>
          <w:tcPr>
            <w:tcW w:w="4320" w:type="dxa"/>
            <w:vAlign w:val="center"/>
          </w:tcPr>
          <w:p w:rsidR="00C82A63" w:rsidRPr="00897CF7" w:rsidRDefault="00C82A63" w:rsidP="0057750C">
            <w:pPr>
              <w:jc w:val="center"/>
            </w:pPr>
            <w:r w:rsidRPr="00897CF7">
              <w:t>2</w:t>
            </w:r>
          </w:p>
        </w:tc>
        <w:tc>
          <w:tcPr>
            <w:tcW w:w="2246" w:type="dxa"/>
            <w:gridSpan w:val="2"/>
            <w:vAlign w:val="center"/>
          </w:tcPr>
          <w:p w:rsidR="00C82A63" w:rsidRPr="00897CF7" w:rsidRDefault="00C82A63" w:rsidP="0057750C">
            <w:pPr>
              <w:jc w:val="center"/>
            </w:pPr>
            <w:r w:rsidRPr="00897CF7">
              <w:t>3</w:t>
            </w:r>
          </w:p>
        </w:tc>
        <w:tc>
          <w:tcPr>
            <w:tcW w:w="3008" w:type="dxa"/>
            <w:vAlign w:val="center"/>
          </w:tcPr>
          <w:p w:rsidR="00C82A63" w:rsidRPr="00897CF7" w:rsidRDefault="00C82A63" w:rsidP="0057750C">
            <w:pPr>
              <w:jc w:val="center"/>
            </w:pPr>
            <w:r w:rsidRPr="00897CF7">
              <w:t>4</w:t>
            </w:r>
          </w:p>
        </w:tc>
      </w:tr>
      <w:tr w:rsidR="00C82A63" w:rsidRPr="00897CF7" w:rsidTr="0057750C">
        <w:trPr>
          <w:trHeight w:val="570"/>
        </w:trPr>
        <w:tc>
          <w:tcPr>
            <w:tcW w:w="10222" w:type="dxa"/>
            <w:gridSpan w:val="5"/>
            <w:vAlign w:val="center"/>
          </w:tcPr>
          <w:p w:rsidR="00C82A63" w:rsidRPr="00897CF7" w:rsidRDefault="00C82A63" w:rsidP="0057750C">
            <w:pPr>
              <w:jc w:val="center"/>
              <w:rPr>
                <w:b/>
              </w:rPr>
            </w:pPr>
            <w:r w:rsidRPr="00897CF7">
              <w:rPr>
                <w:b/>
              </w:rPr>
              <w:t>НАЗНАЧЕНИЕ ДАТЫ ВЫБОРОВ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 xml:space="preserve">Принятие решения о назначении выборов - статья 7 Закона Кемеровской области «О выборах в органы местного самоуправления в Кемеровской области» № 54-ОЗ от 30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64E15">
                <w:t>2011 г</w:t>
              </w:r>
            </w:smartTag>
            <w:r w:rsidRPr="00D64E15">
              <w:t>. (далее –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Не ранее чем за 90 дней и не позднее чем за 80 дней до дня голосования</w:t>
            </w:r>
          </w:p>
          <w:p w:rsidR="00C82A63" w:rsidRPr="00D64E15" w:rsidRDefault="00C82A63" w:rsidP="0057750C">
            <w:pPr>
              <w:jc w:val="both"/>
            </w:pPr>
          </w:p>
          <w:p w:rsidR="00C82A63" w:rsidRDefault="00C82A63" w:rsidP="0057750C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Pr="00D64E15">
              <w:rPr>
                <w:b/>
              </w:rPr>
              <w:t xml:space="preserve">19.06.2016 </w:t>
            </w:r>
            <w:r>
              <w:rPr>
                <w:b/>
              </w:rPr>
              <w:t xml:space="preserve">по </w:t>
            </w:r>
            <w:r w:rsidRPr="00D64E15">
              <w:rPr>
                <w:b/>
              </w:rPr>
              <w:t>29.06.2016</w:t>
            </w:r>
          </w:p>
          <w:p w:rsidR="00C82A63" w:rsidRPr="00D64E15" w:rsidRDefault="00C82A63" w:rsidP="00213B7E">
            <w:pPr>
              <w:jc w:val="center"/>
            </w:pP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Представительный орган  муниципального образования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>Официальное опубликование решения о назначении выборов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 5 ст. 7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Не позднее чем через пять дней со дня его принятия</w:t>
            </w:r>
          </w:p>
          <w:p w:rsidR="00C82A63" w:rsidRDefault="00C82A63" w:rsidP="0057750C">
            <w:pPr>
              <w:jc w:val="center"/>
              <w:rPr>
                <w:b/>
              </w:rPr>
            </w:pPr>
          </w:p>
          <w:p w:rsidR="00C82A63" w:rsidRDefault="00C82A63" w:rsidP="0057750C">
            <w:pPr>
              <w:jc w:val="center"/>
              <w:rPr>
                <w:b/>
              </w:rPr>
            </w:pPr>
            <w:r>
              <w:rPr>
                <w:b/>
              </w:rPr>
              <w:t>Не позднее</w:t>
            </w:r>
          </w:p>
          <w:p w:rsidR="00C82A63" w:rsidRPr="00D64E15" w:rsidRDefault="00C82A63" w:rsidP="0057750C">
            <w:pPr>
              <w:jc w:val="center"/>
            </w:pPr>
            <w:r>
              <w:rPr>
                <w:b/>
              </w:rPr>
              <w:t xml:space="preserve"> 04.07. 2016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Представительный орган  муниципального образования</w:t>
            </w:r>
          </w:p>
        </w:tc>
      </w:tr>
      <w:tr w:rsidR="00C82A63" w:rsidRPr="00D64E15" w:rsidTr="0057750C">
        <w:trPr>
          <w:trHeight w:val="515"/>
        </w:trPr>
        <w:tc>
          <w:tcPr>
            <w:tcW w:w="10222" w:type="dxa"/>
            <w:gridSpan w:val="5"/>
            <w:vAlign w:val="center"/>
          </w:tcPr>
          <w:p w:rsidR="00C82A63" w:rsidRPr="00D64E15" w:rsidRDefault="00C82A63" w:rsidP="0057750C">
            <w:pPr>
              <w:jc w:val="center"/>
              <w:rPr>
                <w:b/>
              </w:rPr>
            </w:pPr>
            <w:r w:rsidRPr="00D64E15">
              <w:rPr>
                <w:b/>
              </w:rPr>
              <w:t>ОБРАЗОВАНИЕ ИЗБИРАТЕЛЬНЫХ УЧАСТКОВ</w:t>
            </w:r>
          </w:p>
        </w:tc>
      </w:tr>
      <w:tr w:rsidR="00C82A63" w:rsidRPr="00D64E15" w:rsidTr="0057750C">
        <w:trPr>
          <w:trHeight w:val="2210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 xml:space="preserve">Образование избирательных участков в местах временного пребывания избирателей (больницах, санаториях, домах отдыха, на вокзалах, в аэропортах, местах содержания под стражей подозреваемых и обвиняемых и других местах временного пребывания), труднодоступных  и отдаленных местностях 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(п.5 ст.19 Федерального закона «Об основных гарантиях избирательных прав и права на участие в референдуме граждан Российской  Федерации» (далее - ФЗ), п. 4 ст. 11 ЗКО)</w:t>
            </w:r>
          </w:p>
          <w:p w:rsidR="00C82A63" w:rsidRPr="00D64E15" w:rsidRDefault="00C82A63" w:rsidP="0057750C">
            <w:pPr>
              <w:jc w:val="both"/>
            </w:pP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autoSpaceDE w:val="0"/>
              <w:autoSpaceDN w:val="0"/>
              <w:adjustRightInd w:val="0"/>
              <w:jc w:val="center"/>
            </w:pPr>
            <w:r w:rsidRPr="00D64E15">
              <w:t>Не позднее чем за 30 дней до дня голосования, а в исключительных случаях по согласованию с вышестоящей комиссией - не позднее чем за три дня до дня голосования</w:t>
            </w:r>
          </w:p>
          <w:p w:rsidR="00C82A63" w:rsidRPr="00D64E15" w:rsidRDefault="00C82A63" w:rsidP="0057750C">
            <w:pPr>
              <w:autoSpaceDE w:val="0"/>
              <w:autoSpaceDN w:val="0"/>
              <w:adjustRightInd w:val="0"/>
              <w:jc w:val="center"/>
            </w:pPr>
          </w:p>
          <w:p w:rsidR="00C82A63" w:rsidRPr="00D64E15" w:rsidRDefault="00C82A63" w:rsidP="0057750C">
            <w:pPr>
              <w:jc w:val="center"/>
              <w:rPr>
                <w:bCs/>
              </w:rPr>
            </w:pPr>
            <w:r w:rsidRPr="00D64E15">
              <w:rPr>
                <w:b/>
              </w:rPr>
              <w:t>Не позднее 18.08.2016, а в исключительных случаях не позднее 14.09.2016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both"/>
            </w:pPr>
            <w:r w:rsidRPr="00D64E15">
              <w:t>Избирательная комиссия  муниципального образования (далее- ИКМО)</w:t>
            </w:r>
          </w:p>
        </w:tc>
      </w:tr>
      <w:tr w:rsidR="00C82A63" w:rsidRPr="00D64E15" w:rsidTr="0057750C">
        <w:trPr>
          <w:trHeight w:val="1844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 xml:space="preserve">Опубликование списков избирательных участков с указанием их границ и номеров, мест нахождения участковых избирательных комиссий, помещений для голосования </w:t>
            </w:r>
          </w:p>
          <w:p w:rsidR="00C82A63" w:rsidRPr="00D64E15" w:rsidRDefault="00C82A63" w:rsidP="0057750C">
            <w:pPr>
              <w:pStyle w:val="ConsPlusNormal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5">
              <w:rPr>
                <w:rFonts w:ascii="Times New Roman" w:hAnsi="Times New Roman" w:cs="Times New Roman"/>
                <w:sz w:val="24"/>
                <w:szCs w:val="24"/>
              </w:rPr>
              <w:t>(п. 1 ст. 15 Федерального закона «О выборах депутатов Государственной Думы Федерального Собрания Российской Федерации» (далее – 20-ФЗ)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D64E15">
              <w:rPr>
                <w:bCs/>
              </w:rPr>
              <w:t>Не позднее чем за 45 дней  до дня голосования</w:t>
            </w:r>
          </w:p>
          <w:p w:rsidR="00C82A63" w:rsidRPr="00D64E15" w:rsidRDefault="00C82A63" w:rsidP="0057750C">
            <w:pPr>
              <w:jc w:val="center"/>
              <w:rPr>
                <w:b/>
              </w:rPr>
            </w:pPr>
            <w:r w:rsidRPr="00D64E15">
              <w:rPr>
                <w:b/>
                <w:bCs/>
              </w:rPr>
              <w:t>Не позднее 03.08.2016</w:t>
            </w:r>
          </w:p>
          <w:p w:rsidR="00C82A63" w:rsidRPr="00D64E15" w:rsidRDefault="00C82A63" w:rsidP="0057750C">
            <w:pPr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Глава муниципального образования</w:t>
            </w:r>
          </w:p>
        </w:tc>
      </w:tr>
      <w:tr w:rsidR="00C82A63" w:rsidRPr="00D64E15" w:rsidTr="0057750C">
        <w:trPr>
          <w:trHeight w:val="548"/>
        </w:trPr>
        <w:tc>
          <w:tcPr>
            <w:tcW w:w="10222" w:type="dxa"/>
            <w:gridSpan w:val="5"/>
            <w:vAlign w:val="center"/>
          </w:tcPr>
          <w:p w:rsidR="00C82A63" w:rsidRPr="00D64E15" w:rsidRDefault="00C82A63" w:rsidP="0057750C">
            <w:pPr>
              <w:jc w:val="center"/>
              <w:rPr>
                <w:b/>
              </w:rPr>
            </w:pPr>
            <w:r w:rsidRPr="00D64E15">
              <w:rPr>
                <w:b/>
              </w:rPr>
              <w:t>СПИСКИ ИЗБИРАТЕЛЕЙ</w:t>
            </w:r>
          </w:p>
        </w:tc>
      </w:tr>
      <w:tr w:rsidR="00C82A63" w:rsidRPr="00D64E15" w:rsidTr="0057750C">
        <w:trPr>
          <w:trHeight w:val="2147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 xml:space="preserve">Представление сведений об избирателях в ИКМО, окружную избирательную комиссию (далее - ОИК), 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 7 ст. 9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pStyle w:val="Header"/>
              <w:tabs>
                <w:tab w:val="left" w:pos="708"/>
              </w:tabs>
              <w:jc w:val="center"/>
              <w:rPr>
                <w:bCs/>
              </w:rPr>
            </w:pPr>
            <w:r w:rsidRPr="00D64E15">
              <w:rPr>
                <w:bCs/>
              </w:rPr>
              <w:t>Сразу после назначения дня голосования или после образования этих комиссий</w:t>
            </w:r>
          </w:p>
          <w:p w:rsidR="00C82A63" w:rsidRPr="00D64E15" w:rsidRDefault="00C82A63" w:rsidP="0057750C">
            <w:pPr>
              <w:pStyle w:val="Header"/>
              <w:tabs>
                <w:tab w:val="left" w:pos="708"/>
              </w:tabs>
              <w:jc w:val="center"/>
              <w:rPr>
                <w:b/>
                <w:bCs/>
              </w:rPr>
            </w:pP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Глава муниципального образования</w:t>
            </w:r>
          </w:p>
        </w:tc>
      </w:tr>
      <w:tr w:rsidR="00C82A63" w:rsidRPr="00D64E15" w:rsidTr="0057750C">
        <w:trPr>
          <w:trHeight w:val="1694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>Составление списков избирателей отдельно по каждому избирательному участку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(п.п. 9, 12 ст. 9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pStyle w:val="Header"/>
              <w:tabs>
                <w:tab w:val="left" w:pos="708"/>
              </w:tabs>
              <w:jc w:val="center"/>
              <w:rPr>
                <w:bCs/>
              </w:rPr>
            </w:pPr>
            <w:r w:rsidRPr="00D64E15">
              <w:rPr>
                <w:bCs/>
              </w:rPr>
              <w:t>Не позднее чем за 10 дней до дня голосования</w:t>
            </w:r>
          </w:p>
          <w:p w:rsidR="00C82A63" w:rsidRPr="00D64E15" w:rsidRDefault="00C82A63" w:rsidP="0057750C">
            <w:pPr>
              <w:pStyle w:val="Header"/>
              <w:tabs>
                <w:tab w:val="left" w:pos="708"/>
              </w:tabs>
              <w:jc w:val="both"/>
              <w:rPr>
                <w:bCs/>
              </w:rPr>
            </w:pPr>
          </w:p>
          <w:p w:rsidR="00C82A63" w:rsidRPr="00D64E15" w:rsidRDefault="00C82A63" w:rsidP="0057750C">
            <w:pPr>
              <w:pStyle w:val="Header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D64E15">
              <w:rPr>
                <w:b/>
                <w:bCs/>
              </w:rPr>
              <w:t>Не позднее 07.09.2016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ИКМО, ОИК</w:t>
            </w:r>
          </w:p>
        </w:tc>
      </w:tr>
      <w:tr w:rsidR="00C82A63" w:rsidRPr="00D64E15" w:rsidTr="0057750C">
        <w:trPr>
          <w:trHeight w:val="1621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 xml:space="preserve">Передача первого экземпляра списка избирателей в УИК 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 12 ст. 9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pStyle w:val="Header"/>
              <w:tabs>
                <w:tab w:val="left" w:pos="708"/>
              </w:tabs>
              <w:jc w:val="center"/>
              <w:rPr>
                <w:bCs/>
              </w:rPr>
            </w:pPr>
            <w:r w:rsidRPr="00D64E15">
              <w:rPr>
                <w:bCs/>
              </w:rPr>
              <w:t>Не позднее чем за 10 дней до дня голосования</w:t>
            </w:r>
          </w:p>
          <w:p w:rsidR="00C82A63" w:rsidRPr="00D64E15" w:rsidRDefault="00C82A63" w:rsidP="0057750C">
            <w:pPr>
              <w:pStyle w:val="Header"/>
              <w:tabs>
                <w:tab w:val="left" w:pos="708"/>
              </w:tabs>
              <w:jc w:val="both"/>
              <w:rPr>
                <w:bCs/>
              </w:rPr>
            </w:pPr>
            <w:r w:rsidRPr="00D64E15">
              <w:rPr>
                <w:bCs/>
              </w:rPr>
              <w:t xml:space="preserve"> </w:t>
            </w:r>
          </w:p>
          <w:p w:rsidR="00C82A63" w:rsidRPr="00D64E15" w:rsidRDefault="00C82A63" w:rsidP="0057750C">
            <w:pPr>
              <w:jc w:val="center"/>
              <w:rPr>
                <w:b/>
              </w:rPr>
            </w:pPr>
            <w:r w:rsidRPr="00D64E15">
              <w:rPr>
                <w:b/>
                <w:bCs/>
              </w:rPr>
              <w:t>Не позднее 07.09.2016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pStyle w:val="Header"/>
              <w:tabs>
                <w:tab w:val="left" w:pos="708"/>
              </w:tabs>
              <w:jc w:val="center"/>
              <w:rPr>
                <w:bCs/>
              </w:rPr>
            </w:pPr>
            <w:r w:rsidRPr="00D64E15">
              <w:rPr>
                <w:bCs/>
              </w:rPr>
              <w:t xml:space="preserve">ИКМО, ОИК, </w:t>
            </w:r>
          </w:p>
        </w:tc>
      </w:tr>
      <w:tr w:rsidR="00C82A63" w:rsidRPr="00D64E15" w:rsidTr="0057750C">
        <w:trPr>
          <w:trHeight w:val="1621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15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участковую комиссию первого экземпляра списка избирателей в целях обеспечения проведения досрочного голосования избирателей </w:t>
            </w:r>
            <w:r w:rsidRPr="00D64E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одном или нескольких избирательных участках, образованных в труднодоступных или отдаленных местностях </w:t>
            </w:r>
            <w:r w:rsidRPr="00D64E15">
              <w:rPr>
                <w:rFonts w:ascii="Times New Roman" w:hAnsi="Times New Roman" w:cs="Times New Roman"/>
                <w:sz w:val="24"/>
                <w:szCs w:val="24"/>
              </w:rPr>
              <w:t>(п. 14-1 ст. 9 ЗКО)</w:t>
            </w:r>
          </w:p>
          <w:p w:rsidR="00C82A63" w:rsidRPr="00D64E15" w:rsidRDefault="00C82A63" w:rsidP="0057750C">
            <w:pPr>
              <w:jc w:val="both"/>
            </w:pP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pStyle w:val="Header"/>
              <w:tabs>
                <w:tab w:val="left" w:pos="708"/>
              </w:tabs>
              <w:jc w:val="center"/>
              <w:rPr>
                <w:bCs/>
              </w:rPr>
            </w:pPr>
            <w:r w:rsidRPr="00D64E15">
              <w:rPr>
                <w:bCs/>
              </w:rPr>
              <w:t>Не позднее чем за 20 дней до дня голосования</w:t>
            </w:r>
          </w:p>
          <w:p w:rsidR="00C82A63" w:rsidRPr="00D64E15" w:rsidRDefault="00C82A63" w:rsidP="0057750C">
            <w:pPr>
              <w:pStyle w:val="Header"/>
              <w:tabs>
                <w:tab w:val="left" w:pos="708"/>
              </w:tabs>
              <w:jc w:val="center"/>
              <w:rPr>
                <w:bCs/>
              </w:rPr>
            </w:pPr>
          </w:p>
          <w:p w:rsidR="00C82A63" w:rsidRPr="00D64E15" w:rsidRDefault="00C82A63" w:rsidP="0057750C">
            <w:pPr>
              <w:pStyle w:val="Header"/>
              <w:tabs>
                <w:tab w:val="left" w:pos="708"/>
              </w:tabs>
              <w:jc w:val="center"/>
              <w:rPr>
                <w:bCs/>
              </w:rPr>
            </w:pPr>
            <w:r w:rsidRPr="00D64E15">
              <w:rPr>
                <w:b/>
                <w:bCs/>
              </w:rPr>
              <w:t>Не позднее 28.08.2016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pStyle w:val="Header"/>
              <w:tabs>
                <w:tab w:val="left" w:pos="708"/>
              </w:tabs>
              <w:jc w:val="center"/>
              <w:rPr>
                <w:bCs/>
              </w:rPr>
            </w:pPr>
            <w:r w:rsidRPr="00D64E15">
              <w:rPr>
                <w:bCs/>
              </w:rPr>
              <w:t>ИКМО</w:t>
            </w:r>
          </w:p>
        </w:tc>
      </w:tr>
      <w:tr w:rsidR="00C82A63" w:rsidRPr="00D64E15" w:rsidTr="0057750C">
        <w:trPr>
          <w:trHeight w:val="1621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widowControl w:val="0"/>
              <w:jc w:val="both"/>
            </w:pPr>
            <w:r w:rsidRPr="00D64E15">
              <w:t>Составление списка избирателей на избирательном участке, образованном в местах временного пребывания избирателей (больницах, санаториях, домах отдыха и других местах  временного пребывания)</w:t>
            </w:r>
          </w:p>
          <w:p w:rsidR="00C82A63" w:rsidRPr="00D64E15" w:rsidRDefault="00C82A63" w:rsidP="0057750C">
            <w:pPr>
              <w:widowControl w:val="0"/>
              <w:jc w:val="both"/>
            </w:pPr>
            <w:r w:rsidRPr="00D64E15">
              <w:t>(п. 16 ст. 9 ЗКО)</w:t>
            </w:r>
          </w:p>
        </w:tc>
        <w:tc>
          <w:tcPr>
            <w:tcW w:w="2246" w:type="dxa"/>
            <w:gridSpan w:val="2"/>
          </w:tcPr>
          <w:p w:rsidR="00C82A63" w:rsidRPr="0057750C" w:rsidRDefault="00C82A63" w:rsidP="00D64E15">
            <w:pPr>
              <w:pStyle w:val="Heading6"/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750C">
              <w:rPr>
                <w:rFonts w:ascii="Times New Roman" w:hAnsi="Times New Roman"/>
                <w:b w:val="0"/>
                <w:sz w:val="24"/>
                <w:szCs w:val="24"/>
              </w:rPr>
              <w:t>не позднее чем за три дня до дня голосования</w:t>
            </w:r>
          </w:p>
          <w:p w:rsidR="00C82A63" w:rsidRPr="0057750C" w:rsidRDefault="00C82A63" w:rsidP="0057750C">
            <w:pPr>
              <w:pStyle w:val="Heading6"/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82A63" w:rsidRPr="0057750C" w:rsidRDefault="00C82A63" w:rsidP="00D64E15">
            <w:pPr>
              <w:pStyle w:val="Heading6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50C">
              <w:rPr>
                <w:rFonts w:ascii="Times New Roman" w:hAnsi="Times New Roman"/>
                <w:sz w:val="24"/>
                <w:szCs w:val="24"/>
              </w:rPr>
              <w:t>не позднее 14.09.2016</w:t>
            </w:r>
          </w:p>
          <w:p w:rsidR="00C82A63" w:rsidRPr="00D64E15" w:rsidRDefault="00C82A63" w:rsidP="0057750C">
            <w:pPr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УИК на основании личного письменного заявления избирателей,</w:t>
            </w:r>
          </w:p>
          <w:p w:rsidR="00C82A63" w:rsidRPr="00D64E15" w:rsidRDefault="00C82A63" w:rsidP="0057750C">
            <w:pPr>
              <w:jc w:val="center"/>
            </w:pPr>
            <w:r w:rsidRPr="00D64E15">
              <w:t>на основании сведений, предоставляемых руководителями организаций</w:t>
            </w:r>
          </w:p>
          <w:p w:rsidR="00C82A63" w:rsidRPr="00D64E15" w:rsidRDefault="00C82A63" w:rsidP="0057750C">
            <w:pPr>
              <w:jc w:val="center"/>
            </w:pPr>
          </w:p>
        </w:tc>
      </w:tr>
      <w:tr w:rsidR="00C82A63" w:rsidRPr="00D64E15" w:rsidTr="0057750C">
        <w:trPr>
          <w:trHeight w:val="1621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 xml:space="preserve">Представление списков избирателей для ознакомления избирателей и дополнительного уточнения 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(п.14 ст. 9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pStyle w:val="Header"/>
              <w:tabs>
                <w:tab w:val="left" w:pos="708"/>
              </w:tabs>
              <w:jc w:val="center"/>
              <w:rPr>
                <w:bCs/>
              </w:rPr>
            </w:pPr>
            <w:r w:rsidRPr="00D64E15">
              <w:rPr>
                <w:bCs/>
              </w:rPr>
              <w:t>За 10 дней до дня голосования</w:t>
            </w:r>
          </w:p>
          <w:p w:rsidR="00C82A63" w:rsidRPr="00D64E15" w:rsidRDefault="00C82A63" w:rsidP="0057750C">
            <w:pPr>
              <w:pStyle w:val="Header"/>
              <w:tabs>
                <w:tab w:val="left" w:pos="708"/>
              </w:tabs>
              <w:jc w:val="center"/>
              <w:rPr>
                <w:bCs/>
              </w:rPr>
            </w:pPr>
          </w:p>
          <w:p w:rsidR="00C82A63" w:rsidRPr="00D64E15" w:rsidRDefault="00C82A63" w:rsidP="0057750C">
            <w:pPr>
              <w:pStyle w:val="Header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D64E15">
              <w:rPr>
                <w:b/>
                <w:bCs/>
              </w:rPr>
              <w:t>С 08.09. 2016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pStyle w:val="Header"/>
              <w:tabs>
                <w:tab w:val="left" w:pos="708"/>
              </w:tabs>
              <w:jc w:val="center"/>
            </w:pPr>
            <w:r w:rsidRPr="00D64E15">
              <w:t>УИК</w:t>
            </w:r>
          </w:p>
        </w:tc>
      </w:tr>
      <w:tr w:rsidR="00C82A63" w:rsidRPr="00D64E15" w:rsidTr="0057750C">
        <w:trPr>
          <w:trHeight w:val="2430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widowControl w:val="0"/>
            </w:pPr>
            <w:r w:rsidRPr="00D64E15">
              <w:t xml:space="preserve">Уточнение списков избирателей </w:t>
            </w:r>
          </w:p>
          <w:p w:rsidR="00C82A63" w:rsidRPr="00D64E15" w:rsidRDefault="00C82A63" w:rsidP="0057750C">
            <w:pPr>
              <w:widowControl w:val="0"/>
            </w:pPr>
            <w:r w:rsidRPr="00D64E15">
              <w:t>(п.13 ст. 9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5">
              <w:rPr>
                <w:rFonts w:ascii="Times New Roman" w:hAnsi="Times New Roman" w:cs="Times New Roman"/>
                <w:sz w:val="24"/>
                <w:szCs w:val="24"/>
              </w:rPr>
              <w:t>не позднее дня, предшествующего дню голосования</w:t>
            </w:r>
          </w:p>
          <w:p w:rsidR="00C82A63" w:rsidRPr="00D64E15" w:rsidRDefault="00C82A63" w:rsidP="0057750C">
            <w:pPr>
              <w:pStyle w:val="BodyText2"/>
              <w:widowControl w:val="0"/>
              <w:jc w:val="center"/>
            </w:pPr>
          </w:p>
          <w:p w:rsidR="00C82A63" w:rsidRPr="00D64E15" w:rsidRDefault="00C82A63" w:rsidP="0057750C">
            <w:pPr>
              <w:pStyle w:val="BodyText2"/>
              <w:widowControl w:val="0"/>
              <w:jc w:val="center"/>
              <w:rPr>
                <w:b/>
              </w:rPr>
            </w:pPr>
            <w:r w:rsidRPr="00D64E15">
              <w:rPr>
                <w:b/>
              </w:rPr>
              <w:t>не позднее 17.09.2016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widowControl w:val="0"/>
              <w:jc w:val="center"/>
            </w:pPr>
            <w:r w:rsidRPr="00D64E15">
              <w:t>УИК</w:t>
            </w:r>
          </w:p>
        </w:tc>
      </w:tr>
      <w:tr w:rsidR="00C82A63" w:rsidRPr="00D64E15" w:rsidTr="0057750C">
        <w:trPr>
          <w:trHeight w:val="2430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E53F8B">
            <w:pPr>
              <w:jc w:val="both"/>
            </w:pPr>
            <w:r w:rsidRPr="00D64E15">
              <w:t>Направление в территориальные избирательные комиссии, либо участковые избирательные комиссии сведений об избирателях для уточнения списков избирателей</w:t>
            </w:r>
          </w:p>
          <w:p w:rsidR="00C82A63" w:rsidRPr="00D64E15" w:rsidRDefault="00C82A63" w:rsidP="00E53F8B">
            <w:pPr>
              <w:widowControl w:val="0"/>
              <w:jc w:val="both"/>
            </w:pPr>
            <w:r w:rsidRPr="00D64E15">
              <w:t xml:space="preserve">(п.6 ст. 17 ФЗ, Положение ЦИК России о Государственной  системе регистрации (учета) избирателей, участников референдума в РФ от 29.12.2005 № 164/1084-4, Распоряжение Губернатора Кемеровской области от 05.06.2012 </w:t>
            </w:r>
          </w:p>
          <w:p w:rsidR="00C82A63" w:rsidRPr="00D64E15" w:rsidRDefault="00C82A63" w:rsidP="00E53F8B">
            <w:pPr>
              <w:widowControl w:val="0"/>
              <w:jc w:val="both"/>
            </w:pPr>
            <w:r w:rsidRPr="00D64E15">
              <w:t>№ 36-рг)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pStyle w:val="BodyText2"/>
              <w:widowControl w:val="0"/>
              <w:jc w:val="center"/>
            </w:pPr>
            <w:r w:rsidRPr="00D64E15">
              <w:t>со дня представления сведений –</w:t>
            </w:r>
          </w:p>
          <w:p w:rsidR="00C82A63" w:rsidRPr="00D64E15" w:rsidRDefault="00C82A63" w:rsidP="0057750C">
            <w:pPr>
              <w:pStyle w:val="BodyText2"/>
              <w:widowControl w:val="0"/>
              <w:jc w:val="center"/>
            </w:pPr>
          </w:p>
          <w:p w:rsidR="00C82A63" w:rsidRPr="00D64E15" w:rsidRDefault="00C82A63" w:rsidP="0057750C">
            <w:pPr>
              <w:pStyle w:val="BodyText2"/>
              <w:widowControl w:val="0"/>
              <w:jc w:val="center"/>
            </w:pPr>
            <w:r w:rsidRPr="00D64E15">
              <w:t>в последнюю неделю</w:t>
            </w:r>
          </w:p>
          <w:p w:rsidR="00C82A63" w:rsidRPr="00D64E15" w:rsidRDefault="00C82A63" w:rsidP="0057750C">
            <w:pPr>
              <w:jc w:val="center"/>
            </w:pPr>
            <w:r w:rsidRPr="00D64E15">
              <w:t xml:space="preserve">до дня голосования </w:t>
            </w:r>
            <w:r w:rsidRPr="00D64E15">
              <w:rPr>
                <w:i/>
              </w:rPr>
              <w:t xml:space="preserve">– </w:t>
            </w:r>
            <w:r w:rsidRPr="00D64E15">
              <w:rPr>
                <w:b/>
                <w:i/>
              </w:rPr>
              <w:t>ежедневно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глав</w:t>
            </w:r>
            <w:r>
              <w:t>а</w:t>
            </w:r>
            <w:r w:rsidRPr="00D64E15">
              <w:t xml:space="preserve"> местн</w:t>
            </w:r>
            <w:r>
              <w:t>ой</w:t>
            </w:r>
            <w:r w:rsidRPr="00D64E15">
              <w:t xml:space="preserve"> администраци</w:t>
            </w:r>
            <w:r>
              <w:t>и</w:t>
            </w:r>
            <w:r w:rsidRPr="00D64E15">
              <w:t xml:space="preserve"> муниципальн</w:t>
            </w:r>
            <w:r>
              <w:t>ого</w:t>
            </w:r>
            <w:r w:rsidRPr="00D64E15">
              <w:t xml:space="preserve"> район</w:t>
            </w:r>
            <w:r>
              <w:t>а</w:t>
            </w:r>
            <w:r w:rsidRPr="00D64E15">
              <w:t xml:space="preserve">, органы записи актов гражданского состояния, территориальные органы Федеральной миграционной службы, а в населенных пунктах, в которых отсутствуют эти органы, – местные администрации поселений; суды </w:t>
            </w:r>
          </w:p>
        </w:tc>
      </w:tr>
      <w:tr w:rsidR="00C82A63" w:rsidRPr="00D64E15" w:rsidTr="0057750C">
        <w:trPr>
          <w:trHeight w:val="1503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>Подписание выверенного и уточненного списка избирателей и его заверение печатью УИК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 13 ст. 9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Не позднее дня, предшествующего дню голосования</w:t>
            </w:r>
          </w:p>
          <w:p w:rsidR="00C82A63" w:rsidRPr="00D64E15" w:rsidRDefault="00C82A63" w:rsidP="0057750C">
            <w:pPr>
              <w:jc w:val="both"/>
            </w:pPr>
            <w:r w:rsidRPr="00D64E15">
              <w:t xml:space="preserve"> </w:t>
            </w:r>
          </w:p>
          <w:p w:rsidR="00C82A63" w:rsidRPr="00D64E15" w:rsidRDefault="00C82A63" w:rsidP="0057750C">
            <w:pPr>
              <w:jc w:val="center"/>
              <w:rPr>
                <w:b/>
              </w:rPr>
            </w:pPr>
            <w:r w:rsidRPr="00D64E15">
              <w:rPr>
                <w:b/>
              </w:rPr>
              <w:t>не позднее 17.09.2016</w:t>
            </w:r>
          </w:p>
          <w:p w:rsidR="00C82A63" w:rsidRPr="00D64E15" w:rsidRDefault="00C82A63" w:rsidP="0057750C">
            <w:pPr>
              <w:jc w:val="both"/>
            </w:pP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Председатели и секретари УИК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>Реализация права избирателя на уточнение сведений, содержащихся в списках избирателей (п. 15 ст. 9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pStyle w:val="ConsPlusNormal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24 часов с момента обращения </w:t>
            </w:r>
          </w:p>
          <w:p w:rsidR="00C82A63" w:rsidRPr="00D64E15" w:rsidRDefault="00C82A63" w:rsidP="0057750C">
            <w:pPr>
              <w:jc w:val="center"/>
            </w:pPr>
          </w:p>
          <w:p w:rsidR="00C82A63" w:rsidRPr="00D64E15" w:rsidRDefault="00C82A63" w:rsidP="0057750C">
            <w:pPr>
              <w:jc w:val="center"/>
            </w:pPr>
            <w:r w:rsidRPr="00D64E15">
              <w:t>в день голосования - в течение двух часов с момента обращения, но не позднее момента окончания голосования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Избиратели, УИК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 xml:space="preserve">Оформление отдельных книг списка избирателей (в случае разделения списка на отдельные книги) 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(п.12 ст.9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Не позднее дня, предшествующего дню голосования</w:t>
            </w:r>
          </w:p>
          <w:p w:rsidR="00C82A63" w:rsidRPr="00D64E15" w:rsidRDefault="00C82A63" w:rsidP="0057750C">
            <w:pPr>
              <w:jc w:val="both"/>
            </w:pPr>
            <w:r w:rsidRPr="00D64E15">
              <w:t xml:space="preserve"> </w:t>
            </w:r>
          </w:p>
          <w:p w:rsidR="00C82A63" w:rsidRPr="00D64E15" w:rsidRDefault="00C82A63" w:rsidP="0057750C">
            <w:pPr>
              <w:jc w:val="center"/>
              <w:rPr>
                <w:b/>
              </w:rPr>
            </w:pPr>
            <w:r w:rsidRPr="00D64E15">
              <w:rPr>
                <w:b/>
              </w:rPr>
              <w:t>не позднее 17.09.2016</w:t>
            </w:r>
          </w:p>
          <w:p w:rsidR="00C82A63" w:rsidRPr="00D64E15" w:rsidRDefault="00C82A63" w:rsidP="0057750C">
            <w:pPr>
              <w:jc w:val="both"/>
            </w:pP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Председатели УИК</w:t>
            </w:r>
          </w:p>
        </w:tc>
      </w:tr>
      <w:tr w:rsidR="00C82A63" w:rsidRPr="00D64E15" w:rsidTr="0057750C">
        <w:trPr>
          <w:trHeight w:val="570"/>
        </w:trPr>
        <w:tc>
          <w:tcPr>
            <w:tcW w:w="10222" w:type="dxa"/>
            <w:gridSpan w:val="5"/>
            <w:vAlign w:val="center"/>
          </w:tcPr>
          <w:p w:rsidR="00C82A63" w:rsidRPr="00D64E15" w:rsidRDefault="00C82A63" w:rsidP="0057750C">
            <w:pPr>
              <w:jc w:val="center"/>
              <w:rPr>
                <w:b/>
              </w:rPr>
            </w:pPr>
            <w:r w:rsidRPr="00D64E15">
              <w:rPr>
                <w:b/>
              </w:rPr>
              <w:t>ИЗБИРАТЕЛЬНЫЕ КОМИССИИ</w:t>
            </w:r>
          </w:p>
        </w:tc>
      </w:tr>
      <w:tr w:rsidR="00C82A63" w:rsidRPr="00D64E15" w:rsidTr="0057750C">
        <w:trPr>
          <w:trHeight w:val="70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D64E15">
              <w:rPr>
                <w:rStyle w:val="211pt"/>
                <w:rFonts w:cs="Times New Roman"/>
                <w:sz w:val="24"/>
                <w:szCs w:val="24"/>
              </w:rPr>
              <w:t>Опубликование сообщения о дополнительном зачислении в резерв составов участковых избирательных комиссий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4E15">
              <w:rPr>
                <w:bCs/>
              </w:rPr>
              <w:t xml:space="preserve">Не позднее чем через 3 дня со дня принятия решения </w:t>
            </w:r>
            <w:r w:rsidRPr="00D64E15">
              <w:rPr>
                <w:rStyle w:val="211pt"/>
                <w:sz w:val="24"/>
              </w:rPr>
              <w:t>о дополнительном зачислении в резерв составов участковых избирательных комиссий</w:t>
            </w:r>
          </w:p>
          <w:p w:rsidR="00C82A63" w:rsidRPr="00D64E15" w:rsidRDefault="00C82A63" w:rsidP="0057750C">
            <w:pPr>
              <w:autoSpaceDE w:val="0"/>
              <w:autoSpaceDN w:val="0"/>
              <w:adjustRightInd w:val="0"/>
              <w:ind w:hanging="6"/>
              <w:jc w:val="center"/>
            </w:pP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Избирательная комиссия Кемеровской области</w:t>
            </w:r>
          </w:p>
        </w:tc>
      </w:tr>
      <w:tr w:rsidR="00C82A63" w:rsidRPr="00D64E15" w:rsidTr="0057750C">
        <w:trPr>
          <w:trHeight w:val="70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pStyle w:val="ConsPlusNormal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5">
              <w:rPr>
                <w:rStyle w:val="211pt"/>
                <w:rFonts w:cs="Times New Roman"/>
                <w:sz w:val="24"/>
                <w:szCs w:val="24"/>
              </w:rPr>
              <w:t xml:space="preserve">Прием предложений для дополнительного зачисления в резерв составов участковых избирательных комиссий (п. 12 </w:t>
            </w:r>
            <w:r w:rsidRPr="00D64E15">
              <w:rPr>
                <w:rFonts w:ascii="Times New Roman" w:hAnsi="Times New Roman" w:cs="Times New Roman"/>
                <w:sz w:val="24"/>
                <w:szCs w:val="24"/>
              </w:rPr>
              <w:t>постановления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  <w:p w:rsidR="00C82A63" w:rsidRPr="00D64E15" w:rsidRDefault="00C82A63" w:rsidP="0057750C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autoSpaceDE w:val="0"/>
              <w:autoSpaceDN w:val="0"/>
              <w:adjustRightInd w:val="0"/>
              <w:jc w:val="both"/>
            </w:pPr>
            <w:r w:rsidRPr="00D64E15">
              <w:t>за 50 - 30 дней до дня голосования</w:t>
            </w:r>
          </w:p>
          <w:p w:rsidR="00C82A63" w:rsidRPr="00D64E15" w:rsidRDefault="00C82A63" w:rsidP="005775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82A63" w:rsidRPr="00D64E15" w:rsidRDefault="00C82A63" w:rsidP="005775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E15">
              <w:rPr>
                <w:b/>
              </w:rPr>
              <w:t>с 29.07.2016 по 18.08.2016</w:t>
            </w:r>
          </w:p>
          <w:p w:rsidR="00C82A63" w:rsidRPr="00D64E15" w:rsidRDefault="00C82A63" w:rsidP="0057750C">
            <w:pPr>
              <w:autoSpaceDE w:val="0"/>
              <w:autoSpaceDN w:val="0"/>
              <w:adjustRightInd w:val="0"/>
              <w:ind w:hanging="6"/>
              <w:jc w:val="center"/>
            </w:pP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ТИК</w:t>
            </w:r>
          </w:p>
        </w:tc>
      </w:tr>
      <w:tr w:rsidR="00C82A63" w:rsidRPr="00D64E15" w:rsidTr="0057750C">
        <w:trPr>
          <w:trHeight w:val="70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autoSpaceDE w:val="0"/>
              <w:autoSpaceDN w:val="0"/>
              <w:adjustRightInd w:val="0"/>
              <w:ind w:firstLine="61"/>
              <w:jc w:val="both"/>
              <w:rPr>
                <w:rStyle w:val="211pt"/>
                <w:sz w:val="24"/>
              </w:rPr>
            </w:pPr>
            <w:r w:rsidRPr="00D64E15">
              <w:rPr>
                <w:rStyle w:val="211pt"/>
                <w:sz w:val="24"/>
              </w:rPr>
              <w:t xml:space="preserve">Направление в </w:t>
            </w:r>
            <w:r w:rsidRPr="00D64E15">
              <w:t>Избирательную комиссию Кемеровской области</w:t>
            </w:r>
            <w:r w:rsidRPr="00D64E15">
              <w:rPr>
                <w:rStyle w:val="211pt"/>
                <w:sz w:val="24"/>
              </w:rPr>
              <w:t xml:space="preserve"> решения о предложении кандидатур для дополнительного зачисления в резерв составов участковых избирательных комиссий</w:t>
            </w:r>
            <w:r w:rsidRPr="00D64E15">
              <w:t xml:space="preserve"> (п. 21 постановления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 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autoSpaceDE w:val="0"/>
              <w:autoSpaceDN w:val="0"/>
              <w:adjustRightInd w:val="0"/>
              <w:ind w:hanging="6"/>
              <w:jc w:val="both"/>
            </w:pPr>
            <w:r w:rsidRPr="00D64E15">
              <w:t>не позднее чем через 5 дней со дня окончания срока приема предложений по кандидатурам для дополнительного зачисления в резерв составов УИК</w:t>
            </w:r>
          </w:p>
          <w:p w:rsidR="00C82A63" w:rsidRPr="00D64E15" w:rsidRDefault="00C82A63" w:rsidP="0057750C">
            <w:pPr>
              <w:autoSpaceDE w:val="0"/>
              <w:autoSpaceDN w:val="0"/>
              <w:adjustRightInd w:val="0"/>
              <w:ind w:hanging="6"/>
              <w:jc w:val="both"/>
            </w:pPr>
          </w:p>
          <w:p w:rsidR="00C82A63" w:rsidRPr="00D64E15" w:rsidRDefault="00C82A63" w:rsidP="0057750C">
            <w:pPr>
              <w:autoSpaceDE w:val="0"/>
              <w:autoSpaceDN w:val="0"/>
              <w:adjustRightInd w:val="0"/>
              <w:ind w:hanging="6"/>
              <w:jc w:val="center"/>
              <w:rPr>
                <w:b/>
              </w:rPr>
            </w:pPr>
            <w:r w:rsidRPr="00D64E15">
              <w:rPr>
                <w:b/>
              </w:rPr>
              <w:t>не позднее 24.08.2016</w:t>
            </w:r>
          </w:p>
          <w:p w:rsidR="00C82A63" w:rsidRPr="00D64E15" w:rsidRDefault="00C82A63" w:rsidP="0057750C">
            <w:pPr>
              <w:autoSpaceDE w:val="0"/>
              <w:autoSpaceDN w:val="0"/>
              <w:adjustRightInd w:val="0"/>
              <w:ind w:hanging="6"/>
              <w:jc w:val="center"/>
            </w:pP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ТИК</w:t>
            </w:r>
          </w:p>
        </w:tc>
      </w:tr>
      <w:tr w:rsidR="00C82A63" w:rsidRPr="00D64E15" w:rsidTr="0057750C">
        <w:trPr>
          <w:trHeight w:val="3490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D64E15">
              <w:rPr>
                <w:rStyle w:val="211pt"/>
                <w:rFonts w:cs="Times New Roman"/>
                <w:sz w:val="24"/>
                <w:szCs w:val="24"/>
              </w:rPr>
              <w:t xml:space="preserve">Принятие решения о кандидатурах для дополнительного зачисления в резерв составов участковых избирательных комиссий </w:t>
            </w:r>
            <w:r w:rsidRPr="00D64E15">
              <w:rPr>
                <w:rFonts w:ascii="Times New Roman" w:hAnsi="Times New Roman" w:cs="Times New Roman"/>
                <w:sz w:val="24"/>
                <w:szCs w:val="24"/>
              </w:rPr>
              <w:t>(п. 22 постановления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autoSpaceDE w:val="0"/>
              <w:autoSpaceDN w:val="0"/>
              <w:adjustRightInd w:val="0"/>
              <w:ind w:hanging="6"/>
              <w:jc w:val="center"/>
            </w:pPr>
            <w:r w:rsidRPr="00D64E15">
              <w:t xml:space="preserve">не позднее чем через 10 дней со дня окончания приема предложений по кандидатурам для зачисления в резерв составов УИК </w:t>
            </w:r>
          </w:p>
          <w:p w:rsidR="00C82A63" w:rsidRPr="00D64E15" w:rsidRDefault="00C82A63" w:rsidP="0057750C">
            <w:pPr>
              <w:autoSpaceDE w:val="0"/>
              <w:autoSpaceDN w:val="0"/>
              <w:adjustRightInd w:val="0"/>
              <w:ind w:hanging="6"/>
              <w:jc w:val="center"/>
            </w:pPr>
          </w:p>
          <w:p w:rsidR="00C82A63" w:rsidRPr="00D64E15" w:rsidRDefault="00C82A63" w:rsidP="0057750C">
            <w:pPr>
              <w:autoSpaceDE w:val="0"/>
              <w:autoSpaceDN w:val="0"/>
              <w:adjustRightInd w:val="0"/>
              <w:ind w:hanging="6"/>
              <w:jc w:val="center"/>
            </w:pPr>
            <w:r w:rsidRPr="00D64E15">
              <w:rPr>
                <w:b/>
              </w:rPr>
              <w:t>не позднее 29.08.2016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Избирательная комиссия Кемеровской области</w:t>
            </w:r>
          </w:p>
        </w:tc>
      </w:tr>
      <w:tr w:rsidR="00C82A63" w:rsidRPr="00D64E15" w:rsidTr="0057750C">
        <w:trPr>
          <w:trHeight w:val="70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pStyle w:val="ConsPlusNormal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5">
              <w:rPr>
                <w:rStyle w:val="211pt"/>
                <w:rFonts w:cs="Times New Roman"/>
                <w:sz w:val="24"/>
                <w:szCs w:val="24"/>
              </w:rPr>
              <w:t xml:space="preserve">Принятие решения о возложении полномочий окружных избирательных комиссий на ИКМО (п. 1 ст. 15 ЗКО, п. 6 ст. 10 </w:t>
            </w:r>
            <w:r w:rsidRPr="00D64E15">
              <w:rPr>
                <w:rFonts w:ascii="Times New Roman" w:hAnsi="Times New Roman" w:cs="Times New Roman"/>
                <w:sz w:val="24"/>
                <w:szCs w:val="24"/>
              </w:rPr>
              <w:t>Закона Кемеровской области «Об избирательных комиссиях, комиссиях референдума в Кемеровской области» (далее - ЗКО о комиссиях</w:t>
            </w:r>
            <w:r w:rsidRPr="00D64E15">
              <w:rPr>
                <w:rStyle w:val="211pt"/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autoSpaceDE w:val="0"/>
              <w:autoSpaceDN w:val="0"/>
              <w:adjustRightInd w:val="0"/>
              <w:ind w:hanging="6"/>
              <w:jc w:val="center"/>
            </w:pPr>
            <w:r w:rsidRPr="00D64E15">
              <w:t>Не позднее чем за 60 дней до дня голосования</w:t>
            </w:r>
          </w:p>
          <w:p w:rsidR="00C82A63" w:rsidRPr="00D64E15" w:rsidRDefault="00C82A63" w:rsidP="0057750C">
            <w:pPr>
              <w:ind w:firstLine="34"/>
              <w:jc w:val="center"/>
              <w:rPr>
                <w:rStyle w:val="211pt"/>
                <w:sz w:val="24"/>
              </w:rPr>
            </w:pPr>
          </w:p>
          <w:p w:rsidR="00C82A63" w:rsidRPr="00D64E15" w:rsidRDefault="00C82A63" w:rsidP="0057750C">
            <w:pPr>
              <w:ind w:firstLine="34"/>
              <w:jc w:val="center"/>
              <w:rPr>
                <w:b/>
              </w:rPr>
            </w:pPr>
            <w:r w:rsidRPr="00D64E15">
              <w:rPr>
                <w:rStyle w:val="211pt"/>
                <w:b/>
                <w:sz w:val="24"/>
              </w:rPr>
              <w:t>не позднее 19.07.2016 года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ИКМО</w:t>
            </w:r>
          </w:p>
        </w:tc>
      </w:tr>
      <w:tr w:rsidR="00C82A63" w:rsidRPr="001B32B5" w:rsidTr="0057750C">
        <w:trPr>
          <w:trHeight w:val="70"/>
        </w:trPr>
        <w:tc>
          <w:tcPr>
            <w:tcW w:w="648" w:type="dxa"/>
          </w:tcPr>
          <w:p w:rsidR="00C82A63" w:rsidRPr="001B32B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1B32B5" w:rsidRDefault="00C82A63" w:rsidP="0057750C">
            <w:pPr>
              <w:jc w:val="both"/>
            </w:pPr>
            <w:r w:rsidRPr="001B32B5">
              <w:t>Формирование УИК на избирательных участках, образованных в местах временного пребывания избирателей (больницах, санаториях, домах отдыха, на вокзалах, в аэропортах, местах содержания под стражей подозреваемых и обвиняемых и других местах временного пребывания) или на территории воинских частей, расположенных в обособленных, удаленных от населенных пунктов районах</w:t>
            </w:r>
          </w:p>
          <w:p w:rsidR="00C82A63" w:rsidRPr="001B32B5" w:rsidRDefault="00C82A63" w:rsidP="0057750C">
            <w:pPr>
              <w:jc w:val="both"/>
            </w:pPr>
            <w:r w:rsidRPr="001B32B5">
              <w:t xml:space="preserve">(п. 1.1. ст. 27 ФЗ, п. 2 ст. 12 ЗКО о комиссиях) </w:t>
            </w:r>
          </w:p>
        </w:tc>
        <w:tc>
          <w:tcPr>
            <w:tcW w:w="2246" w:type="dxa"/>
            <w:gridSpan w:val="2"/>
          </w:tcPr>
          <w:p w:rsidR="00C82A63" w:rsidRPr="001B32B5" w:rsidRDefault="00C82A63" w:rsidP="0057750C">
            <w:pPr>
              <w:ind w:firstLine="34"/>
              <w:jc w:val="center"/>
            </w:pPr>
            <w:r w:rsidRPr="001B32B5">
              <w:t>Не позднее чем за 15 дней до дня голосования, а в исключительных случаях - не позднее дня, предшествующего дню голосования</w:t>
            </w:r>
          </w:p>
          <w:p w:rsidR="00C82A63" w:rsidRPr="001B32B5" w:rsidRDefault="00C82A63" w:rsidP="0057750C">
            <w:pPr>
              <w:ind w:firstLine="34"/>
              <w:jc w:val="both"/>
            </w:pPr>
          </w:p>
          <w:p w:rsidR="00C82A63" w:rsidRPr="001B32B5" w:rsidRDefault="00C82A63" w:rsidP="0057750C">
            <w:pPr>
              <w:ind w:left="60" w:firstLine="34"/>
              <w:jc w:val="center"/>
              <w:rPr>
                <w:b/>
              </w:rPr>
            </w:pPr>
            <w:r w:rsidRPr="001B32B5">
              <w:rPr>
                <w:b/>
              </w:rPr>
              <w:t>Не позднее 02.09.2016,</w:t>
            </w:r>
          </w:p>
          <w:p w:rsidR="00C82A63" w:rsidRPr="001B32B5" w:rsidRDefault="00C82A63" w:rsidP="0057750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1B32B5">
              <w:rPr>
                <w:b/>
              </w:rPr>
              <w:t>а в исключительных случаях  не позднее 17.09.2016</w:t>
            </w:r>
          </w:p>
        </w:tc>
        <w:tc>
          <w:tcPr>
            <w:tcW w:w="3008" w:type="dxa"/>
          </w:tcPr>
          <w:p w:rsidR="00C82A63" w:rsidRPr="001B32B5" w:rsidRDefault="00C82A63" w:rsidP="0057750C">
            <w:pPr>
              <w:jc w:val="center"/>
            </w:pPr>
            <w:r w:rsidRPr="001B32B5">
              <w:t>ТИК</w:t>
            </w:r>
          </w:p>
        </w:tc>
      </w:tr>
      <w:tr w:rsidR="00C82A63" w:rsidRPr="001B32B5" w:rsidTr="00A16002">
        <w:trPr>
          <w:trHeight w:val="70"/>
        </w:trPr>
        <w:tc>
          <w:tcPr>
            <w:tcW w:w="10222" w:type="dxa"/>
            <w:gridSpan w:val="5"/>
          </w:tcPr>
          <w:p w:rsidR="00C82A63" w:rsidRPr="001B32B5" w:rsidRDefault="00C82A63" w:rsidP="0057750C">
            <w:pPr>
              <w:jc w:val="center"/>
            </w:pPr>
            <w:r>
              <w:t>НАБЛЮДАТЕЛИ</w:t>
            </w:r>
          </w:p>
        </w:tc>
      </w:tr>
      <w:tr w:rsidR="00C82A63" w:rsidRPr="001B32B5" w:rsidTr="0057750C">
        <w:trPr>
          <w:trHeight w:val="70"/>
        </w:trPr>
        <w:tc>
          <w:tcPr>
            <w:tcW w:w="648" w:type="dxa"/>
          </w:tcPr>
          <w:p w:rsidR="00C82A63" w:rsidRPr="001B32B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Default="00C82A63" w:rsidP="0057750C">
            <w:pPr>
              <w:jc w:val="both"/>
            </w:pPr>
            <w:r w:rsidRPr="003C6871">
              <w:rPr>
                <w:rStyle w:val="211pt"/>
                <w:sz w:val="24"/>
              </w:rPr>
              <w:t>Представление списка наблюдателей в соответствующую комиссию</w:t>
            </w:r>
            <w:r>
              <w:rPr>
                <w:rStyle w:val="211pt"/>
                <w:sz w:val="24"/>
              </w:rPr>
              <w:t xml:space="preserve"> муниципального образования</w:t>
            </w:r>
            <w:r w:rsidRPr="003C6871">
              <w:t>,</w:t>
            </w:r>
            <w:r>
              <w:t xml:space="preserve"> назначенных в участковые избирательные комиссии</w:t>
            </w:r>
          </w:p>
          <w:p w:rsidR="00C82A63" w:rsidRPr="005E7A7C" w:rsidRDefault="00C82A63" w:rsidP="0057750C">
            <w:pPr>
              <w:jc w:val="both"/>
              <w:rPr>
                <w:color w:val="000000"/>
              </w:rPr>
            </w:pPr>
            <w:r w:rsidRPr="003C6871">
              <w:rPr>
                <w:rStyle w:val="211pt"/>
                <w:sz w:val="24"/>
              </w:rPr>
              <w:t>(п. 7.1 ст. 30 ФЗ</w:t>
            </w:r>
            <w:r>
              <w:rPr>
                <w:rStyle w:val="211pt"/>
                <w:sz w:val="24"/>
              </w:rPr>
              <w:t>, п</w:t>
            </w:r>
            <w:r w:rsidRPr="005E7A7C">
              <w:rPr>
                <w:color w:val="000000"/>
              </w:rPr>
              <w:t xml:space="preserve">.7.1 ст.21 </w:t>
            </w:r>
            <w:r>
              <w:rPr>
                <w:color w:val="000000"/>
              </w:rPr>
              <w:t>ЗКО)</w:t>
            </w:r>
          </w:p>
        </w:tc>
        <w:tc>
          <w:tcPr>
            <w:tcW w:w="2246" w:type="dxa"/>
            <w:gridSpan w:val="2"/>
          </w:tcPr>
          <w:p w:rsidR="00C82A63" w:rsidRPr="00245E61" w:rsidRDefault="00C82A63" w:rsidP="0057750C">
            <w:pPr>
              <w:ind w:firstLine="34"/>
              <w:jc w:val="center"/>
              <w:rPr>
                <w:b/>
              </w:rPr>
            </w:pPr>
            <w:r w:rsidRPr="00245E61">
              <w:rPr>
                <w:b/>
              </w:rPr>
              <w:t xml:space="preserve">Не позднее 14.09.2016 </w:t>
            </w:r>
          </w:p>
        </w:tc>
        <w:tc>
          <w:tcPr>
            <w:tcW w:w="3008" w:type="dxa"/>
          </w:tcPr>
          <w:p w:rsidR="00C82A63" w:rsidRDefault="00C82A63" w:rsidP="0057750C">
            <w:pPr>
              <w:jc w:val="center"/>
            </w:pPr>
            <w:r>
              <w:t>Зарегистрированные кандидаты, назначившие наблюдателей в участковые избирательные</w:t>
            </w:r>
          </w:p>
          <w:p w:rsidR="00C82A63" w:rsidRPr="001B32B5" w:rsidRDefault="00C82A63" w:rsidP="0057750C">
            <w:pPr>
              <w:jc w:val="center"/>
            </w:pPr>
            <w:r>
              <w:t>комиссии</w:t>
            </w:r>
          </w:p>
        </w:tc>
      </w:tr>
      <w:tr w:rsidR="00C82A63" w:rsidRPr="001B32B5" w:rsidTr="0057750C">
        <w:trPr>
          <w:trHeight w:val="70"/>
        </w:trPr>
        <w:tc>
          <w:tcPr>
            <w:tcW w:w="648" w:type="dxa"/>
          </w:tcPr>
          <w:p w:rsidR="00C82A63" w:rsidRPr="001B32B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1B32B5" w:rsidRDefault="00C82A63" w:rsidP="0057750C">
            <w:pPr>
              <w:jc w:val="both"/>
            </w:pPr>
            <w:r>
              <w:t>Представление направления, выданного кандидатом, зарегистрированным по соответствующему одномандатному избирательному округу</w:t>
            </w:r>
          </w:p>
        </w:tc>
        <w:tc>
          <w:tcPr>
            <w:tcW w:w="2246" w:type="dxa"/>
            <w:gridSpan w:val="2"/>
          </w:tcPr>
          <w:p w:rsidR="00C82A63" w:rsidRPr="00245E61" w:rsidRDefault="00C82A63" w:rsidP="0057750C">
            <w:pPr>
              <w:ind w:firstLine="34"/>
              <w:jc w:val="center"/>
              <w:rPr>
                <w:b/>
              </w:rPr>
            </w:pPr>
            <w:r w:rsidRPr="00245E61">
              <w:rPr>
                <w:b/>
              </w:rPr>
              <w:t>17 либо 18 сентября 2016г.</w:t>
            </w:r>
          </w:p>
        </w:tc>
        <w:tc>
          <w:tcPr>
            <w:tcW w:w="3008" w:type="dxa"/>
          </w:tcPr>
          <w:p w:rsidR="00C82A63" w:rsidRPr="001B32B5" w:rsidRDefault="00C82A63" w:rsidP="0057750C">
            <w:pPr>
              <w:jc w:val="center"/>
            </w:pPr>
            <w:r>
              <w:t>Наблюдатели</w:t>
            </w:r>
          </w:p>
        </w:tc>
      </w:tr>
      <w:tr w:rsidR="00C82A63" w:rsidRPr="00D64E15" w:rsidTr="0057750C">
        <w:trPr>
          <w:trHeight w:val="715"/>
        </w:trPr>
        <w:tc>
          <w:tcPr>
            <w:tcW w:w="10222" w:type="dxa"/>
            <w:gridSpan w:val="5"/>
            <w:vAlign w:val="center"/>
          </w:tcPr>
          <w:p w:rsidR="00C82A63" w:rsidRPr="00D64E15" w:rsidRDefault="00C82A63" w:rsidP="0057750C">
            <w:pPr>
              <w:jc w:val="center"/>
              <w:rPr>
                <w:b/>
              </w:rPr>
            </w:pPr>
            <w:r w:rsidRPr="00D64E15">
              <w:rPr>
                <w:b/>
              </w:rPr>
              <w:t>ВЫДВИЖЕНИЕ И РЕГИСТРАЦИЯ КАНДИДАТОВ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5">
              <w:rPr>
                <w:rFonts w:ascii="Times New Roman" w:hAnsi="Times New Roman" w:cs="Times New Roman"/>
                <w:sz w:val="24"/>
                <w:szCs w:val="24"/>
              </w:rPr>
              <w:t>Составление и публикация в средствах массовой информации списка политических партий, региональных отделений и иных структурных подразделений политических партий, имеющих право принимать участие в выборах в качестве избирательных объединений, общественных объединений, размещение его в сети Интернет, а также направление в избирательную комиссию муниципального образования указанного списка</w:t>
            </w:r>
          </w:p>
          <w:p w:rsidR="00C82A63" w:rsidRPr="00D64E15" w:rsidRDefault="00C82A63" w:rsidP="0057750C">
            <w:r w:rsidRPr="00D64E15">
              <w:t>(п.3 ст. 26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 w:rsidRPr="00D64E15">
              <w:rPr>
                <w:sz w:val="24"/>
                <w:szCs w:val="24"/>
              </w:rPr>
              <w:t xml:space="preserve">не позднее чем через </w:t>
            </w:r>
            <w:r w:rsidRPr="00D64E15">
              <w:rPr>
                <w:b/>
                <w:sz w:val="24"/>
                <w:szCs w:val="24"/>
              </w:rPr>
              <w:t>три дня</w:t>
            </w:r>
            <w:r w:rsidRPr="00D64E15">
              <w:rPr>
                <w:sz w:val="24"/>
                <w:szCs w:val="24"/>
              </w:rPr>
              <w:t xml:space="preserve"> со дня официального опубликования решения о назначении выборов</w:t>
            </w:r>
          </w:p>
          <w:p w:rsidR="00C82A63" w:rsidRPr="00D64E15" w:rsidRDefault="00C82A63" w:rsidP="0057750C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</w:p>
          <w:p w:rsidR="00C82A63" w:rsidRPr="00D64E15" w:rsidRDefault="00C82A63" w:rsidP="005417B9">
            <w:pPr>
              <w:jc w:val="center"/>
              <w:rPr>
                <w:b/>
              </w:rPr>
            </w:pPr>
            <w:r>
              <w:rPr>
                <w:b/>
              </w:rPr>
              <w:t xml:space="preserve">С 01.07.2016 по 05.07.2016 </w:t>
            </w:r>
          </w:p>
          <w:p w:rsidR="00C82A63" w:rsidRPr="00D64E15" w:rsidRDefault="00C82A63" w:rsidP="0057750C">
            <w:pPr>
              <w:pStyle w:val="21"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08" w:type="dxa"/>
          </w:tcPr>
          <w:p w:rsidR="00C82A63" w:rsidRPr="00D64E15" w:rsidRDefault="00C82A63" w:rsidP="0057750C">
            <w:pPr>
              <w:snapToGrid w:val="0"/>
              <w:jc w:val="center"/>
            </w:pPr>
            <w:r w:rsidRPr="00D64E15">
              <w:t>Управление Министерства юстиции Российской Федерации по  Кемеровской области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>Выдвижение кандидатов:</w:t>
            </w:r>
          </w:p>
          <w:p w:rsidR="00C82A63" w:rsidRPr="00D64E15" w:rsidRDefault="00C82A63" w:rsidP="0057750C">
            <w:pPr>
              <w:jc w:val="both"/>
            </w:pPr>
            <w:r w:rsidRPr="00D64E15">
              <w:t>- путем самовыдвижения;</w:t>
            </w:r>
          </w:p>
          <w:p w:rsidR="00C82A63" w:rsidRPr="00D64E15" w:rsidRDefault="00C82A63" w:rsidP="0057750C">
            <w:pPr>
              <w:pStyle w:val="Header"/>
              <w:tabs>
                <w:tab w:val="left" w:pos="708"/>
              </w:tabs>
              <w:jc w:val="both"/>
            </w:pPr>
            <w:r w:rsidRPr="00D64E15">
              <w:t>-избирательным объединением</w:t>
            </w:r>
          </w:p>
          <w:p w:rsidR="00C82A63" w:rsidRPr="00D64E15" w:rsidRDefault="00C82A63" w:rsidP="0057750C">
            <w:pPr>
              <w:pStyle w:val="Header"/>
              <w:tabs>
                <w:tab w:val="left" w:pos="708"/>
              </w:tabs>
              <w:jc w:val="both"/>
            </w:pPr>
            <w:r w:rsidRPr="00D64E15">
              <w:t>(ст. ст. 25, 26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Со дня опубликования решения о назначении выборов и не позднее чем через 20 дней после дня официального опубликования решения о назначении выборов</w:t>
            </w:r>
          </w:p>
          <w:p w:rsidR="00C82A63" w:rsidRPr="00D64E15" w:rsidRDefault="00C82A63" w:rsidP="00213B7E">
            <w:pPr>
              <w:jc w:val="center"/>
              <w:rPr>
                <w:b/>
              </w:rPr>
            </w:pPr>
            <w:r>
              <w:rPr>
                <w:b/>
              </w:rPr>
              <w:t xml:space="preserve">С 01.07.2016 по 22.07.2016 </w:t>
            </w:r>
          </w:p>
          <w:p w:rsidR="00C82A63" w:rsidRPr="00D64E15" w:rsidRDefault="00C82A63" w:rsidP="0057750C">
            <w:pPr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Граждане Российской Федерации, обладающие пассивным избирательным правом; избирательные объединения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widowControl w:val="0"/>
              <w:snapToGrid w:val="0"/>
              <w:jc w:val="both"/>
            </w:pPr>
            <w:r w:rsidRPr="00D64E15">
              <w:t xml:space="preserve">Выдача кандидату письменного подтверждения получения документов о выдвижения кандидата </w:t>
            </w:r>
          </w:p>
          <w:p w:rsidR="00C82A63" w:rsidRPr="00D64E15" w:rsidRDefault="00C82A63" w:rsidP="0057750C">
            <w:pPr>
              <w:widowControl w:val="0"/>
              <w:snapToGrid w:val="0"/>
              <w:jc w:val="both"/>
            </w:pPr>
            <w:r w:rsidRPr="00D64E15">
              <w:t>(п.3. ст. 28 ЗКО)</w:t>
            </w:r>
          </w:p>
        </w:tc>
        <w:tc>
          <w:tcPr>
            <w:tcW w:w="2246" w:type="dxa"/>
            <w:gridSpan w:val="2"/>
            <w:vAlign w:val="center"/>
          </w:tcPr>
          <w:p w:rsidR="00C82A63" w:rsidRPr="00D64E15" w:rsidRDefault="00C82A63" w:rsidP="0057750C">
            <w:pPr>
              <w:widowControl w:val="0"/>
              <w:snapToGrid w:val="0"/>
              <w:jc w:val="center"/>
            </w:pPr>
            <w:r w:rsidRPr="00D64E15">
              <w:t>незамедлительно после представления соответствующих документов</w:t>
            </w:r>
          </w:p>
          <w:p w:rsidR="00C82A63" w:rsidRPr="00D64E15" w:rsidRDefault="00C82A63" w:rsidP="0057750C">
            <w:pPr>
              <w:widowControl w:val="0"/>
              <w:snapToGrid w:val="0"/>
              <w:jc w:val="center"/>
              <w:rPr>
                <w:b/>
                <w:i/>
                <w:color w:val="365F91"/>
              </w:rPr>
            </w:pPr>
          </w:p>
        </w:tc>
        <w:tc>
          <w:tcPr>
            <w:tcW w:w="3008" w:type="dxa"/>
          </w:tcPr>
          <w:p w:rsidR="00C82A63" w:rsidRPr="00D64E15" w:rsidRDefault="00C82A63" w:rsidP="0057750C">
            <w:pPr>
              <w:widowControl w:val="0"/>
              <w:snapToGrid w:val="0"/>
              <w:jc w:val="center"/>
            </w:pPr>
            <w:r w:rsidRPr="00D64E15">
              <w:t>ИКМО, ОИК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pStyle w:val="Header"/>
              <w:tabs>
                <w:tab w:val="left" w:pos="708"/>
              </w:tabs>
              <w:jc w:val="both"/>
            </w:pPr>
            <w:r w:rsidRPr="00D64E15">
              <w:t xml:space="preserve">Сбор подписей в поддержку кандидата. </w:t>
            </w:r>
          </w:p>
          <w:p w:rsidR="00C82A63" w:rsidRPr="00D64E15" w:rsidRDefault="00C82A63" w:rsidP="0057750C">
            <w:pPr>
              <w:pStyle w:val="Header"/>
              <w:tabs>
                <w:tab w:val="left" w:pos="708"/>
              </w:tabs>
              <w:jc w:val="both"/>
            </w:pPr>
            <w:r w:rsidRPr="00D64E15">
              <w:t>(п. 3 ст. 27, п. 1 ст. 72,  п.1 ст. 82-1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pStyle w:val="Header"/>
              <w:tabs>
                <w:tab w:val="left" w:pos="708"/>
              </w:tabs>
              <w:jc w:val="center"/>
            </w:pPr>
            <w:r w:rsidRPr="00D64E15">
              <w:t>Со дня, следующего за днем уведомления соответствующей избирательной комиссии о выдвижении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Кандидат</w:t>
            </w:r>
          </w:p>
        </w:tc>
      </w:tr>
      <w:tr w:rsidR="00C82A63" w:rsidRPr="00D64E15" w:rsidTr="0057750C">
        <w:trPr>
          <w:trHeight w:val="2760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>Представление в соответствующую избирательную комиссию докуме</w:t>
            </w:r>
            <w:r>
              <w:t>нтов для регистрации кандидата</w:t>
            </w:r>
          </w:p>
          <w:p w:rsidR="00C82A63" w:rsidRPr="00D64E15" w:rsidRDefault="00C82A63" w:rsidP="0057750C">
            <w:pPr>
              <w:jc w:val="both"/>
            </w:pPr>
            <w:r w:rsidRPr="00D64E15">
              <w:t>(ст. 28, п. 1 ст.72, п. 1 ст. 73,  п. 1 ст.83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D64E15">
              <w:rPr>
                <w:bCs/>
              </w:rPr>
              <w:t>Не позднее чем за 40 дней до дня голосования до 18 часов по местному времени</w:t>
            </w:r>
          </w:p>
          <w:p w:rsidR="00C82A63" w:rsidRPr="00D64E15" w:rsidRDefault="00C82A63" w:rsidP="0057750C">
            <w:pPr>
              <w:jc w:val="center"/>
              <w:rPr>
                <w:b/>
              </w:rPr>
            </w:pPr>
            <w:r w:rsidRPr="00D64E15">
              <w:rPr>
                <w:b/>
              </w:rPr>
              <w:t>Не позднее</w:t>
            </w:r>
          </w:p>
          <w:p w:rsidR="00C82A63" w:rsidRPr="00D64E15" w:rsidRDefault="00C82A63" w:rsidP="0057750C">
            <w:pPr>
              <w:jc w:val="center"/>
              <w:rPr>
                <w:b/>
              </w:rPr>
            </w:pPr>
            <w:r w:rsidRPr="00D64E15">
              <w:rPr>
                <w:b/>
              </w:rPr>
              <w:t>08.08. 2016</w:t>
            </w:r>
          </w:p>
          <w:p w:rsidR="00C82A63" w:rsidRPr="00D64E15" w:rsidRDefault="00C82A63" w:rsidP="0057750C">
            <w:pPr>
              <w:jc w:val="center"/>
              <w:rPr>
                <w:b/>
              </w:rPr>
            </w:pPr>
            <w:r w:rsidRPr="00D64E15">
              <w:rPr>
                <w:b/>
              </w:rPr>
              <w:t>до 18:00 по местному времени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Кандидат, уполномоченный представитель избирательного объединения</w:t>
            </w:r>
          </w:p>
        </w:tc>
      </w:tr>
      <w:tr w:rsidR="00C82A63" w:rsidRPr="00D64E15" w:rsidTr="0057750C">
        <w:trPr>
          <w:trHeight w:val="1930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>Проведение проверки достоверности подписей и соответствующих им сведений, содержащихся в подписных листах, достоверности сведений в представленных документах</w:t>
            </w:r>
          </w:p>
          <w:p w:rsidR="00C82A63" w:rsidRPr="00D64E15" w:rsidRDefault="00C82A63" w:rsidP="0057750C">
            <w:pPr>
              <w:jc w:val="both"/>
            </w:pPr>
            <w:r w:rsidRPr="00D64E15">
              <w:t>(ст. 29 ЗКО, п. 1 ст. 30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  <w:r w:rsidRPr="00D64E15">
              <w:rPr>
                <w:bCs/>
              </w:rPr>
              <w:t>В течение 10 дней</w:t>
            </w:r>
          </w:p>
          <w:p w:rsidR="00C82A63" w:rsidRPr="00D64E15" w:rsidRDefault="00C82A63" w:rsidP="0057750C">
            <w:pPr>
              <w:jc w:val="center"/>
            </w:pPr>
            <w:r w:rsidRPr="00D64E15">
              <w:rPr>
                <w:bCs/>
              </w:rPr>
              <w:t>дней со дня приема документов для регистрации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ИКМО, ОИК</w:t>
            </w:r>
          </w:p>
        </w:tc>
      </w:tr>
      <w:tr w:rsidR="00C82A63" w:rsidRPr="00D64E15" w:rsidTr="0057750C">
        <w:trPr>
          <w:trHeight w:val="1930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>Извещение кандидата, избирательного объединения о выявлении неполноты сведений или несоблюдения требований ОЗ к оформлению документов, представленных в избирательную комиссию муниципального образования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 2 ст. 30 ЗКО)</w:t>
            </w:r>
          </w:p>
          <w:p w:rsidR="00C82A63" w:rsidRPr="00D64E15" w:rsidRDefault="00C82A63" w:rsidP="0057750C">
            <w:pPr>
              <w:jc w:val="both"/>
            </w:pP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Не позднее чем за 3 дня до дня заседания избирательной комиссии, на котором должен рассматриваться вопрос о регистрации кандидата, списка кандидатов</w:t>
            </w:r>
          </w:p>
          <w:p w:rsidR="00C82A63" w:rsidRPr="00D64E15" w:rsidRDefault="00C82A63" w:rsidP="0057750C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ИКМО, ОИК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widowControl w:val="0"/>
              <w:jc w:val="both"/>
            </w:pPr>
            <w:r w:rsidRPr="00D64E15">
              <w:t>Реализация права кандидата, избирательного объединения на внесение уточнений и дополнений в документы, представленные в избирательную комиссию муниципального образования или окружную избирательную комиссию</w:t>
            </w:r>
          </w:p>
          <w:p w:rsidR="00C82A63" w:rsidRPr="00D64E15" w:rsidRDefault="00C82A63" w:rsidP="0057750C">
            <w:pPr>
              <w:widowControl w:val="0"/>
              <w:jc w:val="both"/>
            </w:pPr>
            <w:r w:rsidRPr="00D64E15">
              <w:t>(п.2 ст. 30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widowControl w:val="0"/>
              <w:ind w:left="71"/>
              <w:jc w:val="center"/>
            </w:pPr>
            <w:r w:rsidRPr="00D64E15">
              <w:t>не позднее чем за один день</w:t>
            </w:r>
          </w:p>
          <w:p w:rsidR="00C82A63" w:rsidRPr="00D64E15" w:rsidRDefault="00C82A63" w:rsidP="0057750C">
            <w:pPr>
              <w:widowControl w:val="0"/>
              <w:ind w:left="71"/>
              <w:jc w:val="center"/>
            </w:pPr>
            <w:r w:rsidRPr="00D64E15">
              <w:t>до дня заседания ИКМО или ОИК,</w:t>
            </w:r>
          </w:p>
          <w:p w:rsidR="00C82A63" w:rsidRPr="00D64E15" w:rsidRDefault="00C82A63" w:rsidP="0057750C">
            <w:pPr>
              <w:widowControl w:val="0"/>
              <w:ind w:left="71"/>
              <w:jc w:val="center"/>
            </w:pPr>
            <w:r w:rsidRPr="00D64E15">
              <w:t>на котором должен рассматриваться вопрос</w:t>
            </w:r>
          </w:p>
          <w:p w:rsidR="00C82A63" w:rsidRPr="00D64E15" w:rsidRDefault="00C82A63" w:rsidP="0057750C">
            <w:pPr>
              <w:widowControl w:val="0"/>
              <w:ind w:left="71"/>
              <w:jc w:val="center"/>
            </w:pPr>
            <w:r w:rsidRPr="00D64E15">
              <w:t>о регистрации соответствующего кандидата</w:t>
            </w:r>
          </w:p>
          <w:p w:rsidR="00C82A63" w:rsidRPr="00D64E15" w:rsidRDefault="00C82A63" w:rsidP="0057750C">
            <w:pPr>
              <w:widowControl w:val="0"/>
              <w:ind w:left="71"/>
              <w:jc w:val="center"/>
            </w:pPr>
          </w:p>
        </w:tc>
        <w:tc>
          <w:tcPr>
            <w:tcW w:w="3008" w:type="dxa"/>
          </w:tcPr>
          <w:p w:rsidR="00C82A63" w:rsidRPr="00D64E15" w:rsidRDefault="00C82A63" w:rsidP="0057750C">
            <w:pPr>
              <w:widowControl w:val="0"/>
              <w:jc w:val="center"/>
            </w:pPr>
            <w:r w:rsidRPr="00D64E15">
              <w:t>кандидаты, избирательные объединения</w:t>
            </w:r>
          </w:p>
          <w:p w:rsidR="00C82A63" w:rsidRPr="00D64E15" w:rsidRDefault="00C82A63" w:rsidP="0057750C">
            <w:pPr>
              <w:widowControl w:val="0"/>
              <w:jc w:val="center"/>
            </w:pP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 xml:space="preserve">Принятие решения о регистрации кандидата либо принятие мотивированного решения об отказе в его регистрации </w:t>
            </w:r>
          </w:p>
          <w:p w:rsidR="00C82A63" w:rsidRPr="00D64E15" w:rsidRDefault="00C82A63" w:rsidP="0057750C">
            <w:pPr>
              <w:jc w:val="both"/>
            </w:pPr>
            <w:r w:rsidRPr="00D64E15">
              <w:t xml:space="preserve">(п. 1 ст. 30 ЗКО) 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pStyle w:val="Header"/>
              <w:tabs>
                <w:tab w:val="left" w:pos="708"/>
              </w:tabs>
              <w:jc w:val="center"/>
              <w:rPr>
                <w:bCs/>
              </w:rPr>
            </w:pPr>
            <w:r w:rsidRPr="00D64E15">
              <w:rPr>
                <w:bCs/>
              </w:rPr>
              <w:t>В течение 10 дней со дня приема документов для регистрации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ОИК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widowControl w:val="0"/>
              <w:jc w:val="both"/>
            </w:pPr>
            <w:r w:rsidRPr="00D64E15">
              <w:t>Выдача кандидату копии решения об отказе в регистрации кандидата с изложением оснований отказа</w:t>
            </w:r>
          </w:p>
          <w:p w:rsidR="00C82A63" w:rsidRPr="00D64E15" w:rsidRDefault="00C82A63" w:rsidP="0057750C">
            <w:pPr>
              <w:widowControl w:val="0"/>
              <w:jc w:val="both"/>
            </w:pPr>
            <w:r w:rsidRPr="00D64E15">
              <w:t>(п.14 ст.30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widowControl w:val="0"/>
              <w:snapToGrid w:val="0"/>
              <w:jc w:val="center"/>
            </w:pPr>
            <w:r w:rsidRPr="00D64E15">
              <w:t>в течение суток</w:t>
            </w:r>
          </w:p>
          <w:p w:rsidR="00C82A63" w:rsidRPr="00D64E15" w:rsidRDefault="00C82A63" w:rsidP="0057750C">
            <w:pPr>
              <w:widowControl w:val="0"/>
              <w:snapToGrid w:val="0"/>
              <w:jc w:val="center"/>
            </w:pPr>
            <w:r w:rsidRPr="00D64E15">
              <w:t>с момента принятия решения</w:t>
            </w:r>
          </w:p>
          <w:p w:rsidR="00C82A63" w:rsidRPr="00D64E15" w:rsidRDefault="00C82A63" w:rsidP="0057750C">
            <w:pPr>
              <w:widowControl w:val="0"/>
              <w:snapToGrid w:val="0"/>
              <w:jc w:val="center"/>
            </w:pPr>
            <w:r w:rsidRPr="00D64E15">
              <w:t>об отказе в регистрации</w:t>
            </w:r>
          </w:p>
          <w:p w:rsidR="00C82A63" w:rsidRPr="00D64E15" w:rsidRDefault="00C82A63" w:rsidP="0057750C">
            <w:pPr>
              <w:widowControl w:val="0"/>
              <w:snapToGrid w:val="0"/>
              <w:jc w:val="center"/>
            </w:pPr>
          </w:p>
        </w:tc>
        <w:tc>
          <w:tcPr>
            <w:tcW w:w="3008" w:type="dxa"/>
          </w:tcPr>
          <w:p w:rsidR="00C82A63" w:rsidRPr="00D64E15" w:rsidRDefault="00C82A63" w:rsidP="0057750C">
            <w:pPr>
              <w:widowControl w:val="0"/>
              <w:jc w:val="center"/>
            </w:pPr>
            <w:r w:rsidRPr="00D64E15">
              <w:t>ОИК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widowControl w:val="0"/>
              <w:jc w:val="both"/>
            </w:pPr>
            <w:r w:rsidRPr="00D64E15">
              <w:t xml:space="preserve">Опубликование информации о зарегистрированных кандидатах </w:t>
            </w:r>
          </w:p>
          <w:p w:rsidR="00C82A63" w:rsidRPr="00D64E15" w:rsidRDefault="00C82A63" w:rsidP="0057750C">
            <w:pPr>
              <w:widowControl w:val="0"/>
              <w:jc w:val="both"/>
            </w:pPr>
            <w:r w:rsidRPr="00D64E15">
              <w:t>(п.2 ст.21)</w:t>
            </w:r>
          </w:p>
          <w:p w:rsidR="00C82A63" w:rsidRPr="00D64E15" w:rsidRDefault="00C82A63" w:rsidP="0057750C">
            <w:pPr>
              <w:widowControl w:val="0"/>
              <w:jc w:val="both"/>
            </w:pP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widowControl w:val="0"/>
              <w:snapToGrid w:val="0"/>
              <w:jc w:val="center"/>
            </w:pPr>
            <w:r w:rsidRPr="00D64E15">
              <w:t>не позднее 3-х дней со дня принятия</w:t>
            </w:r>
          </w:p>
          <w:p w:rsidR="00C82A63" w:rsidRPr="00D64E15" w:rsidRDefault="00C82A63" w:rsidP="0057750C">
            <w:pPr>
              <w:widowControl w:val="0"/>
              <w:snapToGrid w:val="0"/>
              <w:jc w:val="center"/>
            </w:pPr>
            <w:r w:rsidRPr="00D64E15">
              <w:t>решения</w:t>
            </w:r>
          </w:p>
          <w:p w:rsidR="00C82A63" w:rsidRPr="00D64E15" w:rsidRDefault="00C82A63" w:rsidP="0057750C">
            <w:pPr>
              <w:widowControl w:val="0"/>
              <w:snapToGrid w:val="0"/>
              <w:jc w:val="center"/>
            </w:pPr>
            <w:r w:rsidRPr="00D64E15">
              <w:t>о регистрации</w:t>
            </w:r>
          </w:p>
          <w:p w:rsidR="00C82A63" w:rsidRPr="00D64E15" w:rsidRDefault="00C82A63" w:rsidP="0057750C">
            <w:pPr>
              <w:widowControl w:val="0"/>
              <w:snapToGrid w:val="0"/>
              <w:jc w:val="center"/>
              <w:rPr>
                <w:color w:val="FFFFFF"/>
              </w:rPr>
            </w:pPr>
            <w:r w:rsidRPr="00D64E15">
              <w:t xml:space="preserve">      кандидатов</w:t>
            </w:r>
            <w:r w:rsidRPr="00D64E15">
              <w:rPr>
                <w:color w:val="FFFFFF"/>
              </w:rPr>
              <w:t xml:space="preserve"> поз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widowControl w:val="0"/>
              <w:jc w:val="center"/>
            </w:pPr>
            <w:r w:rsidRPr="00D64E15">
              <w:t xml:space="preserve"> ОИК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widowControl w:val="0"/>
              <w:jc w:val="both"/>
            </w:pPr>
            <w:r w:rsidRPr="00D64E15">
              <w:t>Размещение на стендах  в помещениях УИК информации о зарегистрированных  кандидатах (п.19 ст. 30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widowControl w:val="0"/>
              <w:ind w:left="-70" w:right="-70"/>
              <w:jc w:val="center"/>
            </w:pPr>
            <w:r w:rsidRPr="00D64E15">
              <w:t>не позднее чем за 15 дней до дня голосования</w:t>
            </w:r>
          </w:p>
          <w:p w:rsidR="00C82A63" w:rsidRPr="00D64E15" w:rsidRDefault="00C82A63" w:rsidP="0057750C">
            <w:pPr>
              <w:widowControl w:val="0"/>
              <w:ind w:left="-70" w:right="-70"/>
              <w:jc w:val="center"/>
              <w:rPr>
                <w:b/>
                <w:i/>
              </w:rPr>
            </w:pPr>
          </w:p>
          <w:p w:rsidR="00C82A63" w:rsidRPr="00D64E15" w:rsidRDefault="00C82A63" w:rsidP="0057750C">
            <w:pPr>
              <w:widowControl w:val="0"/>
              <w:ind w:left="-70" w:right="-70"/>
              <w:jc w:val="center"/>
              <w:rPr>
                <w:b/>
                <w:iCs/>
                <w:color w:val="365F91"/>
              </w:rPr>
            </w:pPr>
            <w:r w:rsidRPr="00D64E15">
              <w:rPr>
                <w:b/>
              </w:rPr>
              <w:t xml:space="preserve">не позднее 02.09.2016 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widowControl w:val="0"/>
              <w:jc w:val="center"/>
            </w:pPr>
            <w:r w:rsidRPr="00D64E15">
              <w:t>УИК</w:t>
            </w:r>
          </w:p>
        </w:tc>
      </w:tr>
      <w:tr w:rsidR="00C82A63" w:rsidRPr="00D64E15" w:rsidTr="0057750C">
        <w:trPr>
          <w:trHeight w:val="584"/>
        </w:trPr>
        <w:tc>
          <w:tcPr>
            <w:tcW w:w="10222" w:type="dxa"/>
            <w:gridSpan w:val="5"/>
            <w:vAlign w:val="center"/>
          </w:tcPr>
          <w:p w:rsidR="00C82A63" w:rsidRPr="00D64E15" w:rsidRDefault="00C82A63" w:rsidP="0057750C">
            <w:pPr>
              <w:jc w:val="center"/>
              <w:rPr>
                <w:b/>
              </w:rPr>
            </w:pPr>
            <w:r w:rsidRPr="00D64E15">
              <w:rPr>
                <w:b/>
              </w:rPr>
              <w:t xml:space="preserve">СТАТУС КАНДИДАТА  </w:t>
            </w:r>
          </w:p>
        </w:tc>
      </w:tr>
      <w:tr w:rsidR="00C82A63" w:rsidRPr="00D64E15" w:rsidTr="0057750C">
        <w:trPr>
          <w:trHeight w:val="981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57750C" w:rsidRDefault="00C82A63" w:rsidP="0057750C">
            <w:pPr>
              <w:pStyle w:val="Heading6"/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750C">
              <w:rPr>
                <w:rFonts w:ascii="Times New Roman" w:hAnsi="Times New Roman"/>
                <w:b w:val="0"/>
                <w:sz w:val="24"/>
                <w:szCs w:val="24"/>
              </w:rPr>
              <w:t>Представление в ИКМО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(п.2 ст.32 ЗКО)</w:t>
            </w:r>
          </w:p>
          <w:p w:rsidR="00C82A63" w:rsidRPr="00D64E15" w:rsidRDefault="00C82A63" w:rsidP="0057750C">
            <w:pPr>
              <w:jc w:val="both"/>
            </w:pP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Не позднее чем через пять дней со дня регистрации кандидата</w:t>
            </w:r>
          </w:p>
          <w:p w:rsidR="00C82A63" w:rsidRPr="00D64E15" w:rsidRDefault="00C82A63" w:rsidP="0057750C">
            <w:pPr>
              <w:jc w:val="both"/>
            </w:pP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both"/>
            </w:pPr>
            <w:r w:rsidRPr="00D64E15">
              <w:t>кандидаты</w:t>
            </w:r>
          </w:p>
        </w:tc>
      </w:tr>
      <w:tr w:rsidR="00C82A63" w:rsidRPr="00D64E15" w:rsidTr="0057750C">
        <w:trPr>
          <w:trHeight w:val="3694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 xml:space="preserve">Регистрация доверенных лиц, назначенных кандидатом, избирательным объединением </w:t>
            </w:r>
          </w:p>
          <w:p w:rsidR="00C82A63" w:rsidRPr="00D64E15" w:rsidRDefault="00C82A63" w:rsidP="0057750C">
            <w:pPr>
              <w:jc w:val="both"/>
            </w:pPr>
            <w:r w:rsidRPr="00D64E15">
              <w:t>(ст. 35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pStyle w:val="Header"/>
              <w:tabs>
                <w:tab w:val="left" w:pos="708"/>
              </w:tabs>
              <w:jc w:val="center"/>
              <w:rPr>
                <w:bCs/>
              </w:rPr>
            </w:pPr>
            <w:r w:rsidRPr="00D64E15">
              <w:rPr>
                <w:bCs/>
              </w:rPr>
              <w:t>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ОИК</w:t>
            </w:r>
          </w:p>
        </w:tc>
      </w:tr>
      <w:tr w:rsidR="00C82A63" w:rsidRPr="00D64E15" w:rsidTr="0057750C">
        <w:trPr>
          <w:trHeight w:val="2280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widowControl w:val="0"/>
              <w:jc w:val="both"/>
            </w:pPr>
            <w:r w:rsidRPr="00D64E15">
              <w:t xml:space="preserve">Назначение членов комиссии с правом совещательного голоса в ИКМО  </w:t>
            </w:r>
          </w:p>
          <w:p w:rsidR="00C82A63" w:rsidRPr="00D64E15" w:rsidRDefault="00C82A63" w:rsidP="0057750C">
            <w:pPr>
              <w:widowControl w:val="0"/>
              <w:jc w:val="both"/>
            </w:pPr>
            <w:r w:rsidRPr="00D64E15">
              <w:t>(п.20 ст. 29 ФЗ)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widowControl w:val="0"/>
              <w:ind w:left="71"/>
              <w:jc w:val="center"/>
            </w:pPr>
            <w:r w:rsidRPr="00D64E15">
              <w:t>со дня представления документов</w:t>
            </w:r>
          </w:p>
          <w:p w:rsidR="00C82A63" w:rsidRPr="00D64E15" w:rsidRDefault="00C82A63" w:rsidP="0057750C">
            <w:pPr>
              <w:widowControl w:val="0"/>
              <w:ind w:left="71"/>
              <w:jc w:val="center"/>
            </w:pPr>
            <w:r w:rsidRPr="00D64E15">
              <w:t>для регистрации кандидата, списка кандидатов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widowControl w:val="0"/>
              <w:jc w:val="center"/>
            </w:pPr>
            <w:r w:rsidRPr="00D64E15">
              <w:t xml:space="preserve">Кандидаты, избирательные объединения </w:t>
            </w:r>
          </w:p>
          <w:p w:rsidR="00C82A63" w:rsidRPr="00D64E15" w:rsidRDefault="00C82A63" w:rsidP="0057750C">
            <w:pPr>
              <w:widowControl w:val="0"/>
              <w:jc w:val="center"/>
            </w:pPr>
          </w:p>
        </w:tc>
      </w:tr>
      <w:tr w:rsidR="00C82A63" w:rsidRPr="00D64E15" w:rsidTr="0057750C">
        <w:trPr>
          <w:trHeight w:val="2280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  <w:p w:rsidR="00C82A63" w:rsidRPr="00D64E15" w:rsidRDefault="00C82A63" w:rsidP="0057750C"/>
        </w:tc>
        <w:tc>
          <w:tcPr>
            <w:tcW w:w="4320" w:type="dxa"/>
          </w:tcPr>
          <w:p w:rsidR="00C82A63" w:rsidRPr="00D64E15" w:rsidRDefault="00C82A63" w:rsidP="0057750C">
            <w:pPr>
              <w:widowControl w:val="0"/>
              <w:jc w:val="both"/>
            </w:pPr>
            <w:r w:rsidRPr="00D64E15">
              <w:t xml:space="preserve">Назначение членов комиссий с правом совещательного голоса в территориальные избирательные комиссии, участковые избирательные комиссии </w:t>
            </w:r>
          </w:p>
          <w:p w:rsidR="00C82A63" w:rsidRPr="00D64E15" w:rsidRDefault="00C82A63" w:rsidP="0057750C">
            <w:pPr>
              <w:widowControl w:val="0"/>
              <w:jc w:val="both"/>
            </w:pPr>
            <w:r w:rsidRPr="00D64E15">
              <w:t>(п.20 ст. 29 ФЗ)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widowControl w:val="0"/>
              <w:ind w:left="71"/>
              <w:jc w:val="center"/>
            </w:pPr>
            <w:r w:rsidRPr="00D64E15">
              <w:t>со дня регистрации кандидата, списка кандидатов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widowControl w:val="0"/>
              <w:jc w:val="center"/>
            </w:pPr>
            <w:r w:rsidRPr="00D64E15">
              <w:t xml:space="preserve">Кандидаты, избирательные объединения </w:t>
            </w:r>
          </w:p>
          <w:p w:rsidR="00C82A63" w:rsidRPr="00D64E15" w:rsidRDefault="00C82A63" w:rsidP="0057750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82A63" w:rsidRPr="00D64E15" w:rsidTr="0057750C">
        <w:trPr>
          <w:trHeight w:val="2280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rPr>
                <w:rStyle w:val="211pt"/>
                <w:sz w:val="24"/>
              </w:rPr>
              <w:t>Реализация права кандидата, выдвинутого непосредственно, снять свою кандидатуру путем подачи соответствующего заявления</w:t>
            </w:r>
            <w:r w:rsidRPr="00D64E15">
              <w:t xml:space="preserve"> (п. 7 ст. 74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D64E15">
              <w:t>Не позднее чем за 5 дней до дня голосования, а при наличии к тому обстоятельств не позднее чем за  один день до дня голосования</w:t>
            </w:r>
          </w:p>
          <w:p w:rsidR="00C82A63" w:rsidRPr="00D64E15" w:rsidRDefault="00C82A63" w:rsidP="005775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E15">
              <w:rPr>
                <w:b/>
              </w:rPr>
              <w:t xml:space="preserve">Не позднее </w:t>
            </w:r>
          </w:p>
          <w:p w:rsidR="00C82A63" w:rsidRPr="00D64E15" w:rsidRDefault="00C82A63" w:rsidP="005775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64E15">
              <w:rPr>
                <w:b/>
              </w:rPr>
              <w:t xml:space="preserve">12.09.2016, а при наличии вынуждающих к тому обстоятельств </w:t>
            </w:r>
          </w:p>
          <w:p w:rsidR="00C82A63" w:rsidRPr="00D64E15" w:rsidRDefault="00C82A63" w:rsidP="005775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E15">
              <w:rPr>
                <w:b/>
                <w:bCs/>
              </w:rPr>
              <w:t xml:space="preserve">не позднее </w:t>
            </w:r>
          </w:p>
          <w:p w:rsidR="00C82A63" w:rsidRPr="00D64E15" w:rsidRDefault="00C82A63" w:rsidP="0057750C">
            <w:pPr>
              <w:pStyle w:val="BodyText"/>
              <w:spacing w:after="0"/>
              <w:jc w:val="center"/>
            </w:pPr>
            <w:r w:rsidRPr="00D64E15">
              <w:rPr>
                <w:b/>
              </w:rPr>
              <w:t>16.09.2016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Зарегистрированный кандидат</w:t>
            </w:r>
          </w:p>
        </w:tc>
      </w:tr>
      <w:tr w:rsidR="00C82A63" w:rsidRPr="00D64E15" w:rsidTr="0057750C">
        <w:trPr>
          <w:trHeight w:val="2280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>Реализация права избирательного объединения отозвать  выдвинутого им зарегистрированного кандидата по одномандатному избирательному округу (п. 31 ст. 38 ФЗ, п. 8 ст. 74 ЗКО)</w:t>
            </w:r>
          </w:p>
          <w:p w:rsidR="00C82A63" w:rsidRPr="00D64E15" w:rsidRDefault="00C82A63" w:rsidP="0057750C">
            <w:pPr>
              <w:jc w:val="both"/>
            </w:pPr>
            <w:r w:rsidRPr="00D64E15">
              <w:t xml:space="preserve"> 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  <w:rPr>
                <w:bCs/>
              </w:rPr>
            </w:pPr>
            <w:r w:rsidRPr="00D64E15">
              <w:rPr>
                <w:bCs/>
              </w:rPr>
              <w:t>Не позднее чем за 5 дней до дня голосования</w:t>
            </w:r>
          </w:p>
          <w:p w:rsidR="00C82A63" w:rsidRPr="00D64E15" w:rsidRDefault="00C82A63" w:rsidP="0057750C">
            <w:pPr>
              <w:jc w:val="center"/>
            </w:pPr>
          </w:p>
          <w:p w:rsidR="00C82A63" w:rsidRPr="00D64E15" w:rsidRDefault="00C82A63" w:rsidP="0057750C">
            <w:pPr>
              <w:jc w:val="center"/>
              <w:rPr>
                <w:b/>
              </w:rPr>
            </w:pPr>
            <w:r w:rsidRPr="00D64E15">
              <w:rPr>
                <w:b/>
              </w:rPr>
              <w:t>Не позднее</w:t>
            </w:r>
          </w:p>
          <w:p w:rsidR="00C82A63" w:rsidRPr="00D64E15" w:rsidRDefault="00C82A63" w:rsidP="0057750C">
            <w:pPr>
              <w:jc w:val="center"/>
              <w:rPr>
                <w:b/>
              </w:rPr>
            </w:pPr>
            <w:r w:rsidRPr="00D64E15">
              <w:rPr>
                <w:b/>
              </w:rPr>
              <w:t xml:space="preserve"> 12.09 2016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Избирательное объединение, уполномоченный орган избирательного объединения, принявший решение о выдвижении кандидата</w:t>
            </w:r>
          </w:p>
        </w:tc>
      </w:tr>
      <w:tr w:rsidR="00C82A63" w:rsidRPr="00D64E15" w:rsidTr="0057750C">
        <w:trPr>
          <w:trHeight w:val="2280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rPr>
                <w:rStyle w:val="211pt"/>
                <w:sz w:val="24"/>
              </w:rPr>
              <w:t>Реализация права избирательного объединения исключить некоторых кандидатов из выдвинутого им списка кандидатов (п. 6 ст. 84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autoSpaceDE w:val="0"/>
              <w:autoSpaceDN w:val="0"/>
              <w:adjustRightInd w:val="0"/>
              <w:ind w:hanging="6"/>
              <w:jc w:val="center"/>
            </w:pPr>
            <w:r w:rsidRPr="00D64E15">
              <w:t>Не позднее чем за 15 дней до дня голосования</w:t>
            </w:r>
          </w:p>
          <w:p w:rsidR="00C82A63" w:rsidRPr="00D64E15" w:rsidRDefault="00C82A63" w:rsidP="0057750C">
            <w:pPr>
              <w:jc w:val="center"/>
              <w:rPr>
                <w:bCs/>
              </w:rPr>
            </w:pPr>
          </w:p>
          <w:p w:rsidR="00C82A63" w:rsidRPr="00D64E15" w:rsidRDefault="00C82A63" w:rsidP="005775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E15">
              <w:rPr>
                <w:b/>
              </w:rPr>
              <w:t xml:space="preserve">Не позднее </w:t>
            </w:r>
          </w:p>
          <w:p w:rsidR="00C82A63" w:rsidRPr="00D64E15" w:rsidRDefault="00C82A63" w:rsidP="0057750C">
            <w:pPr>
              <w:jc w:val="center"/>
              <w:rPr>
                <w:bCs/>
              </w:rPr>
            </w:pPr>
            <w:r w:rsidRPr="00D64E15">
              <w:rPr>
                <w:b/>
              </w:rPr>
              <w:t>02.09.2016</w:t>
            </w:r>
          </w:p>
        </w:tc>
        <w:tc>
          <w:tcPr>
            <w:tcW w:w="3008" w:type="dxa"/>
          </w:tcPr>
          <w:p w:rsidR="00C82A63" w:rsidRPr="00290319" w:rsidRDefault="00C82A63" w:rsidP="0057750C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sz w:val="24"/>
                <w:szCs w:val="24"/>
              </w:rPr>
            </w:pPr>
            <w:r w:rsidRPr="00D64E15">
              <w:rPr>
                <w:rStyle w:val="211pt"/>
                <w:sz w:val="24"/>
                <w:szCs w:val="24"/>
              </w:rPr>
              <w:t>Избирательные</w:t>
            </w:r>
          </w:p>
          <w:p w:rsidR="00C82A63" w:rsidRPr="00D64E15" w:rsidRDefault="00C82A63" w:rsidP="0057750C">
            <w:pPr>
              <w:jc w:val="center"/>
            </w:pPr>
            <w:r w:rsidRPr="00D64E15">
              <w:rPr>
                <w:rStyle w:val="211pt"/>
                <w:sz w:val="24"/>
              </w:rPr>
              <w:t>объединения</w:t>
            </w:r>
          </w:p>
        </w:tc>
      </w:tr>
      <w:tr w:rsidR="00C82A63" w:rsidRPr="00D64E15" w:rsidTr="0057750C">
        <w:trPr>
          <w:trHeight w:val="1529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57750C" w:rsidRDefault="00C82A63" w:rsidP="0057750C">
            <w:pPr>
              <w:pStyle w:val="Heading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750C">
              <w:rPr>
                <w:rFonts w:ascii="Times New Roman" w:hAnsi="Times New Roman"/>
                <w:b w:val="0"/>
                <w:sz w:val="24"/>
                <w:szCs w:val="24"/>
              </w:rPr>
              <w:t>Реализация права кандидата, выдвинутого в составе списка кандидатов снять свою кандидатуру</w:t>
            </w:r>
          </w:p>
          <w:p w:rsidR="00C82A63" w:rsidRPr="00D64E15" w:rsidRDefault="00C82A63" w:rsidP="0057750C">
            <w:r w:rsidRPr="00D64E15">
              <w:t>(п.4 ст. 84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D64E15">
              <w:t>Не позднее чем за 15 дней до дня голосования, а при наличии к тому обстоятельств не позднее чем за  один день до дня голосования</w:t>
            </w:r>
          </w:p>
          <w:p w:rsidR="00C82A63" w:rsidRPr="00D64E15" w:rsidRDefault="00C82A63" w:rsidP="005775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E15">
              <w:rPr>
                <w:b/>
              </w:rPr>
              <w:t xml:space="preserve">Не позднее </w:t>
            </w:r>
          </w:p>
          <w:p w:rsidR="00C82A63" w:rsidRPr="00D64E15" w:rsidRDefault="00C82A63" w:rsidP="0057750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E15">
              <w:rPr>
                <w:b/>
              </w:rPr>
              <w:t xml:space="preserve">02.09.2016, а при наличии вынуждающих к тому обстоятельств </w:t>
            </w:r>
            <w:r w:rsidRPr="00D64E15">
              <w:rPr>
                <w:b/>
                <w:bCs/>
              </w:rPr>
              <w:t xml:space="preserve">не позднее </w:t>
            </w:r>
          </w:p>
          <w:p w:rsidR="00C82A63" w:rsidRPr="00D64E15" w:rsidRDefault="00C82A63" w:rsidP="0057750C">
            <w:pPr>
              <w:jc w:val="center"/>
            </w:pPr>
            <w:r w:rsidRPr="00D64E15">
              <w:rPr>
                <w:b/>
              </w:rPr>
              <w:t>16.09.2016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 xml:space="preserve">Кандидат </w:t>
            </w:r>
          </w:p>
        </w:tc>
      </w:tr>
      <w:tr w:rsidR="00C82A63" w:rsidRPr="00D64E15" w:rsidTr="0057750C">
        <w:trPr>
          <w:trHeight w:val="1529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57750C" w:rsidRDefault="00C82A63" w:rsidP="0057750C">
            <w:pPr>
              <w:pStyle w:val="Heading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750C">
              <w:rPr>
                <w:rFonts w:ascii="Times New Roman" w:hAnsi="Times New Roman"/>
                <w:b w:val="0"/>
                <w:sz w:val="24"/>
                <w:szCs w:val="24"/>
              </w:rPr>
              <w:t>Уведомление кандидата, в отношении которого принято решение об аннулировании регистрации, и выдача ему копии указанного решения</w:t>
            </w:r>
          </w:p>
          <w:p w:rsidR="00C82A63" w:rsidRPr="00D64E15" w:rsidRDefault="00C82A63" w:rsidP="0057750C">
            <w:r w:rsidRPr="00D64E15">
              <w:t>(п. 9 ст. 74 ЗКО)</w:t>
            </w:r>
          </w:p>
          <w:p w:rsidR="00C82A63" w:rsidRPr="00D64E15" w:rsidRDefault="00C82A63" w:rsidP="0057750C"/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В день принятия решения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>
              <w:t>ОИК</w:t>
            </w:r>
          </w:p>
        </w:tc>
      </w:tr>
      <w:tr w:rsidR="00C82A63" w:rsidRPr="00D64E15" w:rsidTr="0057750C">
        <w:trPr>
          <w:trHeight w:val="70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pStyle w:val="ConsPlusNormal"/>
              <w:ind w:firstLine="61"/>
              <w:jc w:val="both"/>
              <w:rPr>
                <w:rStyle w:val="211pt"/>
                <w:rFonts w:cs="Times New Roman"/>
                <w:i/>
                <w:sz w:val="24"/>
                <w:szCs w:val="24"/>
              </w:rPr>
            </w:pPr>
            <w:r w:rsidRPr="00D64E15">
              <w:rPr>
                <w:rFonts w:ascii="Times New Roman" w:hAnsi="Times New Roman" w:cs="Times New Roman"/>
                <w:sz w:val="24"/>
                <w:szCs w:val="24"/>
              </w:rPr>
              <w:t>Право избирательного объединения с согласия кандидата, выдвинутого избирательным объединением по одномандатному избирательному округу, изменить избирательный округ, по которому  кандидат первоначально был выдвинут в границах муниципального образования (п. 4 ст. 70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autoSpaceDE w:val="0"/>
              <w:autoSpaceDN w:val="0"/>
              <w:adjustRightInd w:val="0"/>
              <w:ind w:hanging="6"/>
              <w:jc w:val="center"/>
            </w:pPr>
            <w:r w:rsidRPr="00D64E15">
              <w:t>до представления документов для регистрации кандидата</w:t>
            </w:r>
          </w:p>
          <w:p w:rsidR="00C82A63" w:rsidRPr="00D64E15" w:rsidRDefault="00C82A63" w:rsidP="0057750C">
            <w:pPr>
              <w:autoSpaceDE w:val="0"/>
              <w:autoSpaceDN w:val="0"/>
              <w:adjustRightInd w:val="0"/>
              <w:ind w:hanging="6"/>
              <w:jc w:val="center"/>
            </w:pPr>
          </w:p>
        </w:tc>
        <w:tc>
          <w:tcPr>
            <w:tcW w:w="3008" w:type="dxa"/>
          </w:tcPr>
          <w:p w:rsidR="00C82A63" w:rsidRPr="00290319" w:rsidRDefault="00C82A63" w:rsidP="0057750C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sz w:val="24"/>
                <w:szCs w:val="24"/>
              </w:rPr>
            </w:pPr>
            <w:r w:rsidRPr="00D64E15">
              <w:rPr>
                <w:rStyle w:val="211pt"/>
                <w:sz w:val="24"/>
                <w:szCs w:val="24"/>
              </w:rPr>
              <w:t>Избирательные</w:t>
            </w:r>
          </w:p>
          <w:p w:rsidR="00C82A63" w:rsidRPr="00D64E15" w:rsidRDefault="00C82A63" w:rsidP="0057750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pt"/>
                <w:sz w:val="24"/>
                <w:szCs w:val="24"/>
              </w:rPr>
            </w:pPr>
            <w:r w:rsidRPr="00D64E15">
              <w:rPr>
                <w:rStyle w:val="211pt"/>
                <w:sz w:val="24"/>
                <w:szCs w:val="24"/>
              </w:rPr>
              <w:t>объединения</w:t>
            </w:r>
          </w:p>
        </w:tc>
      </w:tr>
      <w:tr w:rsidR="00C82A63" w:rsidRPr="00D64E15" w:rsidTr="0057750C">
        <w:trPr>
          <w:trHeight w:val="809"/>
        </w:trPr>
        <w:tc>
          <w:tcPr>
            <w:tcW w:w="10222" w:type="dxa"/>
            <w:gridSpan w:val="5"/>
            <w:vAlign w:val="center"/>
          </w:tcPr>
          <w:p w:rsidR="00C82A63" w:rsidRPr="00D64E15" w:rsidRDefault="00C82A63" w:rsidP="0057750C">
            <w:pPr>
              <w:jc w:val="center"/>
              <w:rPr>
                <w:b/>
              </w:rPr>
            </w:pPr>
            <w:r w:rsidRPr="00D64E15">
              <w:rPr>
                <w:b/>
              </w:rPr>
              <w:t>ИНФОРМИРОВАНИЕ ИЗБИРАТЕЛЕЙ И ПРЕДВЫБОРНАЯ АГИТАЦИЯ</w:t>
            </w:r>
          </w:p>
        </w:tc>
      </w:tr>
      <w:tr w:rsidR="00C82A63" w:rsidRPr="00D64E15" w:rsidTr="0057750C">
        <w:trPr>
          <w:trHeight w:val="2760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D64E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5">
              <w:rPr>
                <w:rFonts w:ascii="Times New Roman" w:hAnsi="Times New Roman" w:cs="Times New Roman"/>
                <w:sz w:val="24"/>
                <w:szCs w:val="24"/>
              </w:rPr>
              <w:t xml:space="preserve">Подача редакциями средств массовой информации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организующую выборы избирательную комиссию</w:t>
            </w:r>
            <w:r w:rsidRPr="00D64E15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аккредитацию для присутствия в помещении для голосования в день голосования, проведения фото- и видеосъемки, присутствия на заседаниях комиссии при установлении ею итогов голосования, определении результатов выборов, а также при подсчете голосов избирателей (п. 11.2 ст. 30 ФЗ)</w:t>
            </w:r>
          </w:p>
        </w:tc>
        <w:tc>
          <w:tcPr>
            <w:tcW w:w="2228" w:type="dxa"/>
          </w:tcPr>
          <w:p w:rsidR="00C82A63" w:rsidRPr="00D64E15" w:rsidRDefault="00C82A63" w:rsidP="0057750C">
            <w:pPr>
              <w:jc w:val="center"/>
            </w:pPr>
            <w:r w:rsidRPr="00D64E15">
              <w:t>Не позднее чем за три дня до дня голосования</w:t>
            </w:r>
          </w:p>
          <w:p w:rsidR="00C82A63" w:rsidRPr="00D64E15" w:rsidRDefault="00C82A63" w:rsidP="0057750C">
            <w:pPr>
              <w:jc w:val="center"/>
            </w:pPr>
          </w:p>
          <w:p w:rsidR="00C82A63" w:rsidRPr="00D64E15" w:rsidRDefault="00C82A63" w:rsidP="0057750C">
            <w:pPr>
              <w:jc w:val="center"/>
              <w:rPr>
                <w:b/>
              </w:rPr>
            </w:pPr>
            <w:r w:rsidRPr="00D64E15">
              <w:rPr>
                <w:b/>
              </w:rPr>
              <w:t>Не позднее 14.09.2016</w:t>
            </w:r>
          </w:p>
        </w:tc>
        <w:tc>
          <w:tcPr>
            <w:tcW w:w="302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Средства массовой информации</w:t>
            </w:r>
          </w:p>
        </w:tc>
      </w:tr>
      <w:tr w:rsidR="00C82A63" w:rsidRPr="00D64E15" w:rsidTr="0057750C">
        <w:trPr>
          <w:trHeight w:val="2760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>Представление в ИКМО перечня муниципальных организаций телерадиовещания, а также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  <w:p w:rsidR="00C82A63" w:rsidRPr="00D64E15" w:rsidRDefault="00C82A63" w:rsidP="0057750C">
            <w:r w:rsidRPr="00D64E15">
              <w:t>(п.7 ст.40 ЗКО)</w:t>
            </w:r>
          </w:p>
        </w:tc>
        <w:tc>
          <w:tcPr>
            <w:tcW w:w="2228" w:type="dxa"/>
          </w:tcPr>
          <w:p w:rsidR="00C82A63" w:rsidRPr="00D64E15" w:rsidRDefault="00C82A63" w:rsidP="0057750C">
            <w:pPr>
              <w:jc w:val="center"/>
            </w:pPr>
            <w:r w:rsidRPr="00D64E15">
              <w:t xml:space="preserve">Не позднее чем на </w:t>
            </w:r>
            <w:r>
              <w:t>дес</w:t>
            </w:r>
            <w:r w:rsidRPr="00D64E15">
              <w:t>ятый день после дня официального опубликования решения о назначении выборов</w:t>
            </w:r>
          </w:p>
          <w:p w:rsidR="00C82A63" w:rsidRDefault="00C82A63" w:rsidP="0057750C">
            <w:pPr>
              <w:jc w:val="center"/>
              <w:rPr>
                <w:b/>
              </w:rPr>
            </w:pPr>
          </w:p>
          <w:p w:rsidR="00C82A63" w:rsidRPr="00D64E15" w:rsidRDefault="00C82A63" w:rsidP="0057750C">
            <w:pPr>
              <w:jc w:val="center"/>
            </w:pPr>
            <w:r>
              <w:rPr>
                <w:b/>
              </w:rPr>
              <w:t>11.07.2016</w:t>
            </w:r>
          </w:p>
        </w:tc>
        <w:tc>
          <w:tcPr>
            <w:tcW w:w="302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Орган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C82A63" w:rsidRPr="00D64E15" w:rsidTr="0057750C">
        <w:trPr>
          <w:trHeight w:val="2150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>Публикация перечня муниципальных организаций телерадиовещания и периодических печатных изданий, которые обязаны предоставлять  эфирное время, печатную площадь для проведения предвыборной агитации</w:t>
            </w:r>
          </w:p>
          <w:p w:rsidR="00C82A63" w:rsidRPr="00D64E15" w:rsidRDefault="00C82A63" w:rsidP="0057750C">
            <w:r w:rsidRPr="00D64E15">
              <w:t>(п.6 ст.40 ЗКО)</w:t>
            </w:r>
          </w:p>
          <w:p w:rsidR="00C82A63" w:rsidRPr="00D64E15" w:rsidRDefault="00C82A63" w:rsidP="0057750C"/>
        </w:tc>
        <w:tc>
          <w:tcPr>
            <w:tcW w:w="2228" w:type="dxa"/>
          </w:tcPr>
          <w:p w:rsidR="00C82A63" w:rsidRDefault="00C82A63" w:rsidP="004C5C3F">
            <w:pPr>
              <w:jc w:val="center"/>
            </w:pPr>
            <w:r w:rsidRPr="00D64E15">
              <w:t>Не позднее чем на пятнадцатый день после дня официального опубликования (публикации) решения о назначении выборов</w:t>
            </w:r>
            <w:r>
              <w:t xml:space="preserve"> </w:t>
            </w:r>
          </w:p>
          <w:p w:rsidR="00C82A63" w:rsidRDefault="00C82A63" w:rsidP="004C5C3F">
            <w:pPr>
              <w:jc w:val="center"/>
            </w:pPr>
          </w:p>
          <w:p w:rsidR="00C82A63" w:rsidRPr="00D64E15" w:rsidRDefault="00C82A63" w:rsidP="004C5C3F">
            <w:pPr>
              <w:jc w:val="center"/>
              <w:rPr>
                <w:b/>
              </w:rPr>
            </w:pPr>
            <w:r>
              <w:rPr>
                <w:b/>
              </w:rPr>
              <w:t>16.07.2016</w:t>
            </w:r>
          </w:p>
          <w:p w:rsidR="00C82A63" w:rsidRPr="00D64E15" w:rsidRDefault="00C82A63" w:rsidP="0057750C">
            <w:pPr>
              <w:jc w:val="center"/>
            </w:pPr>
          </w:p>
        </w:tc>
        <w:tc>
          <w:tcPr>
            <w:tcW w:w="302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ИКМО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widowControl w:val="0"/>
              <w:jc w:val="both"/>
            </w:pPr>
            <w:r w:rsidRPr="00D64E15">
              <w:t>Предоставление избирательным комиссиям безвозмездно эфирного времени, печатной площади для информирования избирателей, а также бесплатной печатной площади для опубликования решений комиссий</w:t>
            </w:r>
          </w:p>
          <w:p w:rsidR="00C82A63" w:rsidRPr="00D64E15" w:rsidRDefault="00C82A63" w:rsidP="0057750C">
            <w:pPr>
              <w:widowControl w:val="0"/>
              <w:jc w:val="both"/>
            </w:pPr>
            <w:r w:rsidRPr="00D64E15">
              <w:t>(п.18 ст. 12 ЗКО)</w:t>
            </w:r>
          </w:p>
        </w:tc>
        <w:tc>
          <w:tcPr>
            <w:tcW w:w="2228" w:type="dxa"/>
          </w:tcPr>
          <w:p w:rsidR="00C82A63" w:rsidRPr="00D64E15" w:rsidRDefault="00C82A63" w:rsidP="0057750C">
            <w:pPr>
              <w:widowControl w:val="0"/>
              <w:jc w:val="center"/>
              <w:rPr>
                <w:b/>
                <w:bCs/>
              </w:rPr>
            </w:pPr>
            <w:r w:rsidRPr="00D64E15">
              <w:t xml:space="preserve">не позднее чем </w:t>
            </w:r>
            <w:r w:rsidRPr="00D64E15">
              <w:rPr>
                <w:color w:val="000000"/>
              </w:rPr>
              <w:t>в пятидневный</w:t>
            </w:r>
            <w:r w:rsidRPr="00D64E15">
              <w:t xml:space="preserve"> срок со дня обращения</w:t>
            </w:r>
          </w:p>
        </w:tc>
        <w:tc>
          <w:tcPr>
            <w:tcW w:w="3026" w:type="dxa"/>
            <w:gridSpan w:val="2"/>
          </w:tcPr>
          <w:p w:rsidR="00C82A63" w:rsidRPr="00D64E15" w:rsidRDefault="00C82A63" w:rsidP="0057750C">
            <w:pPr>
              <w:autoSpaceDE w:val="0"/>
              <w:autoSpaceDN w:val="0"/>
              <w:adjustRightInd w:val="0"/>
              <w:ind w:firstLine="34"/>
              <w:jc w:val="center"/>
            </w:pPr>
            <w:r w:rsidRPr="00D64E15">
              <w:t>Муниципальные организации, осуществляющие теле- и (или) радиовещание, редакции муниципальных периодических печатных изданий</w:t>
            </w:r>
          </w:p>
          <w:p w:rsidR="00C82A63" w:rsidRPr="00D64E15" w:rsidRDefault="00C82A63" w:rsidP="0057750C">
            <w:pPr>
              <w:widowControl w:val="0"/>
              <w:jc w:val="center"/>
            </w:pP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>Агитационный период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 1ст. 42 ЗКО)</w:t>
            </w:r>
          </w:p>
        </w:tc>
        <w:tc>
          <w:tcPr>
            <w:tcW w:w="2228" w:type="dxa"/>
          </w:tcPr>
          <w:p w:rsidR="00C82A63" w:rsidRPr="00D64E15" w:rsidRDefault="00C82A63" w:rsidP="0057750C">
            <w:pPr>
              <w:jc w:val="center"/>
            </w:pPr>
          </w:p>
        </w:tc>
        <w:tc>
          <w:tcPr>
            <w:tcW w:w="3026" w:type="dxa"/>
            <w:gridSpan w:val="2"/>
          </w:tcPr>
          <w:p w:rsidR="00C82A63" w:rsidRPr="00D64E15" w:rsidRDefault="00C82A63" w:rsidP="0057750C">
            <w:pPr>
              <w:jc w:val="center"/>
            </w:pPr>
          </w:p>
        </w:tc>
      </w:tr>
      <w:tr w:rsidR="00C82A63" w:rsidRPr="00D64E15" w:rsidTr="0057750C">
        <w:tc>
          <w:tcPr>
            <w:tcW w:w="648" w:type="dxa"/>
          </w:tcPr>
          <w:p w:rsidR="00C82A63" w:rsidRPr="00154D02" w:rsidRDefault="00C82A63" w:rsidP="00154D02">
            <w:pPr>
              <w:spacing w:line="276" w:lineRule="auto"/>
              <w:ind w:hanging="142"/>
              <w:jc w:val="center"/>
            </w:pPr>
            <w:r>
              <w:t>50</w:t>
            </w:r>
            <w:r w:rsidRPr="00154D02">
              <w:t>-1</w:t>
            </w:r>
            <w:r>
              <w:t>.</w:t>
            </w:r>
          </w:p>
        </w:tc>
        <w:tc>
          <w:tcPr>
            <w:tcW w:w="4320" w:type="dxa"/>
          </w:tcPr>
          <w:p w:rsidR="00C82A63" w:rsidRPr="0057750C" w:rsidRDefault="00C82A63" w:rsidP="0057750C">
            <w:pPr>
              <w:autoSpaceDE w:val="0"/>
              <w:autoSpaceDN w:val="0"/>
              <w:adjustRightInd w:val="0"/>
              <w:jc w:val="both"/>
            </w:pPr>
            <w:r w:rsidRPr="0057750C">
              <w:t xml:space="preserve">Для избирательного объединения </w:t>
            </w:r>
          </w:p>
          <w:p w:rsidR="00C82A63" w:rsidRPr="00154D02" w:rsidRDefault="00C82A63" w:rsidP="0057750C">
            <w:pPr>
              <w:spacing w:line="276" w:lineRule="auto"/>
              <w:jc w:val="both"/>
            </w:pPr>
          </w:p>
        </w:tc>
        <w:tc>
          <w:tcPr>
            <w:tcW w:w="2228" w:type="dxa"/>
          </w:tcPr>
          <w:p w:rsidR="00C82A63" w:rsidRPr="00154D02" w:rsidRDefault="00C82A63" w:rsidP="0057750C">
            <w:pPr>
              <w:spacing w:line="276" w:lineRule="auto"/>
              <w:jc w:val="center"/>
              <w:rPr>
                <w:b/>
              </w:rPr>
            </w:pPr>
            <w:r w:rsidRPr="0057750C">
              <w:t xml:space="preserve">со дня принятия им решения о выдвижении кандидата, кандидатов </w:t>
            </w:r>
            <w:r w:rsidRPr="00154D02">
              <w:rPr>
                <w:bCs/>
              </w:rPr>
              <w:t xml:space="preserve">и </w:t>
            </w:r>
            <w:r w:rsidRPr="005E7A7C">
              <w:rPr>
                <w:b/>
                <w:bCs/>
              </w:rPr>
              <w:t>прекращается в 00:00 17.09.</w:t>
            </w:r>
            <w:r w:rsidRPr="005E7A7C">
              <w:rPr>
                <w:b/>
              </w:rPr>
              <w:t>2016 по местному времени</w:t>
            </w:r>
            <w:r w:rsidRPr="00154D02">
              <w:rPr>
                <w:bCs/>
              </w:rPr>
              <w:t xml:space="preserve"> </w:t>
            </w:r>
          </w:p>
          <w:p w:rsidR="00C82A63" w:rsidRPr="00154D02" w:rsidRDefault="00C82A63" w:rsidP="0057750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026" w:type="dxa"/>
            <w:gridSpan w:val="2"/>
          </w:tcPr>
          <w:p w:rsidR="00C82A63" w:rsidRDefault="00C82A63" w:rsidP="0057750C">
            <w:pPr>
              <w:spacing w:line="276" w:lineRule="auto"/>
              <w:jc w:val="center"/>
            </w:pPr>
          </w:p>
        </w:tc>
      </w:tr>
      <w:tr w:rsidR="00C82A63" w:rsidRPr="00D64E15" w:rsidTr="0057750C">
        <w:tc>
          <w:tcPr>
            <w:tcW w:w="648" w:type="dxa"/>
          </w:tcPr>
          <w:p w:rsidR="00C82A63" w:rsidRPr="00154D02" w:rsidRDefault="00C82A63" w:rsidP="00154D02">
            <w:pPr>
              <w:spacing w:line="276" w:lineRule="auto"/>
              <w:ind w:hanging="142"/>
              <w:jc w:val="center"/>
            </w:pPr>
            <w:r>
              <w:t>50</w:t>
            </w:r>
            <w:r w:rsidRPr="00154D02">
              <w:t>-</w:t>
            </w:r>
            <w:r>
              <w:t>2.</w:t>
            </w:r>
          </w:p>
        </w:tc>
        <w:tc>
          <w:tcPr>
            <w:tcW w:w="4320" w:type="dxa"/>
          </w:tcPr>
          <w:p w:rsidR="00C82A63" w:rsidRPr="0057750C" w:rsidRDefault="00C82A63" w:rsidP="0057750C">
            <w:pPr>
              <w:autoSpaceDE w:val="0"/>
              <w:autoSpaceDN w:val="0"/>
              <w:adjustRightInd w:val="0"/>
              <w:jc w:val="both"/>
            </w:pPr>
            <w:r w:rsidRPr="0057750C">
              <w:t xml:space="preserve">Для кандидата, выдвинутого непосредственно </w:t>
            </w:r>
          </w:p>
          <w:p w:rsidR="00C82A63" w:rsidRPr="00154D02" w:rsidRDefault="00C82A63" w:rsidP="0057750C">
            <w:pPr>
              <w:spacing w:line="276" w:lineRule="auto"/>
              <w:jc w:val="both"/>
            </w:pPr>
          </w:p>
        </w:tc>
        <w:tc>
          <w:tcPr>
            <w:tcW w:w="2228" w:type="dxa"/>
          </w:tcPr>
          <w:p w:rsidR="00C82A63" w:rsidRPr="00154D02" w:rsidRDefault="00C82A63" w:rsidP="0057750C">
            <w:pPr>
              <w:spacing w:line="276" w:lineRule="auto"/>
              <w:jc w:val="center"/>
              <w:rPr>
                <w:bCs/>
              </w:rPr>
            </w:pPr>
            <w:r w:rsidRPr="0057750C">
              <w:t xml:space="preserve">со дня представления кандидатом в </w:t>
            </w:r>
            <w:r>
              <w:t xml:space="preserve">соответствующую </w:t>
            </w:r>
            <w:r w:rsidRPr="0057750C">
              <w:t xml:space="preserve">избирательную комиссию заявления о согласии баллотироваться </w:t>
            </w:r>
            <w:r w:rsidRPr="00154D02">
              <w:rPr>
                <w:bCs/>
              </w:rPr>
              <w:t xml:space="preserve">и </w:t>
            </w:r>
            <w:r w:rsidRPr="005E7A7C">
              <w:rPr>
                <w:b/>
                <w:bCs/>
              </w:rPr>
              <w:t>прекращается в 00:00 17.09.</w:t>
            </w:r>
            <w:r w:rsidRPr="005E7A7C">
              <w:rPr>
                <w:b/>
              </w:rPr>
              <w:t>2016 по местному времени</w:t>
            </w:r>
          </w:p>
        </w:tc>
        <w:tc>
          <w:tcPr>
            <w:tcW w:w="3026" w:type="dxa"/>
            <w:gridSpan w:val="2"/>
          </w:tcPr>
          <w:p w:rsidR="00C82A63" w:rsidRDefault="00C82A63" w:rsidP="0057750C">
            <w:pPr>
              <w:spacing w:line="276" w:lineRule="auto"/>
              <w:jc w:val="center"/>
            </w:pPr>
          </w:p>
        </w:tc>
      </w:tr>
      <w:tr w:rsidR="00C82A63" w:rsidRPr="00D64E15" w:rsidTr="0057750C">
        <w:tc>
          <w:tcPr>
            <w:tcW w:w="648" w:type="dxa"/>
          </w:tcPr>
          <w:p w:rsidR="00C82A63" w:rsidRPr="00154D02" w:rsidRDefault="00C82A63" w:rsidP="00154D02">
            <w:pPr>
              <w:spacing w:line="276" w:lineRule="auto"/>
              <w:ind w:hanging="142"/>
              <w:jc w:val="center"/>
            </w:pPr>
            <w:r>
              <w:t>50</w:t>
            </w:r>
            <w:r w:rsidRPr="00154D02">
              <w:t>-</w:t>
            </w:r>
            <w:r>
              <w:t>3.</w:t>
            </w:r>
          </w:p>
        </w:tc>
        <w:tc>
          <w:tcPr>
            <w:tcW w:w="4320" w:type="dxa"/>
          </w:tcPr>
          <w:p w:rsidR="00C82A63" w:rsidRPr="00154D02" w:rsidRDefault="00C82A63" w:rsidP="0057750C">
            <w:pPr>
              <w:jc w:val="both"/>
              <w:rPr>
                <w:color w:val="000000"/>
              </w:rPr>
            </w:pPr>
            <w:r w:rsidRPr="00154D02">
              <w:rPr>
                <w:color w:val="000000"/>
              </w:rPr>
              <w:t>Для кандидата, выдвинутого избирательным объединением по одномандатному избирательному округу</w:t>
            </w:r>
          </w:p>
          <w:p w:rsidR="00C82A63" w:rsidRPr="0057750C" w:rsidRDefault="00C82A63" w:rsidP="0057750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28" w:type="dxa"/>
          </w:tcPr>
          <w:p w:rsidR="00C82A63" w:rsidRPr="0057750C" w:rsidRDefault="00C82A63" w:rsidP="00154D02">
            <w:pPr>
              <w:autoSpaceDE w:val="0"/>
              <w:autoSpaceDN w:val="0"/>
              <w:adjustRightInd w:val="0"/>
              <w:jc w:val="center"/>
            </w:pPr>
            <w:r w:rsidRPr="0057750C">
              <w:t xml:space="preserve">со дня представления в избирательную комиссию документов, предусмотренных  </w:t>
            </w:r>
            <w:hyperlink r:id="rId8" w:history="1">
              <w:r w:rsidRPr="0057750C">
                <w:t>пунктом 4 статьи 71</w:t>
              </w:r>
            </w:hyperlink>
            <w:r w:rsidRPr="0057750C">
              <w:t xml:space="preserve"> ЗКО</w:t>
            </w:r>
            <w:r>
              <w:t>,</w:t>
            </w:r>
            <w:r w:rsidRPr="0057750C">
              <w:t xml:space="preserve"> </w:t>
            </w:r>
            <w:r w:rsidRPr="00154D02">
              <w:rPr>
                <w:bCs/>
              </w:rPr>
              <w:t xml:space="preserve">и </w:t>
            </w:r>
            <w:r w:rsidRPr="005E7A7C">
              <w:rPr>
                <w:b/>
                <w:bCs/>
              </w:rPr>
              <w:t>прекращается в 00:00 17.09.</w:t>
            </w:r>
            <w:r w:rsidRPr="005E7A7C">
              <w:rPr>
                <w:b/>
              </w:rPr>
              <w:t>2016 по местному времен</w:t>
            </w:r>
            <w:r w:rsidRPr="00154D02">
              <w:t>и</w:t>
            </w:r>
          </w:p>
          <w:p w:rsidR="00C82A63" w:rsidRPr="0057750C" w:rsidRDefault="00C82A63" w:rsidP="0057750C">
            <w:pPr>
              <w:spacing w:line="276" w:lineRule="auto"/>
              <w:jc w:val="center"/>
            </w:pPr>
          </w:p>
        </w:tc>
        <w:tc>
          <w:tcPr>
            <w:tcW w:w="3026" w:type="dxa"/>
            <w:gridSpan w:val="2"/>
          </w:tcPr>
          <w:p w:rsidR="00C82A63" w:rsidRDefault="00C82A63" w:rsidP="0057750C">
            <w:pPr>
              <w:spacing w:line="276" w:lineRule="auto"/>
              <w:jc w:val="center"/>
            </w:pP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 xml:space="preserve">Предвыборная агитация на каналах телерадиовещания и в периодических печатных изданиях 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 2 ст. 42, п. 2 ст. 46, п. 1 ст. 47 ЗКО)</w:t>
            </w:r>
          </w:p>
        </w:tc>
        <w:tc>
          <w:tcPr>
            <w:tcW w:w="2228" w:type="dxa"/>
          </w:tcPr>
          <w:p w:rsidR="00C82A63" w:rsidRPr="00D64E15" w:rsidRDefault="00C82A63" w:rsidP="0057750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D64E15">
              <w:rPr>
                <w:bCs/>
              </w:rPr>
              <w:t>За 28 дней до дня голосования и прекращается в 00:00 часов за одни сутки до дня голосования</w:t>
            </w:r>
          </w:p>
          <w:p w:rsidR="00C82A63" w:rsidRPr="00D64E15" w:rsidRDefault="00C82A63" w:rsidP="0057750C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D64E15">
              <w:rPr>
                <w:b/>
                <w:bCs/>
              </w:rPr>
              <w:t>С 20.08.2016 до</w:t>
            </w:r>
          </w:p>
          <w:p w:rsidR="00C82A63" w:rsidRPr="00D64E15" w:rsidRDefault="00C82A63" w:rsidP="0057750C">
            <w:pPr>
              <w:jc w:val="center"/>
            </w:pPr>
            <w:r w:rsidRPr="00D64E15">
              <w:rPr>
                <w:b/>
                <w:bCs/>
              </w:rPr>
              <w:t>00.00 часов 17.09.2016</w:t>
            </w:r>
            <w:r w:rsidRPr="00D64E15">
              <w:rPr>
                <w:bCs/>
              </w:rPr>
              <w:t xml:space="preserve"> </w:t>
            </w:r>
            <w:r w:rsidRPr="00D64E15">
              <w:rPr>
                <w:b/>
                <w:bCs/>
              </w:rPr>
              <w:t>по местному времени</w:t>
            </w:r>
          </w:p>
        </w:tc>
        <w:tc>
          <w:tcPr>
            <w:tcW w:w="302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Зарегистрированный кандидат, избирательное объединение, выдвинувшее зарегистрированные списки кандидатов</w:t>
            </w:r>
          </w:p>
        </w:tc>
      </w:tr>
      <w:tr w:rsidR="00C82A63" w:rsidRPr="00D64E15" w:rsidTr="0057750C">
        <w:trPr>
          <w:trHeight w:val="2480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widowControl w:val="0"/>
              <w:jc w:val="both"/>
            </w:pPr>
            <w:r w:rsidRPr="00D64E15">
              <w:t>Опубликование сведений о размере (в валюте Российской Федерации) и других условиях оплаты эфирного времени, печатной площади. Представление в избирательную комиссию муниципального образования</w:t>
            </w:r>
            <w:r w:rsidRPr="00D64E15">
              <w:rPr>
                <w:i/>
              </w:rPr>
              <w:t xml:space="preserve"> </w:t>
            </w:r>
            <w:r w:rsidRPr="00D64E15">
              <w:t xml:space="preserve">этих сведений и уведомления о готовности предоставить зарегистрированным кандидатам эфирное время, печатную площадь </w:t>
            </w:r>
          </w:p>
          <w:p w:rsidR="00C82A63" w:rsidRPr="00D64E15" w:rsidRDefault="00C82A63" w:rsidP="0057750C">
            <w:pPr>
              <w:jc w:val="both"/>
            </w:pPr>
            <w:r w:rsidRPr="00D64E15">
              <w:t xml:space="preserve"> (п.6 ст. 43 ЗКО)</w:t>
            </w:r>
          </w:p>
        </w:tc>
        <w:tc>
          <w:tcPr>
            <w:tcW w:w="2228" w:type="dxa"/>
          </w:tcPr>
          <w:p w:rsidR="00C82A63" w:rsidRPr="00D64E15" w:rsidRDefault="00C82A63" w:rsidP="0057750C">
            <w:pPr>
              <w:jc w:val="center"/>
            </w:pPr>
            <w:r w:rsidRPr="00D64E15">
              <w:t>Не позднее чем через 30 дней со дня официального опубликования решения о назначении выборов</w:t>
            </w:r>
          </w:p>
          <w:p w:rsidR="00C82A63" w:rsidRDefault="00C82A63" w:rsidP="004C5C3F">
            <w:pPr>
              <w:jc w:val="center"/>
              <w:rPr>
                <w:b/>
              </w:rPr>
            </w:pPr>
          </w:p>
          <w:p w:rsidR="00C82A63" w:rsidRPr="00D64E15" w:rsidRDefault="00C82A63" w:rsidP="004C5C3F">
            <w:pPr>
              <w:jc w:val="center"/>
              <w:rPr>
                <w:b/>
              </w:rPr>
            </w:pPr>
            <w:r>
              <w:rPr>
                <w:b/>
              </w:rPr>
              <w:t>С 01.07.2016 по</w:t>
            </w:r>
          </w:p>
          <w:p w:rsidR="00C82A63" w:rsidRPr="00D64E15" w:rsidRDefault="00C82A63" w:rsidP="0077626F">
            <w:pPr>
              <w:jc w:val="center"/>
              <w:rPr>
                <w:b/>
              </w:rPr>
            </w:pPr>
            <w:r>
              <w:rPr>
                <w:b/>
              </w:rPr>
              <w:t xml:space="preserve">02.08.2016 </w:t>
            </w:r>
          </w:p>
          <w:p w:rsidR="00C82A63" w:rsidRPr="00D64E15" w:rsidRDefault="00C82A63" w:rsidP="0057750C">
            <w:pPr>
              <w:jc w:val="center"/>
            </w:pPr>
          </w:p>
        </w:tc>
        <w:tc>
          <w:tcPr>
            <w:tcW w:w="3026" w:type="dxa"/>
            <w:gridSpan w:val="2"/>
          </w:tcPr>
          <w:p w:rsidR="00C82A63" w:rsidRPr="00D64E15" w:rsidRDefault="00C82A63" w:rsidP="0057750C">
            <w:pPr>
              <w:jc w:val="both"/>
            </w:pPr>
            <w:r w:rsidRPr="00D64E15">
              <w:t>Организации, осуществляющие теле- и (или) радиовещание, и редакции  периодических печатных изданий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widowControl w:val="0"/>
              <w:jc w:val="both"/>
            </w:pPr>
            <w:r w:rsidRPr="00D64E15"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C82A63" w:rsidRPr="00D64E15" w:rsidRDefault="00C82A63" w:rsidP="0057750C">
            <w:pPr>
              <w:widowControl w:val="0"/>
              <w:jc w:val="both"/>
            </w:pPr>
            <w:r w:rsidRPr="00D64E15">
              <w:t>(п. 3 ст. 39 ЗКО)</w:t>
            </w:r>
          </w:p>
          <w:p w:rsidR="00C82A63" w:rsidRPr="00D64E15" w:rsidRDefault="00C82A63" w:rsidP="0057750C">
            <w:pPr>
              <w:widowControl w:val="0"/>
              <w:jc w:val="both"/>
            </w:pPr>
          </w:p>
        </w:tc>
        <w:tc>
          <w:tcPr>
            <w:tcW w:w="2228" w:type="dxa"/>
          </w:tcPr>
          <w:p w:rsidR="00C82A63" w:rsidRPr="00D64E15" w:rsidRDefault="00C82A63" w:rsidP="0057750C">
            <w:pPr>
              <w:widowControl w:val="0"/>
              <w:snapToGrid w:val="0"/>
              <w:jc w:val="center"/>
            </w:pPr>
            <w:r w:rsidRPr="00D64E15">
              <w:t>в течение 5 дней, предшествующих  дню голосования, а так же в день голосования</w:t>
            </w:r>
          </w:p>
          <w:p w:rsidR="00C82A63" w:rsidRPr="0057750C" w:rsidRDefault="00C82A63" w:rsidP="0057750C">
            <w:pPr>
              <w:pStyle w:val="Heading6"/>
              <w:widowControl w:val="0"/>
              <w:snapToGrid w:val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C82A63" w:rsidRPr="00D64E15" w:rsidRDefault="00C82A63" w:rsidP="0057750C">
            <w:pPr>
              <w:jc w:val="center"/>
              <w:rPr>
                <w:b/>
              </w:rPr>
            </w:pPr>
            <w:r w:rsidRPr="00D64E15">
              <w:rPr>
                <w:b/>
              </w:rPr>
              <w:t>с 13.09.2016 по 18.09.2016</w:t>
            </w:r>
          </w:p>
        </w:tc>
        <w:tc>
          <w:tcPr>
            <w:tcW w:w="3026" w:type="dxa"/>
            <w:gridSpan w:val="2"/>
          </w:tcPr>
          <w:p w:rsidR="00C82A63" w:rsidRPr="00D64E15" w:rsidRDefault="00C82A63" w:rsidP="0057750C">
            <w:pPr>
              <w:jc w:val="both"/>
            </w:pP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>Проведение жеребьевки по распределению бесплатного эфирного времени между зарегистрированными кандидатами, избирательными объединениями, выдвинувшими зарегистрированные списки кандидатов</w:t>
            </w:r>
          </w:p>
          <w:p w:rsidR="00C82A63" w:rsidRPr="00D64E15" w:rsidRDefault="00C82A63" w:rsidP="0057750C">
            <w:pPr>
              <w:jc w:val="both"/>
            </w:pPr>
            <w:r w:rsidRPr="00D64E15">
              <w:t xml:space="preserve">(п. 5 ст. 47 ЗКО) </w:t>
            </w:r>
          </w:p>
          <w:p w:rsidR="00C82A63" w:rsidRPr="00D64E15" w:rsidRDefault="00C82A63" w:rsidP="0057750C"/>
        </w:tc>
        <w:tc>
          <w:tcPr>
            <w:tcW w:w="2228" w:type="dxa"/>
          </w:tcPr>
          <w:p w:rsidR="00C82A63" w:rsidRPr="00D64E15" w:rsidRDefault="00C82A63" w:rsidP="0057750C">
            <w:pPr>
              <w:jc w:val="center"/>
              <w:rPr>
                <w:bCs/>
              </w:rPr>
            </w:pPr>
            <w:r w:rsidRPr="00D64E15">
              <w:rPr>
                <w:bCs/>
              </w:rPr>
              <w:t>Не позднее чем за 30 дней до дня голосования</w:t>
            </w:r>
          </w:p>
          <w:p w:rsidR="00C82A63" w:rsidRPr="00D64E15" w:rsidRDefault="00C82A63" w:rsidP="0057750C">
            <w:pPr>
              <w:jc w:val="center"/>
              <w:rPr>
                <w:bCs/>
              </w:rPr>
            </w:pPr>
          </w:p>
          <w:p w:rsidR="00C82A63" w:rsidRPr="00D64E15" w:rsidRDefault="00C82A63" w:rsidP="0057750C">
            <w:pPr>
              <w:jc w:val="center"/>
              <w:rPr>
                <w:b/>
              </w:rPr>
            </w:pPr>
            <w:r w:rsidRPr="00D64E15">
              <w:rPr>
                <w:b/>
                <w:bCs/>
              </w:rPr>
              <w:t>Н</w:t>
            </w:r>
            <w:r w:rsidRPr="00D64E15">
              <w:rPr>
                <w:b/>
              </w:rPr>
              <w:t xml:space="preserve">е позднее </w:t>
            </w:r>
          </w:p>
          <w:p w:rsidR="00C82A63" w:rsidRPr="00D64E15" w:rsidRDefault="00C82A63" w:rsidP="0057750C">
            <w:pPr>
              <w:jc w:val="center"/>
              <w:rPr>
                <w:b/>
              </w:rPr>
            </w:pPr>
            <w:r w:rsidRPr="00D64E15">
              <w:rPr>
                <w:b/>
              </w:rPr>
              <w:t>18.08.2016</w:t>
            </w:r>
          </w:p>
        </w:tc>
        <w:tc>
          <w:tcPr>
            <w:tcW w:w="3026" w:type="dxa"/>
            <w:gridSpan w:val="2"/>
          </w:tcPr>
          <w:p w:rsidR="00C82A63" w:rsidRPr="00D64E15" w:rsidRDefault="00C82A63" w:rsidP="0057750C">
            <w:pPr>
              <w:jc w:val="both"/>
            </w:pPr>
            <w:r w:rsidRPr="00D64E15">
              <w:t>ИКМО, организации, осуществляющие теле-</w:t>
            </w:r>
            <w:r>
              <w:t xml:space="preserve"> </w:t>
            </w:r>
            <w:r w:rsidRPr="00D64E15">
              <w:t>и (или) радиовещание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 xml:space="preserve">Проведение редакциями муниципальных печатных изданий жеребьевки по предоставлению бесплатных печатных площадей 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 2 ст. 46 ЗКО)</w:t>
            </w:r>
          </w:p>
        </w:tc>
        <w:tc>
          <w:tcPr>
            <w:tcW w:w="2228" w:type="dxa"/>
          </w:tcPr>
          <w:p w:rsidR="00C82A63" w:rsidRPr="00D64E15" w:rsidRDefault="00C82A63" w:rsidP="0057750C">
            <w:pPr>
              <w:jc w:val="center"/>
              <w:rPr>
                <w:bCs/>
              </w:rPr>
            </w:pPr>
            <w:r w:rsidRPr="00D64E15">
              <w:rPr>
                <w:bCs/>
              </w:rPr>
              <w:t>Не позднее чем за 30 дней до дня голосования</w:t>
            </w:r>
          </w:p>
          <w:p w:rsidR="00C82A63" w:rsidRPr="00D64E15" w:rsidRDefault="00C82A63" w:rsidP="0057750C">
            <w:pPr>
              <w:jc w:val="center"/>
              <w:rPr>
                <w:b/>
              </w:rPr>
            </w:pPr>
            <w:r w:rsidRPr="00D64E15">
              <w:rPr>
                <w:b/>
                <w:bCs/>
              </w:rPr>
              <w:t>н</w:t>
            </w:r>
            <w:r w:rsidRPr="00D64E15">
              <w:rPr>
                <w:b/>
              </w:rPr>
              <w:t xml:space="preserve">е позднее </w:t>
            </w:r>
          </w:p>
          <w:p w:rsidR="00C82A63" w:rsidRPr="00D64E15" w:rsidRDefault="00C82A63" w:rsidP="0057750C">
            <w:pPr>
              <w:jc w:val="center"/>
            </w:pPr>
            <w:r w:rsidRPr="00D64E15">
              <w:rPr>
                <w:b/>
              </w:rPr>
              <w:t>18.08. 2016</w:t>
            </w:r>
          </w:p>
        </w:tc>
        <w:tc>
          <w:tcPr>
            <w:tcW w:w="3026" w:type="dxa"/>
            <w:gridSpan w:val="2"/>
          </w:tcPr>
          <w:p w:rsidR="00C82A63" w:rsidRPr="00D64E15" w:rsidRDefault="00C82A63" w:rsidP="0057750C">
            <w:pPr>
              <w:jc w:val="both"/>
            </w:pPr>
            <w:r w:rsidRPr="00D64E15">
              <w:t>Редакции муниципальных периодических печатных изданий</w:t>
            </w:r>
          </w:p>
        </w:tc>
      </w:tr>
      <w:tr w:rsidR="00C82A63" w:rsidRPr="00D64E15" w:rsidTr="0057750C">
        <w:trPr>
          <w:trHeight w:val="1380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widowControl w:val="0"/>
              <w:jc w:val="both"/>
            </w:pPr>
            <w:r w:rsidRPr="00D64E15">
              <w:t xml:space="preserve">Предоставление в ИКМО данных учета объемов и стоимости эфирного времени и печатной площади, предоставленных для проведения предвыборной агитации </w:t>
            </w:r>
          </w:p>
          <w:p w:rsidR="00C82A63" w:rsidRPr="00D64E15" w:rsidRDefault="00C82A63" w:rsidP="0057750C">
            <w:pPr>
              <w:widowControl w:val="0"/>
              <w:jc w:val="both"/>
            </w:pPr>
            <w:r w:rsidRPr="00D64E15">
              <w:t>(п.8 ст. 43 ЗКО)</w:t>
            </w:r>
          </w:p>
        </w:tc>
        <w:tc>
          <w:tcPr>
            <w:tcW w:w="2228" w:type="dxa"/>
          </w:tcPr>
          <w:p w:rsidR="00C82A63" w:rsidRPr="00D64E15" w:rsidRDefault="00C82A63" w:rsidP="0057750C">
            <w:pPr>
              <w:widowControl w:val="0"/>
              <w:snapToGrid w:val="0"/>
              <w:jc w:val="center"/>
            </w:pPr>
            <w:r w:rsidRPr="00D64E15">
              <w:t>не позднее чем через 10 дней</w:t>
            </w:r>
          </w:p>
          <w:p w:rsidR="00C82A63" w:rsidRPr="00D64E15" w:rsidRDefault="00C82A63" w:rsidP="0057750C">
            <w:pPr>
              <w:widowControl w:val="0"/>
              <w:snapToGrid w:val="0"/>
              <w:jc w:val="center"/>
            </w:pPr>
            <w:r w:rsidRPr="00D64E15">
              <w:t>со дня голосования</w:t>
            </w:r>
          </w:p>
          <w:p w:rsidR="00C82A63" w:rsidRPr="00D64E15" w:rsidRDefault="00C82A63" w:rsidP="0057750C">
            <w:pPr>
              <w:widowControl w:val="0"/>
              <w:snapToGrid w:val="0"/>
              <w:jc w:val="center"/>
              <w:rPr>
                <w:b/>
                <w:iCs/>
              </w:rPr>
            </w:pPr>
            <w:r w:rsidRPr="00D64E15">
              <w:rPr>
                <w:b/>
                <w:iCs/>
              </w:rPr>
              <w:t xml:space="preserve">не позднее 29.09.2016 </w:t>
            </w:r>
          </w:p>
        </w:tc>
        <w:tc>
          <w:tcPr>
            <w:tcW w:w="3026" w:type="dxa"/>
            <w:gridSpan w:val="2"/>
          </w:tcPr>
          <w:p w:rsidR="00C82A63" w:rsidRPr="00D64E15" w:rsidRDefault="00C82A63" w:rsidP="0057750C">
            <w:pPr>
              <w:widowControl w:val="0"/>
              <w:snapToGrid w:val="0"/>
              <w:jc w:val="center"/>
            </w:pPr>
            <w:r w:rsidRPr="00D64E15">
              <w:t xml:space="preserve">организации телерадиовещания и редакции периодических печатных изданий (независимо от формы собственности) </w:t>
            </w:r>
          </w:p>
        </w:tc>
      </w:tr>
      <w:tr w:rsidR="00C82A63" w:rsidRPr="00D64E15" w:rsidTr="0057750C">
        <w:trPr>
          <w:trHeight w:val="1380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widowControl w:val="0"/>
              <w:jc w:val="both"/>
            </w:pPr>
            <w:r w:rsidRPr="00D64E15">
              <w:t>Ведение отдельного учета объемов и стоимости эфирного времени и печатной площади, предоставляемых кандидатам для проведения предвыборной агитации</w:t>
            </w:r>
          </w:p>
          <w:p w:rsidR="00C82A63" w:rsidRPr="00D64E15" w:rsidRDefault="00C82A63" w:rsidP="0057750C">
            <w:pPr>
              <w:widowControl w:val="0"/>
              <w:jc w:val="both"/>
            </w:pPr>
            <w:r w:rsidRPr="00D64E15">
              <w:t>(п.8 ст. 43 ЗКО)</w:t>
            </w:r>
          </w:p>
        </w:tc>
        <w:tc>
          <w:tcPr>
            <w:tcW w:w="2228" w:type="dxa"/>
          </w:tcPr>
          <w:p w:rsidR="00C82A63" w:rsidRPr="00D64E15" w:rsidRDefault="00C82A63" w:rsidP="0057750C">
            <w:pPr>
              <w:widowControl w:val="0"/>
              <w:jc w:val="center"/>
              <w:rPr>
                <w:bCs/>
              </w:rPr>
            </w:pPr>
            <w:r w:rsidRPr="00D64E15">
              <w:rPr>
                <w:bCs/>
              </w:rPr>
              <w:t>весь период в соответствии</w:t>
            </w:r>
          </w:p>
          <w:p w:rsidR="00C82A63" w:rsidRPr="00D64E15" w:rsidRDefault="00C82A63" w:rsidP="0057750C">
            <w:pPr>
              <w:widowControl w:val="0"/>
              <w:jc w:val="center"/>
              <w:rPr>
                <w:bCs/>
              </w:rPr>
            </w:pPr>
            <w:r w:rsidRPr="00D64E15">
              <w:rPr>
                <w:bCs/>
              </w:rPr>
              <w:t>с графиком предоставления бесплатных и платных эфирного времени и печатных площадей</w:t>
            </w:r>
          </w:p>
        </w:tc>
        <w:tc>
          <w:tcPr>
            <w:tcW w:w="3026" w:type="dxa"/>
            <w:gridSpan w:val="2"/>
          </w:tcPr>
          <w:p w:rsidR="00C82A63" w:rsidRPr="00D64E15" w:rsidRDefault="00C82A63" w:rsidP="0057750C">
            <w:pPr>
              <w:widowControl w:val="0"/>
              <w:jc w:val="center"/>
            </w:pPr>
            <w:r w:rsidRPr="00D64E15">
              <w:t>организации телерадиовещания и периодических печатных изданий</w:t>
            </w:r>
          </w:p>
          <w:p w:rsidR="00C82A63" w:rsidRPr="00D64E15" w:rsidRDefault="00C82A63" w:rsidP="0057750C">
            <w:pPr>
              <w:widowControl w:val="0"/>
              <w:jc w:val="center"/>
            </w:pPr>
            <w:r w:rsidRPr="00D64E15">
              <w:t>(независимо от формы собственности)</w:t>
            </w:r>
          </w:p>
        </w:tc>
      </w:tr>
      <w:tr w:rsidR="00C82A63" w:rsidRPr="00D64E15" w:rsidTr="0057750C">
        <w:trPr>
          <w:trHeight w:val="1380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 xml:space="preserve">Выделение собственником, владельцем (арендатором) помещения для проведения встреч с избирателями 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 6 ст. 45 ЗКО)</w:t>
            </w:r>
          </w:p>
        </w:tc>
        <w:tc>
          <w:tcPr>
            <w:tcW w:w="2228" w:type="dxa"/>
          </w:tcPr>
          <w:p w:rsidR="00C82A63" w:rsidRPr="00D64E15" w:rsidRDefault="00C82A63" w:rsidP="0057750C">
            <w:pPr>
              <w:jc w:val="center"/>
            </w:pPr>
            <w:r w:rsidRPr="00D64E15">
              <w:t>В течение трех дней со дня подачи заявок</w:t>
            </w:r>
          </w:p>
        </w:tc>
        <w:tc>
          <w:tcPr>
            <w:tcW w:w="302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Собственники, владельцы помещений</w:t>
            </w:r>
          </w:p>
        </w:tc>
      </w:tr>
      <w:tr w:rsidR="00C82A63" w:rsidRPr="00D64E15" w:rsidTr="0057750C">
        <w:trPr>
          <w:trHeight w:val="2866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 xml:space="preserve">Запрет на территории избирательного округа публикации (обнародования) данных об итогах голосования, о результатах выборов, в том числе размещение таких данных в информационных телекоммуникационных сетях общего пользования (включая «Интернет»)  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 7 ст. 38 ЗКО)</w:t>
            </w:r>
          </w:p>
          <w:p w:rsidR="00C82A63" w:rsidRPr="00D64E15" w:rsidRDefault="00C82A63" w:rsidP="0057750C">
            <w:pPr>
              <w:jc w:val="both"/>
            </w:pPr>
          </w:p>
        </w:tc>
        <w:tc>
          <w:tcPr>
            <w:tcW w:w="2228" w:type="dxa"/>
          </w:tcPr>
          <w:p w:rsidR="00C82A63" w:rsidRPr="00D64E15" w:rsidRDefault="00C82A63" w:rsidP="0057750C">
            <w:pPr>
              <w:jc w:val="center"/>
            </w:pPr>
            <w:r w:rsidRPr="00D64E15">
              <w:t>В день голосования до момента окончания голосования на территории соответствующего избирательного округа</w:t>
            </w:r>
          </w:p>
          <w:p w:rsidR="00C82A63" w:rsidRPr="00D64E15" w:rsidRDefault="00C82A63" w:rsidP="0057750C">
            <w:pPr>
              <w:jc w:val="center"/>
              <w:rPr>
                <w:b/>
              </w:rPr>
            </w:pPr>
            <w:r w:rsidRPr="00D64E15">
              <w:rPr>
                <w:b/>
              </w:rPr>
              <w:t>не ранее 20.00 по местному времени</w:t>
            </w:r>
          </w:p>
          <w:p w:rsidR="00C82A63" w:rsidRPr="00D64E15" w:rsidRDefault="00C82A63" w:rsidP="0057750C">
            <w:pPr>
              <w:jc w:val="center"/>
              <w:rPr>
                <w:b/>
              </w:rPr>
            </w:pPr>
            <w:r w:rsidRPr="00D64E15">
              <w:rPr>
                <w:b/>
              </w:rPr>
              <w:t>18.09.2016</w:t>
            </w:r>
          </w:p>
        </w:tc>
        <w:tc>
          <w:tcPr>
            <w:tcW w:w="3026" w:type="dxa"/>
            <w:gridSpan w:val="2"/>
          </w:tcPr>
          <w:p w:rsidR="00C82A63" w:rsidRPr="00D64E15" w:rsidRDefault="00C82A63" w:rsidP="0057750C">
            <w:pPr>
              <w:jc w:val="both"/>
            </w:pPr>
            <w:r w:rsidRPr="00D64E15">
              <w:t>Средства массовой информации, организации, проводившие опрос, зарегистрированный кандидат, избирательные объединения, граждане Российской Федерации</w:t>
            </w:r>
          </w:p>
        </w:tc>
      </w:tr>
      <w:tr w:rsidR="00C82A63" w:rsidRPr="00D64E15" w:rsidTr="0057750C">
        <w:trPr>
          <w:trHeight w:val="3759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>Подача уведомлений  о проведении публичных мероприятий (митингов, шествий, демонстраций) организаторами в органы  местного самоуправления</w:t>
            </w:r>
          </w:p>
          <w:p w:rsidR="00C82A63" w:rsidRPr="00D64E15" w:rsidRDefault="00C82A63" w:rsidP="0057750C">
            <w:pPr>
              <w:jc w:val="both"/>
            </w:pPr>
            <w:r w:rsidRPr="00D64E15">
              <w:t>(ст. 53 ФЗ, Федеральный закон от 19.06.2004 № 54-ФЗ «О собраниях, митингах, демонстрациях, шествиях и пикетированиях», Закон Кемеровской области от 12.07.2006 № 93-ОЗ «О порядке подачи уведомления о проведении публичного мероприятия», ст.ст. 41, 45 ЗКО)</w:t>
            </w:r>
          </w:p>
        </w:tc>
        <w:tc>
          <w:tcPr>
            <w:tcW w:w="2228" w:type="dxa"/>
          </w:tcPr>
          <w:p w:rsidR="00C82A63" w:rsidRPr="00D64E15" w:rsidRDefault="00C82A63" w:rsidP="0057750C">
            <w:pPr>
              <w:jc w:val="center"/>
            </w:pPr>
            <w:r w:rsidRPr="00D64E15">
              <w:t>Не ранее 15 и не позднее 10 дней до дня проведения публичного мероприятия</w:t>
            </w:r>
          </w:p>
        </w:tc>
        <w:tc>
          <w:tcPr>
            <w:tcW w:w="302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Организатор публичного мероприятия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>Уведомление о предвыборной агитации в расположении воинской части, военных организаций и учреждений в случаях, когда единственное здание или  помещение пригодное для проведения агитационного публичного мероприятия в форме собрания, находится в расположении воинской части либо в военной организации (учреждении)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 8 ст. 45 ЗКО)</w:t>
            </w:r>
          </w:p>
        </w:tc>
        <w:tc>
          <w:tcPr>
            <w:tcW w:w="2228" w:type="dxa"/>
          </w:tcPr>
          <w:p w:rsidR="00C82A63" w:rsidRPr="00D64E15" w:rsidRDefault="00C82A63" w:rsidP="0057750C">
            <w:pPr>
              <w:jc w:val="center"/>
            </w:pPr>
            <w:r w:rsidRPr="00D64E15">
              <w:t>Не позднее чем за 3 дня до ее проведения</w:t>
            </w:r>
          </w:p>
        </w:tc>
        <w:tc>
          <w:tcPr>
            <w:tcW w:w="302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 xml:space="preserve">Организатор публичного мероприятия 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>Выделение специальных мест для размещения предвыборных печатных агитационных материалов на территории каждого избирательного участка, составление перечня указанных мест и доведение до сведения участников избирательного процесса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 8 ст. 44 ЗКО)</w:t>
            </w:r>
          </w:p>
        </w:tc>
        <w:tc>
          <w:tcPr>
            <w:tcW w:w="2228" w:type="dxa"/>
          </w:tcPr>
          <w:p w:rsidR="00C82A63" w:rsidRPr="00D64E15" w:rsidRDefault="00C82A63" w:rsidP="0057750C">
            <w:pPr>
              <w:jc w:val="center"/>
              <w:rPr>
                <w:bCs/>
              </w:rPr>
            </w:pPr>
            <w:r w:rsidRPr="00D64E15">
              <w:rPr>
                <w:bCs/>
              </w:rPr>
              <w:t>Не позднее чем за 30 дней до дня голосования</w:t>
            </w:r>
          </w:p>
          <w:p w:rsidR="00C82A63" w:rsidRPr="00D64E15" w:rsidRDefault="00C82A63" w:rsidP="0057750C">
            <w:pPr>
              <w:jc w:val="center"/>
              <w:rPr>
                <w:bCs/>
              </w:rPr>
            </w:pPr>
          </w:p>
          <w:p w:rsidR="00C82A63" w:rsidRPr="00D64E15" w:rsidRDefault="00C82A63" w:rsidP="0057750C">
            <w:pPr>
              <w:jc w:val="center"/>
              <w:rPr>
                <w:b/>
              </w:rPr>
            </w:pPr>
            <w:r w:rsidRPr="00D64E15">
              <w:rPr>
                <w:b/>
                <w:bCs/>
              </w:rPr>
              <w:t>Н</w:t>
            </w:r>
            <w:r w:rsidRPr="00D64E15">
              <w:rPr>
                <w:b/>
              </w:rPr>
              <w:t xml:space="preserve">е позднее </w:t>
            </w:r>
          </w:p>
          <w:p w:rsidR="00C82A63" w:rsidRPr="00D64E15" w:rsidRDefault="00C82A63" w:rsidP="0057750C">
            <w:pPr>
              <w:jc w:val="center"/>
            </w:pPr>
            <w:r w:rsidRPr="00D64E15">
              <w:rPr>
                <w:b/>
              </w:rPr>
              <w:t>18.08. 2016</w:t>
            </w:r>
          </w:p>
        </w:tc>
        <w:tc>
          <w:tcPr>
            <w:tcW w:w="3026" w:type="dxa"/>
            <w:gridSpan w:val="2"/>
          </w:tcPr>
          <w:p w:rsidR="00C82A63" w:rsidRPr="00D64E15" w:rsidRDefault="00C82A63" w:rsidP="0057750C">
            <w:pPr>
              <w:jc w:val="both"/>
            </w:pPr>
            <w:r w:rsidRPr="00D64E15">
              <w:t>Органы местного самоуправления по предложению избирательной комиссии муниципального образования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pStyle w:val="Header"/>
              <w:widowControl w:val="0"/>
              <w:jc w:val="both"/>
            </w:pPr>
            <w:r w:rsidRPr="00D64E15">
              <w:t>Представление в соответствующую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</w:t>
            </w:r>
          </w:p>
          <w:p w:rsidR="00C82A63" w:rsidRPr="00D64E15" w:rsidRDefault="00C82A63" w:rsidP="0057750C">
            <w:pPr>
              <w:pStyle w:val="Header"/>
              <w:widowControl w:val="0"/>
              <w:jc w:val="both"/>
            </w:pPr>
            <w:r w:rsidRPr="00D64E15">
              <w:t>(п.4 ст. 44 ЗКО)</w:t>
            </w:r>
          </w:p>
        </w:tc>
        <w:tc>
          <w:tcPr>
            <w:tcW w:w="2228" w:type="dxa"/>
          </w:tcPr>
          <w:p w:rsidR="00C82A63" w:rsidRPr="00D64E15" w:rsidRDefault="00C82A63" w:rsidP="0057750C">
            <w:pPr>
              <w:widowControl w:val="0"/>
              <w:ind w:left="71"/>
              <w:jc w:val="center"/>
            </w:pPr>
            <w:r w:rsidRPr="00D64E15">
              <w:t>до начала распространения</w:t>
            </w:r>
          </w:p>
          <w:p w:rsidR="00C82A63" w:rsidRPr="00D64E15" w:rsidRDefault="00C82A63" w:rsidP="0057750C">
            <w:pPr>
              <w:widowControl w:val="0"/>
              <w:ind w:left="71"/>
              <w:jc w:val="center"/>
            </w:pPr>
            <w:r w:rsidRPr="00D64E15">
              <w:t>соответствующих агитационных материалов</w:t>
            </w:r>
          </w:p>
        </w:tc>
        <w:tc>
          <w:tcPr>
            <w:tcW w:w="3026" w:type="dxa"/>
            <w:gridSpan w:val="2"/>
          </w:tcPr>
          <w:p w:rsidR="00C82A63" w:rsidRPr="00D64E15" w:rsidRDefault="00C82A63" w:rsidP="0057750C">
            <w:pPr>
              <w:widowControl w:val="0"/>
              <w:jc w:val="center"/>
            </w:pPr>
            <w:r w:rsidRPr="00D64E15">
              <w:t>Кандидаты, избирательные объединения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>Публикация политической партией своей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общего пользования «Интернет»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 10 ст. 41 ЗКО)</w:t>
            </w:r>
          </w:p>
        </w:tc>
        <w:tc>
          <w:tcPr>
            <w:tcW w:w="2228" w:type="dxa"/>
          </w:tcPr>
          <w:p w:rsidR="00C82A63" w:rsidRPr="00D64E15" w:rsidRDefault="00C82A63" w:rsidP="0057750C">
            <w:pPr>
              <w:jc w:val="center"/>
              <w:rPr>
                <w:bCs/>
              </w:rPr>
            </w:pPr>
            <w:r w:rsidRPr="00D64E15">
              <w:rPr>
                <w:bCs/>
              </w:rPr>
              <w:t>Не позднее чем за 10 дней до дня голосования</w:t>
            </w:r>
          </w:p>
          <w:p w:rsidR="00C82A63" w:rsidRPr="00D64E15" w:rsidRDefault="00C82A63" w:rsidP="0057750C">
            <w:pPr>
              <w:jc w:val="center"/>
              <w:rPr>
                <w:bCs/>
              </w:rPr>
            </w:pPr>
          </w:p>
          <w:p w:rsidR="00C82A63" w:rsidRPr="00D64E15" w:rsidRDefault="00C82A63" w:rsidP="0057750C">
            <w:pPr>
              <w:jc w:val="center"/>
              <w:rPr>
                <w:b/>
              </w:rPr>
            </w:pPr>
            <w:r w:rsidRPr="00D64E15">
              <w:rPr>
                <w:b/>
              </w:rPr>
              <w:t xml:space="preserve">Не позднее </w:t>
            </w:r>
          </w:p>
          <w:p w:rsidR="00C82A63" w:rsidRPr="00D64E15" w:rsidRDefault="00C82A63" w:rsidP="0057750C">
            <w:pPr>
              <w:jc w:val="center"/>
              <w:rPr>
                <w:b/>
              </w:rPr>
            </w:pPr>
            <w:r w:rsidRPr="00D64E15">
              <w:rPr>
                <w:b/>
              </w:rPr>
              <w:t>07.09. 2016</w:t>
            </w:r>
          </w:p>
        </w:tc>
        <w:tc>
          <w:tcPr>
            <w:tcW w:w="3026" w:type="dxa"/>
            <w:gridSpan w:val="2"/>
          </w:tcPr>
          <w:p w:rsidR="00C82A63" w:rsidRPr="00D64E15" w:rsidRDefault="00C82A63" w:rsidP="0057750C">
            <w:pPr>
              <w:jc w:val="both"/>
            </w:pPr>
            <w:r w:rsidRPr="00D64E15">
              <w:t>Политическая партия, выдвинувшая кандидатов, списки кандидатов, которые зарегистрированы избирательной комиссией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pStyle w:val="Header"/>
              <w:widowControl w:val="0"/>
              <w:jc w:val="both"/>
            </w:pPr>
            <w:r w:rsidRPr="00D64E15">
              <w:t>Принятие мер по пресечению противоправной агитационной деятельности, предотвращению изготовления подложных и незаконных предвыборных агитационных материалов и их изъятию, установление изготовителей указанных материалов и источников их оплаты и незамедлительное информирование соответствующей избирательной комиссии о выявленных фактах и принятых мерах</w:t>
            </w:r>
          </w:p>
          <w:p w:rsidR="00C82A63" w:rsidRPr="00D64E15" w:rsidRDefault="00C82A63" w:rsidP="0057750C">
            <w:pPr>
              <w:pStyle w:val="Header"/>
              <w:widowControl w:val="0"/>
              <w:jc w:val="both"/>
            </w:pPr>
            <w:r w:rsidRPr="00D64E15">
              <w:t>(п.11 ст. 48 ЗКО)</w:t>
            </w:r>
          </w:p>
        </w:tc>
        <w:tc>
          <w:tcPr>
            <w:tcW w:w="2228" w:type="dxa"/>
          </w:tcPr>
          <w:p w:rsidR="00C82A63" w:rsidRPr="00D64E15" w:rsidRDefault="00C82A63" w:rsidP="0057750C">
            <w:pPr>
              <w:widowControl w:val="0"/>
              <w:ind w:left="71"/>
              <w:jc w:val="center"/>
            </w:pPr>
            <w:r w:rsidRPr="00D64E15">
              <w:t>незамедлительно</w:t>
            </w:r>
          </w:p>
        </w:tc>
        <w:tc>
          <w:tcPr>
            <w:tcW w:w="3026" w:type="dxa"/>
            <w:gridSpan w:val="2"/>
          </w:tcPr>
          <w:p w:rsidR="00C82A63" w:rsidRPr="00D64E15" w:rsidRDefault="00C82A63" w:rsidP="0057750C">
            <w:pPr>
              <w:widowControl w:val="0"/>
              <w:jc w:val="center"/>
            </w:pPr>
            <w:r w:rsidRPr="00D64E15">
              <w:t>правоохранительные и иные органы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widowControl w:val="0"/>
              <w:jc w:val="both"/>
            </w:pPr>
            <w:r w:rsidRPr="00D64E15">
              <w:t>Хранение учетной документации о безвозмездном и платном предоставлении эфирного времени и печатной площади</w:t>
            </w:r>
          </w:p>
          <w:p w:rsidR="00C82A63" w:rsidRPr="00D64E15" w:rsidRDefault="00C82A63" w:rsidP="0057750C">
            <w:pPr>
              <w:widowControl w:val="0"/>
              <w:jc w:val="both"/>
            </w:pPr>
            <w:r w:rsidRPr="00D64E15">
              <w:t>(п.9 ст. 43 ЗКО)</w:t>
            </w:r>
          </w:p>
        </w:tc>
        <w:tc>
          <w:tcPr>
            <w:tcW w:w="2228" w:type="dxa"/>
          </w:tcPr>
          <w:p w:rsidR="00C82A63" w:rsidRPr="00D64E15" w:rsidRDefault="00C82A63" w:rsidP="0057750C">
            <w:pPr>
              <w:widowControl w:val="0"/>
              <w:jc w:val="center"/>
              <w:rPr>
                <w:bCs/>
              </w:rPr>
            </w:pPr>
            <w:r w:rsidRPr="00D64E15">
              <w:rPr>
                <w:bCs/>
              </w:rPr>
              <w:t>не менее трех лет</w:t>
            </w:r>
          </w:p>
          <w:p w:rsidR="00C82A63" w:rsidRPr="00D64E15" w:rsidRDefault="00C82A63" w:rsidP="0057750C">
            <w:pPr>
              <w:widowControl w:val="0"/>
              <w:jc w:val="center"/>
              <w:rPr>
                <w:bCs/>
              </w:rPr>
            </w:pPr>
            <w:r w:rsidRPr="00D64E15">
              <w:rPr>
                <w:bCs/>
              </w:rPr>
              <w:t>со дня голосования</w:t>
            </w:r>
          </w:p>
        </w:tc>
        <w:tc>
          <w:tcPr>
            <w:tcW w:w="3026" w:type="dxa"/>
            <w:gridSpan w:val="2"/>
          </w:tcPr>
          <w:p w:rsidR="00C82A63" w:rsidRPr="00D64E15" w:rsidRDefault="00C82A63" w:rsidP="0057750C">
            <w:pPr>
              <w:widowControl w:val="0"/>
              <w:jc w:val="center"/>
            </w:pPr>
            <w:r w:rsidRPr="00D64E15">
              <w:t>организации, осуществляющие выпуск средств массовой информации</w:t>
            </w:r>
          </w:p>
        </w:tc>
      </w:tr>
      <w:tr w:rsidR="00C82A63" w:rsidRPr="00D64E15" w:rsidTr="0057750C">
        <w:trPr>
          <w:trHeight w:val="541"/>
        </w:trPr>
        <w:tc>
          <w:tcPr>
            <w:tcW w:w="10222" w:type="dxa"/>
            <w:gridSpan w:val="5"/>
            <w:vAlign w:val="center"/>
          </w:tcPr>
          <w:p w:rsidR="00C82A63" w:rsidRPr="00D64E15" w:rsidRDefault="00C82A63" w:rsidP="0057750C">
            <w:pPr>
              <w:jc w:val="center"/>
              <w:rPr>
                <w:b/>
              </w:rPr>
            </w:pPr>
            <w:r w:rsidRPr="00D64E15">
              <w:rPr>
                <w:b/>
              </w:rPr>
              <w:t>ФИНАНСИРОВАНИЕ ВЫБОРОВ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 xml:space="preserve">Поступление в распоряжение ИКМО средств на подготовку и проведение выборов в органы местного самоуправления 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 1 ст. 49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В десятидневный срок со дня официального опубликования (обнародования) решения о назначении выборов</w:t>
            </w:r>
          </w:p>
          <w:p w:rsidR="00C82A63" w:rsidRDefault="00C82A63" w:rsidP="000751C0">
            <w:pPr>
              <w:jc w:val="center"/>
              <w:rPr>
                <w:b/>
              </w:rPr>
            </w:pPr>
          </w:p>
          <w:p w:rsidR="00C82A63" w:rsidRDefault="00C82A63" w:rsidP="000751C0">
            <w:pPr>
              <w:jc w:val="center"/>
              <w:rPr>
                <w:b/>
              </w:rPr>
            </w:pPr>
            <w:r>
              <w:rPr>
                <w:b/>
              </w:rPr>
              <w:t>Не позднее</w:t>
            </w:r>
          </w:p>
          <w:p w:rsidR="00C82A63" w:rsidRPr="00D64E15" w:rsidRDefault="00C82A63" w:rsidP="000751C0">
            <w:pPr>
              <w:jc w:val="center"/>
              <w:rPr>
                <w:b/>
              </w:rPr>
            </w:pPr>
            <w:r>
              <w:rPr>
                <w:b/>
              </w:rPr>
              <w:t>10.07.2016</w:t>
            </w:r>
          </w:p>
          <w:p w:rsidR="00C82A63" w:rsidRPr="000751C0" w:rsidRDefault="00C82A63" w:rsidP="0057750C">
            <w:pPr>
              <w:jc w:val="center"/>
            </w:pP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>
              <w:t>Администрация Яйского муниципального района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>Распределение денежных средств между нижестоящими избирательными комиссиями (ст. 49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По мере поступления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ИКМО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5">
              <w:rPr>
                <w:rFonts w:ascii="Times New Roman" w:hAnsi="Times New Roman" w:cs="Times New Roman"/>
                <w:sz w:val="24"/>
                <w:szCs w:val="24"/>
              </w:rPr>
              <w:t>Создание избирательного фонда кандидатом для финансирования своей избирательной кампании (в случае если число избирателей не превышает пять тысяч и финансирование кандидатом своей избирательной кампании не производится, создание фонда не обязательно) (п. 1 ст. 50 ЗКО)</w:t>
            </w:r>
          </w:p>
          <w:p w:rsidR="00C82A63" w:rsidRPr="00D64E15" w:rsidRDefault="00C82A63" w:rsidP="0057750C">
            <w:pPr>
              <w:jc w:val="both"/>
            </w:pPr>
          </w:p>
          <w:p w:rsidR="00C82A63" w:rsidRPr="00D64E15" w:rsidRDefault="00C82A63" w:rsidP="0057750C">
            <w:pPr>
              <w:jc w:val="both"/>
            </w:pP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После письменного уведомления о выдвижении до представления документов для регистрации кандидатов</w:t>
            </w:r>
          </w:p>
          <w:p w:rsidR="00C82A63" w:rsidRPr="00D64E15" w:rsidRDefault="00C82A63" w:rsidP="0057750C">
            <w:pPr>
              <w:jc w:val="center"/>
            </w:pPr>
          </w:p>
          <w:p w:rsidR="00C82A63" w:rsidRPr="00D64E15" w:rsidRDefault="00C82A63" w:rsidP="0057750C">
            <w:pPr>
              <w:jc w:val="center"/>
            </w:pP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Кандидат</w:t>
            </w:r>
          </w:p>
          <w:p w:rsidR="00C82A63" w:rsidRPr="00D64E15" w:rsidRDefault="00C82A63" w:rsidP="0057750C">
            <w:pPr>
              <w:jc w:val="center"/>
            </w:pPr>
          </w:p>
        </w:tc>
      </w:tr>
      <w:tr w:rsidR="00C82A63" w:rsidRPr="00D64E15" w:rsidTr="0057750C">
        <w:trPr>
          <w:trHeight w:val="1240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 xml:space="preserve">Регистрация уполномоченных представителей кандидата по финансовым вопросам </w:t>
            </w:r>
          </w:p>
          <w:p w:rsidR="00C82A63" w:rsidRPr="00D64E15" w:rsidRDefault="00C82A63" w:rsidP="0057750C">
            <w:pPr>
              <w:jc w:val="both"/>
            </w:pPr>
            <w:r w:rsidRPr="00D64E15">
              <w:t>(ст. 36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В течение трех дней со дня обращения в ИКМО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ИКМО</w:t>
            </w:r>
          </w:p>
        </w:tc>
      </w:tr>
      <w:tr w:rsidR="00C82A63" w:rsidRPr="00D64E15" w:rsidTr="0057750C">
        <w:trPr>
          <w:trHeight w:val="1825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>Открытие кандидатами, выдвинутыми по одномандатным избирательным округам, специального избирательного счёта для формирования своего избирательного фонда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(п.1 ст.50, п. 7 ст.76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После письменного уведомления окружной избирательной комиссии о своем выдвижении до представления документов на регистрацию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Кандидаты, уполномоченные представители кандидата по финансовым вопросам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>Представление заверенных копий первичных финансовых документов, подтверждающих поступление и расходование средств избирательных фондов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 7 ст. 51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В трехдневный срок, а за 3 дня до дня голосования - немедленно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Кредитная организация, в которой открыт специальный избирательный счет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>Публикация в средствах массовой информации сведений о поступлении и расходовании средств (также об общей сумме) избирательных фондов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 8 ст. 51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В течение трех дней со дня получения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ИКМО, ОИК, средства массовой информации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 xml:space="preserve">Перечисление денежных средств, оставшихся на специальных  избирательных счетах избирательных фондов кандидатов, зарегистрированных кандидатов, избирательных объединений, выдвинувших списки кандидатов в доход местного бюджета 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 2 ст. 52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 xml:space="preserve">По истечении 60 дней со дня голосования </w:t>
            </w:r>
          </w:p>
          <w:p w:rsidR="00C82A63" w:rsidRPr="00D64E15" w:rsidRDefault="00C82A63" w:rsidP="0057750C">
            <w:pPr>
              <w:jc w:val="center"/>
            </w:pPr>
          </w:p>
          <w:p w:rsidR="00C82A63" w:rsidRPr="00D64E15" w:rsidRDefault="00C82A63" w:rsidP="0057750C">
            <w:pPr>
              <w:jc w:val="center"/>
              <w:rPr>
                <w:b/>
              </w:rPr>
            </w:pPr>
            <w:r w:rsidRPr="00D64E15">
              <w:rPr>
                <w:b/>
              </w:rPr>
              <w:t>С 17.11.2016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Филиалы Сберегательного банка Российской Федерации, иные кредитные организации на территории муниципального образования по письменному указанию избирательной комиссии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 xml:space="preserve">Предоставление участковыми избирательными комиссиями в соответствующую избирательную комиссию финансовых отчетов 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 9 ст. 49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pStyle w:val="BodyText"/>
              <w:spacing w:after="60"/>
              <w:jc w:val="center"/>
            </w:pPr>
            <w:r w:rsidRPr="00D64E15">
              <w:t>Не позднее чем через 10 дней со дня голосования</w:t>
            </w:r>
          </w:p>
          <w:p w:rsidR="00C82A63" w:rsidRPr="00D64E15" w:rsidRDefault="00C82A63" w:rsidP="0057750C">
            <w:pPr>
              <w:pStyle w:val="BodyText"/>
              <w:spacing w:after="60"/>
              <w:jc w:val="center"/>
              <w:rPr>
                <w:b/>
              </w:rPr>
            </w:pPr>
            <w:r w:rsidRPr="00D64E15">
              <w:rPr>
                <w:b/>
              </w:rPr>
              <w:t>Не позднее  28.09.2016</w:t>
            </w:r>
          </w:p>
          <w:p w:rsidR="00C82A63" w:rsidRPr="00D64E15" w:rsidRDefault="00C82A63" w:rsidP="0057750C">
            <w:pPr>
              <w:jc w:val="both"/>
            </w:pP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УИК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 xml:space="preserve">Предоставление ОИК в ИКМО финансовых отчетов 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 9 ст. 49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Не позднее чем через 35 дней со дня официального опубликования результатов выборов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ОИК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>Предоставление в представительный орган муниципального образования финансовых отчетов о расходовании средств местного бюджета, выделенных на подготовку и проведение выборов в органы местного самоуправления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 9 ст. 49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Не позднее чем через 60 дней со дня  официального опубликования общих результатов выборов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ИКМО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 xml:space="preserve">Представление итогового финансового отчета 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 9 ст. 51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Зарегистрированные кандидаты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 xml:space="preserve">Передача копий итоговых финансовых отчетов кандидатов, избирательных объединений в средства массовой информации 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 10 ст. 51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Не позднее чем через 5 дней со дня их получения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 xml:space="preserve"> ОИК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>Перечисление неизрасходованных денежных средств избирательного счета после дня голосования гражданам и юридическим лицам, пропорционально вложенным средствам за вычетом расходов на пересылку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 1 ст. 52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До представления итогового финансового отчета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Зарегистрированные кандидаты кандидатов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>Осуществление проверки достоверности сведений, указанных гражданами и  юридическими лицами при внесении или перечислении пожертвований  в избирательные фонды и сообщение о результатах проверки в соответствующую избирательную комиссию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 12 ст. 51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В пятидневный срок со дня поступления представления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лиц, либо уполномоченные в сфере регистрации некоммерческих организаций</w:t>
            </w:r>
          </w:p>
        </w:tc>
      </w:tr>
      <w:tr w:rsidR="00C82A63" w:rsidRPr="00D64E15" w:rsidTr="0057750C">
        <w:trPr>
          <w:trHeight w:val="472"/>
        </w:trPr>
        <w:tc>
          <w:tcPr>
            <w:tcW w:w="10222" w:type="dxa"/>
            <w:gridSpan w:val="5"/>
          </w:tcPr>
          <w:p w:rsidR="00C82A63" w:rsidRPr="00D64E15" w:rsidRDefault="00C82A63" w:rsidP="0057750C">
            <w:pPr>
              <w:jc w:val="center"/>
              <w:rPr>
                <w:b/>
              </w:rPr>
            </w:pPr>
            <w:r w:rsidRPr="00D64E15">
              <w:rPr>
                <w:b/>
              </w:rPr>
              <w:t xml:space="preserve">ПОМЕЩЕНИЕ ДЛЯ ГОЛОСОВАНИЯ 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widowControl w:val="0"/>
              <w:jc w:val="both"/>
            </w:pPr>
            <w:r w:rsidRPr="00D64E15">
              <w:t xml:space="preserve">Безвозмездное предоставление в распоряжение участковых избирательных комиссий помещений для голосования </w:t>
            </w:r>
          </w:p>
          <w:p w:rsidR="00C82A63" w:rsidRPr="00D64E15" w:rsidRDefault="00C82A63" w:rsidP="0057750C">
            <w:pPr>
              <w:widowControl w:val="0"/>
              <w:jc w:val="both"/>
            </w:pPr>
            <w:r w:rsidRPr="00D64E15">
              <w:t>(п. 1 ст. 54 ЗКО)</w:t>
            </w:r>
          </w:p>
          <w:p w:rsidR="00C82A63" w:rsidRPr="00D64E15" w:rsidRDefault="00C82A63" w:rsidP="0057750C">
            <w:pPr>
              <w:widowControl w:val="0"/>
              <w:jc w:val="both"/>
            </w:pP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C82A63" w:rsidRPr="0057750C" w:rsidRDefault="00C82A63" w:rsidP="00AF74A5">
            <w:pPr>
              <w:pStyle w:val="Heading4"/>
              <w:keepNext w:val="0"/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750C"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  <w:t>главы местных администраций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widowControl w:val="0"/>
              <w:jc w:val="both"/>
            </w:pPr>
            <w:r w:rsidRPr="00D64E15">
              <w:t>Оказание содействия участковым избирательным комиссиям в реализации их полномочий:</w:t>
            </w:r>
          </w:p>
          <w:p w:rsidR="00C82A63" w:rsidRPr="00D64E15" w:rsidRDefault="00C82A63" w:rsidP="0057750C">
            <w:pPr>
              <w:widowControl w:val="0"/>
              <w:jc w:val="both"/>
            </w:pPr>
            <w:r w:rsidRPr="00D64E15">
              <w:t xml:space="preserve">-обеспечение охраны помещений для голосования </w:t>
            </w:r>
          </w:p>
          <w:p w:rsidR="00C82A63" w:rsidRPr="00D64E15" w:rsidRDefault="00C82A63" w:rsidP="0057750C">
            <w:pPr>
              <w:widowControl w:val="0"/>
            </w:pPr>
            <w:r w:rsidRPr="00D64E15">
              <w:t>и избирательной документации;</w:t>
            </w:r>
          </w:p>
          <w:p w:rsidR="00C82A63" w:rsidRPr="00D64E15" w:rsidRDefault="00C82A63" w:rsidP="0057750C">
            <w:pPr>
              <w:widowControl w:val="0"/>
              <w:jc w:val="both"/>
            </w:pPr>
          </w:p>
          <w:p w:rsidR="00C82A63" w:rsidRPr="00D64E15" w:rsidRDefault="00C82A63" w:rsidP="0057750C">
            <w:pPr>
              <w:widowControl w:val="0"/>
              <w:jc w:val="both"/>
            </w:pPr>
            <w:r w:rsidRPr="00D64E15">
              <w:t xml:space="preserve">-предоставление на безвозмездной основе помещений, транспортных средств, средств связи и технического оборудования  </w:t>
            </w:r>
          </w:p>
          <w:p w:rsidR="00C82A63" w:rsidRPr="00D64E15" w:rsidRDefault="00C82A63" w:rsidP="0057750C">
            <w:pPr>
              <w:widowControl w:val="0"/>
              <w:jc w:val="both"/>
            </w:pPr>
            <w:r w:rsidRPr="00D64E15">
              <w:t>(п. 16,17 ст. 20 ФЗ)</w:t>
            </w:r>
          </w:p>
          <w:p w:rsidR="00C82A63" w:rsidRPr="00D64E15" w:rsidRDefault="00C82A63" w:rsidP="0057750C">
            <w:pPr>
              <w:widowControl w:val="0"/>
              <w:jc w:val="both"/>
            </w:pP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widowControl w:val="0"/>
              <w:jc w:val="center"/>
              <w:rPr>
                <w:bCs/>
              </w:rPr>
            </w:pPr>
            <w:r w:rsidRPr="00D64E15">
              <w:rPr>
                <w:bCs/>
              </w:rPr>
              <w:t xml:space="preserve">со дня получения участковыми комиссиями бюллетеней и до передачи их на хранение в ИКМО, </w:t>
            </w:r>
            <w:r w:rsidRPr="00D64E15">
              <w:t>ОИК, ТИК</w:t>
            </w:r>
          </w:p>
          <w:p w:rsidR="00C82A63" w:rsidRPr="00D64E15" w:rsidRDefault="00C82A63" w:rsidP="0057750C">
            <w:pPr>
              <w:widowControl w:val="0"/>
              <w:ind w:right="-108"/>
              <w:jc w:val="center"/>
              <w:rPr>
                <w:bCs/>
              </w:rPr>
            </w:pPr>
          </w:p>
          <w:p w:rsidR="00C82A63" w:rsidRPr="00D64E15" w:rsidRDefault="00C82A63" w:rsidP="0057750C">
            <w:pPr>
              <w:widowControl w:val="0"/>
              <w:ind w:right="-108"/>
              <w:jc w:val="center"/>
              <w:rPr>
                <w:b/>
                <w:bCs/>
              </w:rPr>
            </w:pPr>
            <w:r w:rsidRPr="00D64E15">
              <w:rPr>
                <w:bCs/>
              </w:rPr>
              <w:t>со дня работы участковой избирательной комиссии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widowControl w:val="0"/>
              <w:jc w:val="center"/>
            </w:pPr>
            <w:r w:rsidRPr="00D64E15">
              <w:t xml:space="preserve">государственные органы, органы местного самоуправления, </w:t>
            </w:r>
          </w:p>
          <w:p w:rsidR="00C82A63" w:rsidRPr="00D64E15" w:rsidRDefault="00C82A63" w:rsidP="0057750C">
            <w:pPr>
              <w:widowControl w:val="0"/>
              <w:jc w:val="center"/>
            </w:pPr>
            <w:r w:rsidRPr="00D64E15">
              <w:t>государственные и муниципальные учреждения, а также их должностные лица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pStyle w:val="Header"/>
              <w:widowControl w:val="0"/>
              <w:jc w:val="both"/>
            </w:pPr>
            <w:r w:rsidRPr="00D64E15">
              <w:t xml:space="preserve">Оборудование в помещении для голосования либо непосредственно перед ним информационного стенда для размещения информации обо всех кандидатах, внесенных в избирательный бюллетень, образец заполнения избирательного бюллетеня без указаний фамилий зарегистрированных кандидатов, наименований избирательных объединений, выдвинувших зарегистрированных кандидатов </w:t>
            </w:r>
          </w:p>
          <w:p w:rsidR="00C82A63" w:rsidRPr="00D64E15" w:rsidRDefault="00C82A63" w:rsidP="0057750C">
            <w:pPr>
              <w:widowControl w:val="0"/>
              <w:jc w:val="both"/>
            </w:pPr>
            <w:r w:rsidRPr="00D64E15">
              <w:t>(п. 3,6 ст. 54 ЗКО)</w:t>
            </w:r>
          </w:p>
          <w:p w:rsidR="00C82A63" w:rsidRPr="00D64E15" w:rsidRDefault="00C82A63" w:rsidP="0057750C">
            <w:pPr>
              <w:pStyle w:val="Header"/>
              <w:widowControl w:val="0"/>
              <w:jc w:val="both"/>
            </w:pP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widowControl w:val="0"/>
              <w:ind w:left="71"/>
              <w:jc w:val="center"/>
              <w:rPr>
                <w:b/>
                <w:i/>
              </w:rPr>
            </w:pPr>
          </w:p>
        </w:tc>
        <w:tc>
          <w:tcPr>
            <w:tcW w:w="3008" w:type="dxa"/>
          </w:tcPr>
          <w:p w:rsidR="00C82A63" w:rsidRPr="00D64E15" w:rsidRDefault="00C82A63" w:rsidP="0057750C">
            <w:pPr>
              <w:widowControl w:val="0"/>
              <w:jc w:val="center"/>
            </w:pPr>
            <w:r w:rsidRPr="00D64E15">
              <w:t>ИКМО, ОИК, УИК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pStyle w:val="Header"/>
              <w:widowControl w:val="0"/>
              <w:jc w:val="both"/>
            </w:pPr>
            <w:r w:rsidRPr="00D64E15">
              <w:t>Определение избирательных участков, где в помещении для голосования либо непосредственно перед ним на информационном стенде будет размещена информация для избирателей, являющихся инвалидами по зрению, выполненная крупным шрифтом и (или) с применением рельефно-точечного шрифта Брайля</w:t>
            </w:r>
          </w:p>
          <w:p w:rsidR="00C82A63" w:rsidRPr="00D64E15" w:rsidRDefault="00C82A63" w:rsidP="0057750C">
            <w:pPr>
              <w:widowControl w:val="0"/>
              <w:jc w:val="both"/>
            </w:pPr>
            <w:r w:rsidRPr="00D64E15">
              <w:t>(п.19 ст.30, п. 5-1 ст. 54 ЗКО)</w:t>
            </w:r>
          </w:p>
          <w:p w:rsidR="00C82A63" w:rsidRPr="00D64E15" w:rsidRDefault="00C82A63" w:rsidP="0057750C">
            <w:pPr>
              <w:pStyle w:val="Header"/>
              <w:widowControl w:val="0"/>
              <w:jc w:val="both"/>
            </w:pP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widowControl w:val="0"/>
              <w:ind w:left="71"/>
              <w:jc w:val="center"/>
            </w:pPr>
            <w:r w:rsidRPr="00D64E15">
              <w:t>не позднее чем за 15 дней до дня голосования</w:t>
            </w:r>
          </w:p>
          <w:p w:rsidR="00C82A63" w:rsidRPr="00D64E15" w:rsidRDefault="00C82A63" w:rsidP="0057750C">
            <w:pPr>
              <w:widowControl w:val="0"/>
              <w:ind w:left="71"/>
              <w:jc w:val="center"/>
            </w:pPr>
            <w:r w:rsidRPr="00D64E15">
              <w:t xml:space="preserve">не позднее </w:t>
            </w:r>
            <w:r w:rsidRPr="00D64E15">
              <w:rPr>
                <w:b/>
              </w:rPr>
              <w:t>02.09.2016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widowControl w:val="0"/>
              <w:jc w:val="center"/>
            </w:pPr>
            <w:r w:rsidRPr="00D64E15">
              <w:t xml:space="preserve">ИКМО совместно с ОИК 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widowControl w:val="0"/>
              <w:jc w:val="both"/>
            </w:pPr>
            <w:r w:rsidRPr="00D64E15">
              <w:t xml:space="preserve">Определение решениями избирательных комиссий необходимого количества переносных ящиков для обеспечения голосования вне помещения для голосования в день голосования </w:t>
            </w:r>
          </w:p>
          <w:p w:rsidR="00C82A63" w:rsidRPr="00D64E15" w:rsidRDefault="00C82A63" w:rsidP="0057750C">
            <w:pPr>
              <w:widowControl w:val="0"/>
              <w:jc w:val="both"/>
            </w:pPr>
            <w:r w:rsidRPr="00D64E15">
              <w:t>(п.п.8, 8-1 ст.58 ЗКО)</w:t>
            </w:r>
          </w:p>
          <w:p w:rsidR="00C82A63" w:rsidRPr="00D64E15" w:rsidRDefault="00C82A63" w:rsidP="0057750C">
            <w:pPr>
              <w:widowControl w:val="0"/>
              <w:jc w:val="both"/>
            </w:pP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widowControl w:val="0"/>
              <w:rPr>
                <w:b/>
                <w:bCs/>
                <w:i/>
              </w:rPr>
            </w:pPr>
          </w:p>
        </w:tc>
        <w:tc>
          <w:tcPr>
            <w:tcW w:w="3008" w:type="dxa"/>
          </w:tcPr>
          <w:p w:rsidR="00C82A63" w:rsidRPr="0057750C" w:rsidRDefault="00C82A63" w:rsidP="00AF74A5">
            <w:pPr>
              <w:pStyle w:val="Heading4"/>
              <w:keepNext w:val="0"/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750C">
              <w:rPr>
                <w:rFonts w:ascii="Times New Roman" w:hAnsi="Times New Roman"/>
                <w:b w:val="0"/>
                <w:sz w:val="24"/>
                <w:szCs w:val="24"/>
              </w:rPr>
              <w:t>ОИК</w:t>
            </w:r>
          </w:p>
        </w:tc>
      </w:tr>
      <w:tr w:rsidR="00C82A63" w:rsidRPr="00D64E15" w:rsidTr="0057750C">
        <w:trPr>
          <w:trHeight w:val="569"/>
        </w:trPr>
        <w:tc>
          <w:tcPr>
            <w:tcW w:w="10222" w:type="dxa"/>
            <w:gridSpan w:val="5"/>
            <w:vAlign w:val="center"/>
          </w:tcPr>
          <w:p w:rsidR="00C82A63" w:rsidRPr="00D64E15" w:rsidRDefault="00C82A63" w:rsidP="0057750C">
            <w:pPr>
              <w:jc w:val="center"/>
              <w:rPr>
                <w:b/>
              </w:rPr>
            </w:pPr>
            <w:r w:rsidRPr="00D64E15">
              <w:rPr>
                <w:b/>
              </w:rPr>
              <w:t xml:space="preserve">ОТКРЕПИТЕЛЬНЫЕ УДОСТОВЕРЕНИЯ И ИЗБИРАТЕЛЬНЫЕ БЮЛЛЕТЕНИ 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>Утверждение текста открепительного удостоверения, числа открепительных удостоверений, форм реестра выдачи открепительных удостоверений, определение способов защиты открепительных удостоверений от подделки при их изготовлении (ст. 55-1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за 60 дней до дня голосования  </w:t>
            </w:r>
          </w:p>
          <w:p w:rsidR="00C82A63" w:rsidRPr="00D64E15" w:rsidRDefault="00C82A63" w:rsidP="0057750C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5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чем 19.07.2016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ИКМО</w:t>
            </w:r>
          </w:p>
          <w:p w:rsidR="00C82A63" w:rsidRPr="00D64E15" w:rsidRDefault="00C82A63" w:rsidP="0057750C">
            <w:pPr>
              <w:jc w:val="center"/>
            </w:pP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rPr>
                <w:rStyle w:val="211pt"/>
                <w:sz w:val="24"/>
              </w:rPr>
              <w:t>Передача открепительных удостоверений в участковые избирательные комиссии</w:t>
            </w:r>
            <w:r w:rsidRPr="00D64E15">
              <w:t xml:space="preserve"> (п. 9 ст. 80 20-ФЗ)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autoSpaceDE w:val="0"/>
              <w:autoSpaceDN w:val="0"/>
              <w:adjustRightInd w:val="0"/>
              <w:ind w:hanging="6"/>
              <w:jc w:val="center"/>
            </w:pPr>
            <w:r w:rsidRPr="00D64E15">
              <w:t>за 10 дней до дня голосования</w:t>
            </w:r>
          </w:p>
          <w:p w:rsidR="00C82A63" w:rsidRPr="00D64E15" w:rsidRDefault="00C82A63" w:rsidP="0057750C">
            <w:pPr>
              <w:autoSpaceDE w:val="0"/>
              <w:autoSpaceDN w:val="0"/>
              <w:adjustRightInd w:val="0"/>
              <w:ind w:hanging="6"/>
              <w:jc w:val="center"/>
            </w:pPr>
          </w:p>
          <w:p w:rsidR="00C82A63" w:rsidRPr="00D64E15" w:rsidRDefault="00C82A63" w:rsidP="0057750C">
            <w:pPr>
              <w:autoSpaceDE w:val="0"/>
              <w:autoSpaceDN w:val="0"/>
              <w:adjustRightInd w:val="0"/>
              <w:ind w:hanging="6"/>
              <w:jc w:val="center"/>
              <w:rPr>
                <w:b/>
              </w:rPr>
            </w:pPr>
            <w:r w:rsidRPr="00D64E15">
              <w:rPr>
                <w:b/>
              </w:rPr>
              <w:t>не позднее 07.09.2016</w:t>
            </w:r>
          </w:p>
          <w:p w:rsidR="00C82A63" w:rsidRPr="00D64E15" w:rsidRDefault="00C82A63" w:rsidP="0057750C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 xml:space="preserve">ИКМО, ОИК 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>Выдача открепительных удостоверений избирателям (ст. 55-1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соответствующей избирательной комиссии (за 45 - 11 дней до дня голосования) </w:t>
            </w:r>
            <w:r w:rsidRPr="00D64E15">
              <w:rPr>
                <w:rFonts w:ascii="Times New Roman" w:hAnsi="Times New Roman" w:cs="Times New Roman"/>
                <w:b/>
                <w:sz w:val="24"/>
                <w:szCs w:val="24"/>
              </w:rPr>
              <w:t>с 03.08.2016 по 06.09.2016</w:t>
            </w:r>
          </w:p>
          <w:p w:rsidR="00C82A63" w:rsidRPr="00D64E15" w:rsidRDefault="00C82A63" w:rsidP="005775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63" w:rsidRPr="00D64E15" w:rsidRDefault="00C82A63" w:rsidP="0057750C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5">
              <w:rPr>
                <w:rFonts w:ascii="Times New Roman" w:hAnsi="Times New Roman" w:cs="Times New Roman"/>
                <w:sz w:val="24"/>
                <w:szCs w:val="24"/>
              </w:rPr>
              <w:t xml:space="preserve">в участковой избирательной комиссии (за 10 и менее дней до дня голосования) </w:t>
            </w:r>
          </w:p>
          <w:p w:rsidR="00C82A63" w:rsidRPr="00D64E15" w:rsidRDefault="00C82A63" w:rsidP="0057750C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E15">
              <w:rPr>
                <w:rFonts w:ascii="Times New Roman" w:hAnsi="Times New Roman" w:cs="Times New Roman"/>
                <w:b/>
                <w:sz w:val="24"/>
                <w:szCs w:val="24"/>
              </w:rPr>
              <w:t>с 07.</w:t>
            </w:r>
            <w:r w:rsidRPr="00D64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09.2016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 xml:space="preserve">ИКМО, ОИК </w:t>
            </w:r>
          </w:p>
          <w:p w:rsidR="00C82A63" w:rsidRPr="00D64E15" w:rsidRDefault="00C82A63" w:rsidP="0057750C">
            <w:pPr>
              <w:jc w:val="center"/>
            </w:pPr>
          </w:p>
          <w:p w:rsidR="00C82A63" w:rsidRPr="00D64E15" w:rsidRDefault="00C82A63" w:rsidP="0057750C">
            <w:pPr>
              <w:jc w:val="center"/>
            </w:pPr>
          </w:p>
          <w:p w:rsidR="00C82A63" w:rsidRPr="00D64E15" w:rsidRDefault="00C82A63" w:rsidP="0057750C">
            <w:pPr>
              <w:jc w:val="center"/>
            </w:pPr>
          </w:p>
          <w:p w:rsidR="00C82A63" w:rsidRPr="00D64E15" w:rsidRDefault="00C82A63" w:rsidP="0057750C">
            <w:pPr>
              <w:jc w:val="center"/>
            </w:pPr>
          </w:p>
          <w:p w:rsidR="00C82A63" w:rsidRPr="00D64E15" w:rsidRDefault="00C82A63" w:rsidP="0057750C">
            <w:pPr>
              <w:jc w:val="center"/>
            </w:pPr>
          </w:p>
          <w:p w:rsidR="00C82A63" w:rsidRPr="00D64E15" w:rsidRDefault="00C82A63" w:rsidP="0057750C">
            <w:pPr>
              <w:jc w:val="center"/>
            </w:pPr>
          </w:p>
          <w:p w:rsidR="00C82A63" w:rsidRPr="00D64E15" w:rsidRDefault="00C82A63" w:rsidP="0057750C">
            <w:pPr>
              <w:jc w:val="center"/>
            </w:pPr>
          </w:p>
          <w:p w:rsidR="00C82A63" w:rsidRPr="00D64E15" w:rsidRDefault="00C82A63" w:rsidP="0057750C">
            <w:pPr>
              <w:jc w:val="center"/>
            </w:pPr>
            <w:r w:rsidRPr="00D64E15">
              <w:t>УИК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5">
              <w:rPr>
                <w:rFonts w:ascii="Times New Roman" w:hAnsi="Times New Roman" w:cs="Times New Roman"/>
                <w:sz w:val="24"/>
                <w:szCs w:val="24"/>
              </w:rPr>
              <w:t>Выдача открепительных удостоверений избирателям в случае проведения досрочного голосования на избирательных участках, образованных в труднодоступных или отдаленных местностях (ст. 55-1 ЗКО)</w:t>
            </w:r>
          </w:p>
          <w:p w:rsidR="00C82A63" w:rsidRPr="00D64E15" w:rsidRDefault="00C82A63" w:rsidP="0057750C">
            <w:pPr>
              <w:jc w:val="both"/>
            </w:pP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5">
              <w:rPr>
                <w:rFonts w:ascii="Times New Roman" w:hAnsi="Times New Roman" w:cs="Times New Roman"/>
                <w:sz w:val="24"/>
                <w:szCs w:val="24"/>
              </w:rPr>
              <w:t>за 45 - 21 день до дня голосования</w:t>
            </w:r>
          </w:p>
          <w:p w:rsidR="00C82A63" w:rsidRPr="00D64E15" w:rsidRDefault="00C82A63" w:rsidP="0057750C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5">
              <w:rPr>
                <w:rFonts w:ascii="Times New Roman" w:hAnsi="Times New Roman" w:cs="Times New Roman"/>
                <w:b/>
                <w:sz w:val="24"/>
                <w:szCs w:val="24"/>
              </w:rPr>
              <w:t>с 03.08.2016 по 27.08.2016</w:t>
            </w:r>
          </w:p>
          <w:p w:rsidR="00C82A63" w:rsidRPr="00D64E15" w:rsidRDefault="00C82A63" w:rsidP="0057750C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A63" w:rsidRPr="00D64E15" w:rsidRDefault="00C82A63" w:rsidP="0057750C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E15">
              <w:rPr>
                <w:rFonts w:ascii="Times New Roman" w:hAnsi="Times New Roman" w:cs="Times New Roman"/>
                <w:sz w:val="24"/>
                <w:szCs w:val="24"/>
              </w:rPr>
              <w:t>за 20 и менее дней до дня голосования (дня проведения досрочного голосования)</w:t>
            </w:r>
          </w:p>
          <w:p w:rsidR="00C82A63" w:rsidRPr="00D64E15" w:rsidRDefault="00C82A63" w:rsidP="0057750C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5">
              <w:rPr>
                <w:rFonts w:ascii="Times New Roman" w:hAnsi="Times New Roman" w:cs="Times New Roman"/>
                <w:b/>
                <w:sz w:val="24"/>
                <w:szCs w:val="24"/>
              </w:rPr>
              <w:t>с 28.08.2016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ИКМО</w:t>
            </w:r>
          </w:p>
          <w:p w:rsidR="00C82A63" w:rsidRPr="00D64E15" w:rsidRDefault="00C82A63" w:rsidP="0057750C">
            <w:pPr>
              <w:jc w:val="center"/>
            </w:pPr>
          </w:p>
          <w:p w:rsidR="00C82A63" w:rsidRPr="00D64E15" w:rsidRDefault="00C82A63" w:rsidP="0057750C">
            <w:pPr>
              <w:jc w:val="center"/>
            </w:pPr>
          </w:p>
          <w:p w:rsidR="00C82A63" w:rsidRPr="00D64E15" w:rsidRDefault="00C82A63" w:rsidP="0057750C">
            <w:pPr>
              <w:jc w:val="center"/>
            </w:pPr>
          </w:p>
          <w:p w:rsidR="00C82A63" w:rsidRPr="00D64E15" w:rsidRDefault="00C82A63" w:rsidP="0057750C">
            <w:pPr>
              <w:jc w:val="center"/>
            </w:pPr>
          </w:p>
          <w:p w:rsidR="00C82A63" w:rsidRPr="00D64E15" w:rsidRDefault="00C82A63" w:rsidP="0057750C">
            <w:pPr>
              <w:jc w:val="center"/>
            </w:pPr>
          </w:p>
          <w:p w:rsidR="00C82A63" w:rsidRPr="00D64E15" w:rsidRDefault="00C82A63" w:rsidP="0057750C">
            <w:pPr>
              <w:jc w:val="center"/>
            </w:pPr>
          </w:p>
          <w:p w:rsidR="00C82A63" w:rsidRPr="00D64E15" w:rsidRDefault="00C82A63" w:rsidP="0057750C">
            <w:pPr>
              <w:jc w:val="center"/>
            </w:pPr>
          </w:p>
          <w:p w:rsidR="00C82A63" w:rsidRPr="00D64E15" w:rsidRDefault="00C82A63" w:rsidP="0057750C">
            <w:pPr>
              <w:jc w:val="center"/>
            </w:pPr>
            <w:r w:rsidRPr="00D64E15">
              <w:t>УИК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  <w:r w:rsidRPr="00D64E15">
              <w:t>и</w:t>
            </w: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 xml:space="preserve">Утверждение степени защиты  избирательного бюллетеня </w:t>
            </w:r>
          </w:p>
          <w:p w:rsidR="00C82A63" w:rsidRPr="00D64E15" w:rsidRDefault="00C82A63" w:rsidP="0057750C">
            <w:pPr>
              <w:jc w:val="both"/>
            </w:pPr>
            <w:r w:rsidRPr="00D64E15">
              <w:t>(ст. 18, п. 3 ст. 55 ЗКО, ст. 8 ЗКО о комиссиях)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  <w:rPr>
                <w:bCs/>
              </w:rPr>
            </w:pPr>
            <w:r w:rsidRPr="00D64E15">
              <w:rPr>
                <w:bCs/>
              </w:rPr>
              <w:t>Не позднее чем за 20 дней до дня голосования</w:t>
            </w:r>
          </w:p>
          <w:p w:rsidR="00C82A63" w:rsidRPr="00D64E15" w:rsidRDefault="00C82A63" w:rsidP="0057750C">
            <w:pPr>
              <w:jc w:val="center"/>
              <w:rPr>
                <w:bCs/>
              </w:rPr>
            </w:pPr>
          </w:p>
          <w:p w:rsidR="00C82A63" w:rsidRPr="00D64E15" w:rsidRDefault="00C82A63" w:rsidP="0057750C">
            <w:pPr>
              <w:jc w:val="center"/>
              <w:rPr>
                <w:b/>
              </w:rPr>
            </w:pPr>
            <w:r w:rsidRPr="00D64E15">
              <w:rPr>
                <w:b/>
              </w:rPr>
              <w:t>Не позднее 28.08.2016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Избирательная комиссия Кемеровской области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 xml:space="preserve">Утверждение формы, текста и количества избирательных бюллетеней 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 4 ст. 55 ЗКО)</w:t>
            </w:r>
          </w:p>
        </w:tc>
        <w:tc>
          <w:tcPr>
            <w:tcW w:w="2246" w:type="dxa"/>
            <w:gridSpan w:val="2"/>
          </w:tcPr>
          <w:p w:rsidR="00C82A63" w:rsidRDefault="00C82A63" w:rsidP="0057750C">
            <w:pPr>
              <w:jc w:val="center"/>
              <w:rPr>
                <w:bCs/>
              </w:rPr>
            </w:pPr>
            <w:r w:rsidRPr="00154D02">
              <w:rPr>
                <w:bCs/>
              </w:rPr>
              <w:t xml:space="preserve">Не позднее чем за 25 дней до дня голосования </w:t>
            </w:r>
          </w:p>
          <w:p w:rsidR="00C82A63" w:rsidRDefault="00C82A63" w:rsidP="0057750C">
            <w:pPr>
              <w:jc w:val="center"/>
              <w:rPr>
                <w:bCs/>
              </w:rPr>
            </w:pPr>
          </w:p>
          <w:p w:rsidR="00C82A63" w:rsidRPr="00154D02" w:rsidRDefault="00C82A63" w:rsidP="0057750C">
            <w:pPr>
              <w:jc w:val="center"/>
              <w:rPr>
                <w:b/>
              </w:rPr>
            </w:pPr>
            <w:r w:rsidRPr="00154D02">
              <w:rPr>
                <w:b/>
              </w:rPr>
              <w:t>Не позднее 23.08.2016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ОИК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>Изготовление избирательных бюллетеней</w:t>
            </w:r>
          </w:p>
          <w:p w:rsidR="00C82A63" w:rsidRPr="00D64E15" w:rsidRDefault="00C82A63" w:rsidP="0057750C">
            <w:pPr>
              <w:jc w:val="both"/>
            </w:pPr>
            <w:r w:rsidRPr="00D64E15">
              <w:t>(ст. 55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После утверждения формы, текста, числа, порядка осуществления контроля за изготовлением бюллетеней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Полиграфическая организация по решению ИКМО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widowControl w:val="0"/>
              <w:snapToGrid w:val="0"/>
              <w:jc w:val="both"/>
            </w:pPr>
            <w:r w:rsidRPr="00D64E15">
              <w:t>Изготовление специальных трафаретов для самостоятельного заполнения бюллетеня избирателями, являющимися инвалидами по зрению, в том числе с применением рельефно-точечного шрифта Брайля. Избирательные участки, для которых изготавливаются такие трафареты, определяются ИКМО</w:t>
            </w:r>
          </w:p>
          <w:p w:rsidR="00C82A63" w:rsidRPr="00D64E15" w:rsidRDefault="00C82A63" w:rsidP="0057750C">
            <w:pPr>
              <w:widowControl w:val="0"/>
              <w:snapToGrid w:val="0"/>
              <w:jc w:val="both"/>
            </w:pPr>
            <w:r w:rsidRPr="00D64E15">
              <w:t>(п.3-1 ст. 55 ЗКО)</w:t>
            </w:r>
          </w:p>
          <w:p w:rsidR="00C82A63" w:rsidRPr="00D64E15" w:rsidRDefault="00C82A63" w:rsidP="0057750C">
            <w:pPr>
              <w:widowControl w:val="0"/>
              <w:snapToGrid w:val="0"/>
              <w:jc w:val="both"/>
            </w:pP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008" w:type="dxa"/>
          </w:tcPr>
          <w:p w:rsidR="00C82A63" w:rsidRPr="00D64E15" w:rsidRDefault="00C82A63" w:rsidP="0057750C">
            <w:pPr>
              <w:widowControl w:val="0"/>
              <w:jc w:val="center"/>
            </w:pPr>
            <w:r w:rsidRPr="00D64E15">
              <w:t>ИКМО</w:t>
            </w:r>
          </w:p>
          <w:p w:rsidR="00C82A63" w:rsidRPr="00D64E15" w:rsidRDefault="00C82A63" w:rsidP="0057750C">
            <w:pPr>
              <w:widowControl w:val="0"/>
              <w:jc w:val="center"/>
            </w:pP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widowControl w:val="0"/>
              <w:snapToGrid w:val="0"/>
              <w:jc w:val="both"/>
            </w:pPr>
            <w:r w:rsidRPr="00D64E15">
              <w:t>Передача полиграфической организацией ИКМО  изготовленных бюллетеней по акту</w:t>
            </w:r>
          </w:p>
          <w:p w:rsidR="00C82A63" w:rsidRPr="00D64E15" w:rsidRDefault="00C82A63" w:rsidP="0057750C">
            <w:pPr>
              <w:widowControl w:val="0"/>
              <w:snapToGrid w:val="0"/>
              <w:jc w:val="both"/>
            </w:pPr>
          </w:p>
          <w:p w:rsidR="00C82A63" w:rsidRPr="00D64E15" w:rsidRDefault="00C82A63" w:rsidP="0057750C">
            <w:pPr>
              <w:widowControl w:val="0"/>
              <w:snapToGrid w:val="0"/>
              <w:jc w:val="both"/>
            </w:pPr>
            <w:r w:rsidRPr="00D64E15">
              <w:t>Уничтожение при выявлении излишних и выбракованных избирательных бюллетеней (изготовленных с нарушением требований к изготовлению) с составлением соответствующего акта</w:t>
            </w:r>
          </w:p>
          <w:p w:rsidR="00C82A63" w:rsidRPr="00D64E15" w:rsidRDefault="00C82A63" w:rsidP="0057750C">
            <w:pPr>
              <w:widowControl w:val="0"/>
              <w:snapToGrid w:val="0"/>
              <w:jc w:val="both"/>
            </w:pPr>
            <w:r w:rsidRPr="00D64E15">
              <w:t xml:space="preserve">(п. 12 ст. 55 ЗКО) 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widowControl w:val="0"/>
              <w:jc w:val="center"/>
            </w:pPr>
            <w:r w:rsidRPr="00D64E15">
              <w:t>после передачи упакованных в пачки избирательных бюллетеней в количестве, соответствующем контракту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widowControl w:val="0"/>
              <w:jc w:val="center"/>
            </w:pPr>
            <w:r w:rsidRPr="00D64E15">
              <w:t>Полиграфическая организация,</w:t>
            </w:r>
          </w:p>
          <w:p w:rsidR="00C82A63" w:rsidRPr="00D64E15" w:rsidRDefault="00C82A63" w:rsidP="0057750C">
            <w:pPr>
              <w:widowControl w:val="0"/>
              <w:jc w:val="center"/>
            </w:pPr>
            <w:r w:rsidRPr="00D64E15">
              <w:t>ИКМО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>Передача избирательных бюллетеней в ОИК, УИК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 13 ст. 55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В срок, установленный ИКМО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ИКМО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>Передача избирательных бюллетеней в УИК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 14 ст. 55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Не позднее чем за 1 день до дня голосования</w:t>
            </w:r>
          </w:p>
          <w:p w:rsidR="00C82A63" w:rsidRPr="00D64E15" w:rsidRDefault="00C82A63" w:rsidP="0057750C">
            <w:pPr>
              <w:jc w:val="center"/>
              <w:rPr>
                <w:b/>
              </w:rPr>
            </w:pPr>
          </w:p>
          <w:p w:rsidR="00C82A63" w:rsidRPr="00D64E15" w:rsidRDefault="00C82A63" w:rsidP="0057750C">
            <w:pPr>
              <w:jc w:val="center"/>
            </w:pPr>
            <w:r w:rsidRPr="00D64E15">
              <w:rPr>
                <w:b/>
              </w:rPr>
              <w:t>Не позднее 16.09.2016</w:t>
            </w:r>
          </w:p>
          <w:p w:rsidR="00C82A63" w:rsidRPr="00D64E15" w:rsidRDefault="00C82A63" w:rsidP="0057750C">
            <w:pPr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ОИК</w:t>
            </w:r>
          </w:p>
        </w:tc>
      </w:tr>
      <w:tr w:rsidR="00C82A63" w:rsidRPr="00D64E15" w:rsidTr="0057750C">
        <w:trPr>
          <w:trHeight w:val="698"/>
        </w:trPr>
        <w:tc>
          <w:tcPr>
            <w:tcW w:w="10222" w:type="dxa"/>
            <w:gridSpan w:val="5"/>
          </w:tcPr>
          <w:p w:rsidR="00C82A63" w:rsidRPr="00D64E15" w:rsidRDefault="00C82A63" w:rsidP="0057750C">
            <w:pPr>
              <w:jc w:val="center"/>
            </w:pPr>
            <w:r w:rsidRPr="00D64E15">
              <w:rPr>
                <w:b/>
              </w:rPr>
              <w:t>ГОЛОСОВАНИЕ, УСТАНОВЛЕНИЕ И ОПУБЛИКОВАНИЕ РЕЗУЛЬТАТОВ ВЫБОРОВ</w:t>
            </w:r>
          </w:p>
        </w:tc>
      </w:tr>
      <w:tr w:rsidR="00C82A63" w:rsidRPr="00D64E15" w:rsidTr="0057750C">
        <w:trPr>
          <w:trHeight w:val="1478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>Оповещение избирателей о дне,  времени и месте голосования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 2 ст. 56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  <w:rPr>
                <w:bCs/>
              </w:rPr>
            </w:pPr>
            <w:r w:rsidRPr="00D64E15">
              <w:rPr>
                <w:bCs/>
              </w:rPr>
              <w:t>Не позднее чем за 10 дней до дня голосования</w:t>
            </w:r>
          </w:p>
          <w:p w:rsidR="00C82A63" w:rsidRPr="00D64E15" w:rsidRDefault="00C82A63" w:rsidP="0057750C">
            <w:pPr>
              <w:jc w:val="center"/>
              <w:rPr>
                <w:b/>
                <w:bCs/>
              </w:rPr>
            </w:pPr>
          </w:p>
          <w:p w:rsidR="00C82A63" w:rsidRPr="00D64E15" w:rsidRDefault="00C82A63" w:rsidP="0057750C">
            <w:pPr>
              <w:jc w:val="center"/>
              <w:rPr>
                <w:b/>
                <w:bCs/>
              </w:rPr>
            </w:pPr>
            <w:r w:rsidRPr="00D64E15">
              <w:rPr>
                <w:b/>
                <w:bCs/>
              </w:rPr>
              <w:t>Не позднее 07.09.2016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ОИК, УИК</w:t>
            </w:r>
          </w:p>
        </w:tc>
      </w:tr>
      <w:tr w:rsidR="00C82A63" w:rsidRPr="00D64E15" w:rsidTr="0057750C">
        <w:trPr>
          <w:trHeight w:val="880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>Проведение голосования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 1 ст.56 ЗКО, п. 1 ст. 81 20-ФЗ)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  <w:rPr>
                <w:b/>
              </w:rPr>
            </w:pPr>
            <w:r w:rsidRPr="00D64E15">
              <w:rPr>
                <w:b/>
              </w:rPr>
              <w:t>18.09. 2016</w:t>
            </w:r>
          </w:p>
          <w:p w:rsidR="00C82A63" w:rsidRPr="00D64E15" w:rsidRDefault="00C82A63" w:rsidP="0057750C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08:00 до 20:00 часов по местному времени </w:t>
            </w:r>
          </w:p>
          <w:p w:rsidR="00C82A63" w:rsidRPr="00D64E15" w:rsidRDefault="00C82A63" w:rsidP="0057750C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E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4E15">
              <w:rPr>
                <w:rFonts w:ascii="Times New Roman" w:hAnsi="Times New Roman" w:cs="Times New Roman"/>
                <w:bCs/>
                <w:sz w:val="24"/>
                <w:szCs w:val="24"/>
              </w:rPr>
              <w:t>время начала голосования может быть перенесено на более раннее время, но не более чем на два часа)</w:t>
            </w:r>
          </w:p>
          <w:p w:rsidR="00C82A63" w:rsidRPr="00D64E15" w:rsidRDefault="00C82A63" w:rsidP="0057750C">
            <w:pPr>
              <w:jc w:val="center"/>
            </w:pP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Избиратели, УИК</w:t>
            </w:r>
          </w:p>
        </w:tc>
      </w:tr>
      <w:tr w:rsidR="00C82A63" w:rsidRPr="00D64E15" w:rsidTr="0057750C">
        <w:trPr>
          <w:trHeight w:val="83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r w:rsidRPr="00D64E15">
              <w:t>Подача письменного заявления или устного обращения (в том числе переданного при содействии других лиц) о предоставлении возможности проголосовать вне помещения для голосования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(п.5 ст.58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 xml:space="preserve">В течение 10 дней до дня голосования, но не позднее чем за шесть часов до окончания времени голосования </w:t>
            </w:r>
          </w:p>
          <w:p w:rsidR="00C82A63" w:rsidRPr="00D64E15" w:rsidRDefault="00C82A63" w:rsidP="0057750C">
            <w:pPr>
              <w:jc w:val="center"/>
            </w:pPr>
            <w:r w:rsidRPr="00D64E15">
              <w:rPr>
                <w:b/>
              </w:rPr>
              <w:t>С 08.09.2016 до 14:00 часов 18.09.2016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Избиратели, УИК</w:t>
            </w:r>
          </w:p>
        </w:tc>
      </w:tr>
      <w:tr w:rsidR="00C82A63" w:rsidRPr="00D64E15" w:rsidTr="0057750C">
        <w:trPr>
          <w:trHeight w:val="1256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r w:rsidRPr="00D64E15">
              <w:t>Проведение досрочного голосования в труднодоступных и отдаленных местностях (п.п.13, 14 ст. 57)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Не ранее чем за 20 дней до дня голосования</w:t>
            </w:r>
          </w:p>
          <w:p w:rsidR="00C82A63" w:rsidRPr="00D64E15" w:rsidRDefault="00C82A63" w:rsidP="0057750C">
            <w:pPr>
              <w:jc w:val="center"/>
            </w:pPr>
          </w:p>
          <w:p w:rsidR="00C82A63" w:rsidRPr="00D64E15" w:rsidRDefault="00C82A63" w:rsidP="0057750C">
            <w:pPr>
              <w:jc w:val="center"/>
              <w:rPr>
                <w:b/>
              </w:rPr>
            </w:pPr>
            <w:r w:rsidRPr="00D64E15">
              <w:rPr>
                <w:b/>
              </w:rPr>
              <w:t xml:space="preserve">Не ранее  28.08.2016 </w:t>
            </w:r>
          </w:p>
        </w:tc>
        <w:tc>
          <w:tcPr>
            <w:tcW w:w="3008" w:type="dxa"/>
          </w:tcPr>
          <w:p w:rsidR="00C82A63" w:rsidRPr="00D64E15" w:rsidRDefault="00C82A63" w:rsidP="0057750C">
            <w:r w:rsidRPr="00D64E15">
              <w:t>УИК по решению ИКМО</w:t>
            </w:r>
          </w:p>
          <w:p w:rsidR="00C82A63" w:rsidRPr="00D64E15" w:rsidRDefault="00C82A63" w:rsidP="0057750C"/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 xml:space="preserve">Подсчет голосов избирателей и составление протоколов об итогах голосования </w:t>
            </w:r>
          </w:p>
          <w:p w:rsidR="00C82A63" w:rsidRPr="00D64E15" w:rsidRDefault="00C82A63" w:rsidP="0057750C">
            <w:pPr>
              <w:jc w:val="both"/>
            </w:pPr>
            <w:r w:rsidRPr="00D64E15">
              <w:t>(ст. 60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Сразу после окончания времени голосования без перерыва до установления итогов голосования на избирательном участке</w:t>
            </w:r>
          </w:p>
          <w:p w:rsidR="00C82A63" w:rsidRPr="00D64E15" w:rsidRDefault="00C82A63" w:rsidP="0057750C">
            <w:pPr>
              <w:jc w:val="both"/>
            </w:pP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УИК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widowControl w:val="0"/>
              <w:jc w:val="both"/>
            </w:pPr>
            <w:r w:rsidRPr="00D64E15">
              <w:t>Выдача заверенных копий протоколов участковых избирательных комиссий об итогах голосования членам комиссии, наблюдателям, иным лицам, указанным в  п. 3 ст. 30 ФЗ, п. 3 ст. 21, п. 27 ст. 60 ЗКО)</w:t>
            </w:r>
          </w:p>
          <w:p w:rsidR="00C82A63" w:rsidRPr="00D64E15" w:rsidRDefault="00C82A63" w:rsidP="0057750C">
            <w:pPr>
              <w:widowControl w:val="0"/>
              <w:jc w:val="both"/>
            </w:pP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widowControl w:val="0"/>
              <w:jc w:val="center"/>
              <w:rPr>
                <w:bCs/>
              </w:rPr>
            </w:pPr>
            <w:r w:rsidRPr="00D64E15">
              <w:rPr>
                <w:bCs/>
              </w:rPr>
              <w:t xml:space="preserve">немедленно </w:t>
            </w:r>
          </w:p>
          <w:p w:rsidR="00C82A63" w:rsidRPr="00D64E15" w:rsidRDefault="00C82A63" w:rsidP="0057750C">
            <w:pPr>
              <w:widowControl w:val="0"/>
              <w:jc w:val="center"/>
              <w:rPr>
                <w:bCs/>
              </w:rPr>
            </w:pPr>
            <w:r w:rsidRPr="00D64E15">
              <w:rPr>
                <w:bCs/>
              </w:rPr>
              <w:t>после подписания протокола</w:t>
            </w:r>
          </w:p>
          <w:p w:rsidR="00C82A63" w:rsidRPr="00D64E15" w:rsidRDefault="00C82A63" w:rsidP="0057750C">
            <w:pPr>
              <w:widowControl w:val="0"/>
              <w:jc w:val="center"/>
              <w:rPr>
                <w:bCs/>
              </w:rPr>
            </w:pPr>
            <w:r w:rsidRPr="00D64E15">
              <w:rPr>
                <w:bCs/>
              </w:rPr>
              <w:t>об итогах голосования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widowControl w:val="0"/>
              <w:jc w:val="center"/>
            </w:pPr>
            <w:r w:rsidRPr="00D64E15">
              <w:t>УИК при обращении соответствующих лиц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pStyle w:val="Header"/>
              <w:widowControl w:val="0"/>
              <w:jc w:val="both"/>
            </w:pPr>
            <w:r w:rsidRPr="00D64E15">
              <w:t xml:space="preserve">Направление в ОИК первых экземпляров протоколов участковой избирательной комиссии об итогах голосования </w:t>
            </w:r>
          </w:p>
          <w:p w:rsidR="00C82A63" w:rsidRPr="00D64E15" w:rsidRDefault="00C82A63" w:rsidP="0057750C">
            <w:pPr>
              <w:widowControl w:val="0"/>
              <w:jc w:val="both"/>
              <w:rPr>
                <w:highlight w:val="yellow"/>
              </w:rPr>
            </w:pPr>
            <w:r w:rsidRPr="00D64E15">
              <w:t>(п. 28 ст. 60 ЗКО)</w:t>
            </w:r>
          </w:p>
          <w:p w:rsidR="00C82A63" w:rsidRPr="00D64E15" w:rsidRDefault="00C82A63" w:rsidP="0057750C">
            <w:pPr>
              <w:pStyle w:val="Header"/>
              <w:widowControl w:val="0"/>
              <w:jc w:val="both"/>
            </w:pP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widowControl w:val="0"/>
              <w:ind w:left="71"/>
              <w:jc w:val="center"/>
            </w:pPr>
            <w:r w:rsidRPr="00D64E15">
              <w:t>незамедлительно после подписания протокола всеми членами УИК</w:t>
            </w:r>
          </w:p>
          <w:p w:rsidR="00C82A63" w:rsidRPr="00D64E15" w:rsidRDefault="00C82A63" w:rsidP="0057750C">
            <w:pPr>
              <w:widowControl w:val="0"/>
              <w:ind w:left="71"/>
              <w:jc w:val="center"/>
            </w:pPr>
            <w:r w:rsidRPr="00D64E15">
              <w:t>с правом решающего голоса</w:t>
            </w:r>
          </w:p>
          <w:p w:rsidR="00C82A63" w:rsidRPr="00D64E15" w:rsidRDefault="00C82A63" w:rsidP="0057750C">
            <w:pPr>
              <w:widowControl w:val="0"/>
              <w:ind w:left="71"/>
              <w:jc w:val="center"/>
            </w:pPr>
            <w:r w:rsidRPr="00D64E15">
              <w:t>и выдачи его заверенных копий лицам, имеющим право на получение этих копий</w:t>
            </w:r>
          </w:p>
          <w:p w:rsidR="00C82A63" w:rsidRPr="00D64E15" w:rsidRDefault="00C82A63" w:rsidP="0057750C">
            <w:pPr>
              <w:widowControl w:val="0"/>
              <w:ind w:left="71"/>
              <w:jc w:val="center"/>
            </w:pPr>
          </w:p>
        </w:tc>
        <w:tc>
          <w:tcPr>
            <w:tcW w:w="3008" w:type="dxa"/>
          </w:tcPr>
          <w:p w:rsidR="00C82A63" w:rsidRPr="00D64E15" w:rsidRDefault="00C82A63" w:rsidP="0057750C">
            <w:pPr>
              <w:widowControl w:val="0"/>
              <w:jc w:val="center"/>
            </w:pPr>
            <w:r w:rsidRPr="00D64E15">
              <w:t>УИК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>Размещение данных протоколов УИК об итогах голосования в информационно-телекоммуникационной сети общего пользования «Интернет» в порядке, определяемом Центральной избирательной комиссией Российской Федерации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 31 ст. 60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both"/>
            </w:pPr>
            <w:r w:rsidRPr="00D64E15">
              <w:t>По мере введения протоколов в ГАС «Выборы», но не позднее одних суток после принятия решения о результатах выборов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 xml:space="preserve">ИКМО, ОИК 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>Установление итогов голосования и определение результатов выборов на основании данных протоколов об итогах голосования, полученных от нижестоящих комиссий</w:t>
            </w:r>
          </w:p>
          <w:p w:rsidR="00C82A63" w:rsidRPr="00D64E15" w:rsidRDefault="00C82A63" w:rsidP="0057750C">
            <w:pPr>
              <w:jc w:val="both"/>
            </w:pPr>
            <w:r w:rsidRPr="00D64E15">
              <w:t>(ст. 61, 62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После поступления протоколов об итогах голосования от нижестоящих избирательных комиссий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ИКМО, ОИК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>Направление в средства массовой информации общих данных о результатах выборов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 2 ст. 64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В течение суток после определения результатов выборов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ИКМО, ОИК</w:t>
            </w:r>
          </w:p>
        </w:tc>
      </w:tr>
      <w:tr w:rsidR="00C82A63" w:rsidRPr="00D64E15" w:rsidTr="0057750C"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 xml:space="preserve">Официальное опубликование результатов выборов, а также данных о числе голосов избирателей, полученных каждым из кандидатов, поданных за каждый зарегистрированный список кандидатов 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 3 ст. 64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Не позднее чем через один месяц со дня голосования</w:t>
            </w: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ОИК</w:t>
            </w:r>
          </w:p>
        </w:tc>
      </w:tr>
      <w:tr w:rsidR="00C82A63" w:rsidRPr="00D64E15" w:rsidTr="0057750C">
        <w:trPr>
          <w:trHeight w:val="1653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>Опубликование полных данных протоколов о результатах выборов, об итогах голосования избирательных комиссий, действующих на территории округа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 4 ст. 64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Осуществляется в течение 2 месяцев со дня голосования</w:t>
            </w:r>
          </w:p>
          <w:p w:rsidR="00C82A63" w:rsidRPr="00D64E15" w:rsidRDefault="00C82A63" w:rsidP="0057750C">
            <w:pPr>
              <w:jc w:val="both"/>
            </w:pP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>
              <w:t>ИКМО,</w:t>
            </w:r>
            <w:r w:rsidRPr="00D64E15">
              <w:t xml:space="preserve"> ОИК</w:t>
            </w:r>
          </w:p>
        </w:tc>
      </w:tr>
      <w:tr w:rsidR="00C82A63" w:rsidRPr="00D64E15" w:rsidTr="0057750C">
        <w:trPr>
          <w:trHeight w:val="1120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pPr>
              <w:jc w:val="both"/>
            </w:pPr>
            <w:r w:rsidRPr="00D64E15">
              <w:t>Хранение избирательных бюллетеней,  списков избирателей и подписных листов с подписями избирателей</w:t>
            </w:r>
          </w:p>
          <w:p w:rsidR="00C82A63" w:rsidRPr="00D64E15" w:rsidRDefault="00C82A63" w:rsidP="0057750C">
            <w:pPr>
              <w:jc w:val="both"/>
            </w:pPr>
            <w:r w:rsidRPr="00D64E15">
              <w:t>(п.6 ст. 62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В течение  одного года со дня официального опубликования итогов голосования и результатов выборов</w:t>
            </w:r>
          </w:p>
          <w:p w:rsidR="00C82A63" w:rsidRPr="00D64E15" w:rsidRDefault="00C82A63" w:rsidP="0057750C">
            <w:pPr>
              <w:jc w:val="both"/>
            </w:pP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ИКМО</w:t>
            </w:r>
          </w:p>
        </w:tc>
      </w:tr>
      <w:tr w:rsidR="00C82A63" w:rsidRPr="00D64E15" w:rsidTr="0057750C">
        <w:trPr>
          <w:trHeight w:val="1120"/>
        </w:trPr>
        <w:tc>
          <w:tcPr>
            <w:tcW w:w="648" w:type="dxa"/>
          </w:tcPr>
          <w:p w:rsidR="00C82A63" w:rsidRPr="00D64E15" w:rsidRDefault="00C82A63" w:rsidP="00D64E15">
            <w:pPr>
              <w:numPr>
                <w:ilvl w:val="0"/>
                <w:numId w:val="4"/>
              </w:numPr>
            </w:pPr>
          </w:p>
        </w:tc>
        <w:tc>
          <w:tcPr>
            <w:tcW w:w="4320" w:type="dxa"/>
          </w:tcPr>
          <w:p w:rsidR="00C82A63" w:rsidRPr="00D64E15" w:rsidRDefault="00C82A63" w:rsidP="0057750C">
            <w:r w:rsidRPr="00D64E15">
              <w:t>Хранение прот</w:t>
            </w:r>
            <w:r>
              <w:t xml:space="preserve">околов об итогах голосования и </w:t>
            </w:r>
            <w:r w:rsidRPr="00D64E15">
              <w:t>сводных таблиц, с последующей передачей в архив</w:t>
            </w:r>
          </w:p>
          <w:p w:rsidR="00C82A63" w:rsidRPr="00D64E15" w:rsidRDefault="00C82A63" w:rsidP="0057750C">
            <w:r w:rsidRPr="00D64E15">
              <w:t>(п.6 ст.62 ЗКО)</w:t>
            </w:r>
          </w:p>
        </w:tc>
        <w:tc>
          <w:tcPr>
            <w:tcW w:w="2246" w:type="dxa"/>
            <w:gridSpan w:val="2"/>
          </w:tcPr>
          <w:p w:rsidR="00C82A63" w:rsidRPr="00D64E15" w:rsidRDefault="00C82A63" w:rsidP="0057750C">
            <w:pPr>
              <w:jc w:val="center"/>
            </w:pPr>
            <w:r w:rsidRPr="00D64E15">
              <w:t>В течение одного года со дня объявления даты следующих выборов того же уровня</w:t>
            </w:r>
          </w:p>
          <w:p w:rsidR="00C82A63" w:rsidRPr="00D64E15" w:rsidRDefault="00C82A63" w:rsidP="0057750C">
            <w:pPr>
              <w:jc w:val="center"/>
            </w:pPr>
          </w:p>
        </w:tc>
        <w:tc>
          <w:tcPr>
            <w:tcW w:w="3008" w:type="dxa"/>
          </w:tcPr>
          <w:p w:rsidR="00C82A63" w:rsidRPr="00D64E15" w:rsidRDefault="00C82A63" w:rsidP="0057750C">
            <w:pPr>
              <w:jc w:val="center"/>
            </w:pPr>
            <w:r w:rsidRPr="00D64E15">
              <w:t>ИКМО</w:t>
            </w:r>
          </w:p>
        </w:tc>
      </w:tr>
    </w:tbl>
    <w:p w:rsidR="00C82A63" w:rsidRPr="00D64E15" w:rsidRDefault="00C82A63" w:rsidP="00D64E15">
      <w:pPr>
        <w:rPr>
          <w:b/>
        </w:rPr>
      </w:pPr>
    </w:p>
    <w:p w:rsidR="00C82A63" w:rsidRPr="00D64E15" w:rsidRDefault="00C82A63" w:rsidP="00937F1D">
      <w:pPr>
        <w:ind w:firstLine="567"/>
      </w:pPr>
    </w:p>
    <w:sectPr w:rsidR="00C82A63" w:rsidRPr="00D64E15" w:rsidSect="00EA7C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8" w:right="851" w:bottom="539" w:left="1077" w:header="397" w:footer="284" w:gutter="0"/>
      <w:pgNumType w:start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A63" w:rsidRDefault="00C82A63">
      <w:r>
        <w:separator/>
      </w:r>
    </w:p>
  </w:endnote>
  <w:endnote w:type="continuationSeparator" w:id="0">
    <w:p w:rsidR="00C82A63" w:rsidRDefault="00C82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63" w:rsidRDefault="00C82A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63" w:rsidRDefault="00C82A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63" w:rsidRDefault="00C82A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A63" w:rsidRDefault="00C82A63">
      <w:r>
        <w:separator/>
      </w:r>
    </w:p>
  </w:footnote>
  <w:footnote w:type="continuationSeparator" w:id="0">
    <w:p w:rsidR="00C82A63" w:rsidRDefault="00C82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63" w:rsidRDefault="00C82A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63" w:rsidRDefault="00C82A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63" w:rsidRDefault="00C82A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98001B"/>
    <w:multiLevelType w:val="multilevel"/>
    <w:tmpl w:val="CB12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F914F5"/>
    <w:multiLevelType w:val="hybridMultilevel"/>
    <w:tmpl w:val="776E1C4C"/>
    <w:lvl w:ilvl="0" w:tplc="89785E9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8A33F6"/>
    <w:multiLevelType w:val="hybridMultilevel"/>
    <w:tmpl w:val="6156905C"/>
    <w:lvl w:ilvl="0" w:tplc="A28C74B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62F5F0F"/>
    <w:multiLevelType w:val="hybridMultilevel"/>
    <w:tmpl w:val="8C90FCFA"/>
    <w:lvl w:ilvl="0" w:tplc="BFE0848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6E3"/>
    <w:rsid w:val="00000056"/>
    <w:rsid w:val="0000107E"/>
    <w:rsid w:val="00001103"/>
    <w:rsid w:val="00002A5A"/>
    <w:rsid w:val="000032B2"/>
    <w:rsid w:val="000033F5"/>
    <w:rsid w:val="0000361C"/>
    <w:rsid w:val="0000379B"/>
    <w:rsid w:val="000045AC"/>
    <w:rsid w:val="00004A60"/>
    <w:rsid w:val="00004ECB"/>
    <w:rsid w:val="000050B8"/>
    <w:rsid w:val="000052F7"/>
    <w:rsid w:val="0000550B"/>
    <w:rsid w:val="00005A25"/>
    <w:rsid w:val="00005D66"/>
    <w:rsid w:val="00006049"/>
    <w:rsid w:val="00006885"/>
    <w:rsid w:val="00006F85"/>
    <w:rsid w:val="00007AD7"/>
    <w:rsid w:val="00010076"/>
    <w:rsid w:val="000102C8"/>
    <w:rsid w:val="000107A7"/>
    <w:rsid w:val="00010861"/>
    <w:rsid w:val="00010AA6"/>
    <w:rsid w:val="00010C5B"/>
    <w:rsid w:val="00010CAC"/>
    <w:rsid w:val="00011129"/>
    <w:rsid w:val="000114C9"/>
    <w:rsid w:val="00011796"/>
    <w:rsid w:val="000117ED"/>
    <w:rsid w:val="00011FA3"/>
    <w:rsid w:val="000127BB"/>
    <w:rsid w:val="000130FE"/>
    <w:rsid w:val="00013252"/>
    <w:rsid w:val="00013810"/>
    <w:rsid w:val="00013F86"/>
    <w:rsid w:val="00014141"/>
    <w:rsid w:val="000143B3"/>
    <w:rsid w:val="00014583"/>
    <w:rsid w:val="000146B3"/>
    <w:rsid w:val="000149A2"/>
    <w:rsid w:val="00014A4E"/>
    <w:rsid w:val="00014E38"/>
    <w:rsid w:val="000156A4"/>
    <w:rsid w:val="000157EF"/>
    <w:rsid w:val="00015861"/>
    <w:rsid w:val="00015946"/>
    <w:rsid w:val="00015F1B"/>
    <w:rsid w:val="00015FD9"/>
    <w:rsid w:val="0001650C"/>
    <w:rsid w:val="0001680E"/>
    <w:rsid w:val="00016D8E"/>
    <w:rsid w:val="00017617"/>
    <w:rsid w:val="00017656"/>
    <w:rsid w:val="0001796F"/>
    <w:rsid w:val="00017CDD"/>
    <w:rsid w:val="00020297"/>
    <w:rsid w:val="00020447"/>
    <w:rsid w:val="0002071B"/>
    <w:rsid w:val="0002086D"/>
    <w:rsid w:val="00020A93"/>
    <w:rsid w:val="000211BE"/>
    <w:rsid w:val="0002129F"/>
    <w:rsid w:val="00021473"/>
    <w:rsid w:val="000214F3"/>
    <w:rsid w:val="000216FE"/>
    <w:rsid w:val="0002173A"/>
    <w:rsid w:val="000217F5"/>
    <w:rsid w:val="00021BAE"/>
    <w:rsid w:val="0002227D"/>
    <w:rsid w:val="0002273B"/>
    <w:rsid w:val="000229A2"/>
    <w:rsid w:val="00023917"/>
    <w:rsid w:val="00023B8B"/>
    <w:rsid w:val="00023C58"/>
    <w:rsid w:val="00023D6E"/>
    <w:rsid w:val="00023DE9"/>
    <w:rsid w:val="0002406C"/>
    <w:rsid w:val="000245DE"/>
    <w:rsid w:val="000246A0"/>
    <w:rsid w:val="00024C20"/>
    <w:rsid w:val="000255AB"/>
    <w:rsid w:val="00025841"/>
    <w:rsid w:val="00025CFD"/>
    <w:rsid w:val="00025D0B"/>
    <w:rsid w:val="00025DD3"/>
    <w:rsid w:val="00026295"/>
    <w:rsid w:val="00026359"/>
    <w:rsid w:val="00026665"/>
    <w:rsid w:val="00026A34"/>
    <w:rsid w:val="00026BBB"/>
    <w:rsid w:val="00026DF2"/>
    <w:rsid w:val="00027069"/>
    <w:rsid w:val="00027250"/>
    <w:rsid w:val="0002788E"/>
    <w:rsid w:val="00027964"/>
    <w:rsid w:val="00027CA6"/>
    <w:rsid w:val="000301AF"/>
    <w:rsid w:val="00030463"/>
    <w:rsid w:val="000305D1"/>
    <w:rsid w:val="0003060C"/>
    <w:rsid w:val="0003067C"/>
    <w:rsid w:val="000308A5"/>
    <w:rsid w:val="000309D4"/>
    <w:rsid w:val="00030E42"/>
    <w:rsid w:val="00031480"/>
    <w:rsid w:val="0003170E"/>
    <w:rsid w:val="000318D1"/>
    <w:rsid w:val="000319C3"/>
    <w:rsid w:val="00031A12"/>
    <w:rsid w:val="0003246A"/>
    <w:rsid w:val="000324AC"/>
    <w:rsid w:val="000325D9"/>
    <w:rsid w:val="00032994"/>
    <w:rsid w:val="000333C3"/>
    <w:rsid w:val="0003371A"/>
    <w:rsid w:val="00033C7A"/>
    <w:rsid w:val="00033D89"/>
    <w:rsid w:val="00033DA5"/>
    <w:rsid w:val="0003457A"/>
    <w:rsid w:val="00034F19"/>
    <w:rsid w:val="00035176"/>
    <w:rsid w:val="00035B8F"/>
    <w:rsid w:val="00035F0B"/>
    <w:rsid w:val="00036231"/>
    <w:rsid w:val="0003632C"/>
    <w:rsid w:val="000364AF"/>
    <w:rsid w:val="00036693"/>
    <w:rsid w:val="00036B18"/>
    <w:rsid w:val="00036B61"/>
    <w:rsid w:val="00036E86"/>
    <w:rsid w:val="00037232"/>
    <w:rsid w:val="000377D3"/>
    <w:rsid w:val="000379B0"/>
    <w:rsid w:val="00037F2B"/>
    <w:rsid w:val="000402BE"/>
    <w:rsid w:val="00040716"/>
    <w:rsid w:val="000407E8"/>
    <w:rsid w:val="00040BE5"/>
    <w:rsid w:val="00041158"/>
    <w:rsid w:val="00041417"/>
    <w:rsid w:val="00041498"/>
    <w:rsid w:val="00041D4D"/>
    <w:rsid w:val="00041DB3"/>
    <w:rsid w:val="00042290"/>
    <w:rsid w:val="00042CCE"/>
    <w:rsid w:val="00043516"/>
    <w:rsid w:val="000443AC"/>
    <w:rsid w:val="000443D4"/>
    <w:rsid w:val="000449E2"/>
    <w:rsid w:val="00044CE9"/>
    <w:rsid w:val="0004545F"/>
    <w:rsid w:val="00045C6C"/>
    <w:rsid w:val="00045C8F"/>
    <w:rsid w:val="00045DC4"/>
    <w:rsid w:val="00046BF8"/>
    <w:rsid w:val="00046D82"/>
    <w:rsid w:val="00046FE1"/>
    <w:rsid w:val="00047068"/>
    <w:rsid w:val="00047295"/>
    <w:rsid w:val="00047719"/>
    <w:rsid w:val="00047AC7"/>
    <w:rsid w:val="000502F1"/>
    <w:rsid w:val="0005078C"/>
    <w:rsid w:val="00050BFF"/>
    <w:rsid w:val="00050C6D"/>
    <w:rsid w:val="00050FBA"/>
    <w:rsid w:val="0005105C"/>
    <w:rsid w:val="0005147E"/>
    <w:rsid w:val="00051753"/>
    <w:rsid w:val="00051841"/>
    <w:rsid w:val="00051888"/>
    <w:rsid w:val="00051E29"/>
    <w:rsid w:val="00052462"/>
    <w:rsid w:val="00052F31"/>
    <w:rsid w:val="00053B3F"/>
    <w:rsid w:val="00053BC0"/>
    <w:rsid w:val="00053C45"/>
    <w:rsid w:val="00053CEA"/>
    <w:rsid w:val="000543AA"/>
    <w:rsid w:val="00054781"/>
    <w:rsid w:val="00054894"/>
    <w:rsid w:val="000548C3"/>
    <w:rsid w:val="00054D45"/>
    <w:rsid w:val="000550BC"/>
    <w:rsid w:val="000551FD"/>
    <w:rsid w:val="0005521A"/>
    <w:rsid w:val="00055269"/>
    <w:rsid w:val="00055C65"/>
    <w:rsid w:val="000565EA"/>
    <w:rsid w:val="00056615"/>
    <w:rsid w:val="00056D0B"/>
    <w:rsid w:val="00057108"/>
    <w:rsid w:val="000574DA"/>
    <w:rsid w:val="000575D1"/>
    <w:rsid w:val="00057804"/>
    <w:rsid w:val="000601C9"/>
    <w:rsid w:val="000604D9"/>
    <w:rsid w:val="000607A5"/>
    <w:rsid w:val="00060845"/>
    <w:rsid w:val="00061490"/>
    <w:rsid w:val="00061528"/>
    <w:rsid w:val="00061A7A"/>
    <w:rsid w:val="00061F03"/>
    <w:rsid w:val="00061F05"/>
    <w:rsid w:val="00062A88"/>
    <w:rsid w:val="00062A90"/>
    <w:rsid w:val="0006348A"/>
    <w:rsid w:val="00063885"/>
    <w:rsid w:val="000641AF"/>
    <w:rsid w:val="00064222"/>
    <w:rsid w:val="00065412"/>
    <w:rsid w:val="00065711"/>
    <w:rsid w:val="00065847"/>
    <w:rsid w:val="00065E5C"/>
    <w:rsid w:val="00065E87"/>
    <w:rsid w:val="00065F9D"/>
    <w:rsid w:val="0006658E"/>
    <w:rsid w:val="00066664"/>
    <w:rsid w:val="000669BC"/>
    <w:rsid w:val="00066A41"/>
    <w:rsid w:val="00066DC5"/>
    <w:rsid w:val="00066E4A"/>
    <w:rsid w:val="0006735B"/>
    <w:rsid w:val="0006771A"/>
    <w:rsid w:val="000678C5"/>
    <w:rsid w:val="00067AD7"/>
    <w:rsid w:val="00070926"/>
    <w:rsid w:val="000709C0"/>
    <w:rsid w:val="00070E9E"/>
    <w:rsid w:val="0007147A"/>
    <w:rsid w:val="00071717"/>
    <w:rsid w:val="0007179F"/>
    <w:rsid w:val="000717A6"/>
    <w:rsid w:val="00071998"/>
    <w:rsid w:val="00071E5E"/>
    <w:rsid w:val="000722B5"/>
    <w:rsid w:val="000722CA"/>
    <w:rsid w:val="000724F9"/>
    <w:rsid w:val="0007282A"/>
    <w:rsid w:val="00072BE1"/>
    <w:rsid w:val="00072DCF"/>
    <w:rsid w:val="0007307A"/>
    <w:rsid w:val="000739F8"/>
    <w:rsid w:val="00073DDF"/>
    <w:rsid w:val="00074062"/>
    <w:rsid w:val="00074214"/>
    <w:rsid w:val="000742ED"/>
    <w:rsid w:val="00074401"/>
    <w:rsid w:val="000749D4"/>
    <w:rsid w:val="000751C0"/>
    <w:rsid w:val="00075347"/>
    <w:rsid w:val="00075DFB"/>
    <w:rsid w:val="000763F4"/>
    <w:rsid w:val="00076403"/>
    <w:rsid w:val="00076A03"/>
    <w:rsid w:val="00076B2C"/>
    <w:rsid w:val="00076C83"/>
    <w:rsid w:val="00076F64"/>
    <w:rsid w:val="000771DD"/>
    <w:rsid w:val="000771DE"/>
    <w:rsid w:val="00077DE3"/>
    <w:rsid w:val="00077E92"/>
    <w:rsid w:val="00077EF1"/>
    <w:rsid w:val="00077FDE"/>
    <w:rsid w:val="00080091"/>
    <w:rsid w:val="000807E8"/>
    <w:rsid w:val="00080832"/>
    <w:rsid w:val="0008087F"/>
    <w:rsid w:val="00080F2E"/>
    <w:rsid w:val="000815BF"/>
    <w:rsid w:val="00081A02"/>
    <w:rsid w:val="00081B5E"/>
    <w:rsid w:val="00081D56"/>
    <w:rsid w:val="00082122"/>
    <w:rsid w:val="00083439"/>
    <w:rsid w:val="00083AC7"/>
    <w:rsid w:val="00084000"/>
    <w:rsid w:val="0008400D"/>
    <w:rsid w:val="0008451E"/>
    <w:rsid w:val="00084CEF"/>
    <w:rsid w:val="00084D1D"/>
    <w:rsid w:val="00084E14"/>
    <w:rsid w:val="00085EAB"/>
    <w:rsid w:val="00086036"/>
    <w:rsid w:val="0008622E"/>
    <w:rsid w:val="00086E39"/>
    <w:rsid w:val="00086F4C"/>
    <w:rsid w:val="00087140"/>
    <w:rsid w:val="00087204"/>
    <w:rsid w:val="00087821"/>
    <w:rsid w:val="0008793B"/>
    <w:rsid w:val="00087CCF"/>
    <w:rsid w:val="00087E44"/>
    <w:rsid w:val="00090055"/>
    <w:rsid w:val="00090112"/>
    <w:rsid w:val="0009057D"/>
    <w:rsid w:val="00090B4C"/>
    <w:rsid w:val="00090B87"/>
    <w:rsid w:val="00091760"/>
    <w:rsid w:val="00091889"/>
    <w:rsid w:val="000919DE"/>
    <w:rsid w:val="00091AC3"/>
    <w:rsid w:val="00092489"/>
    <w:rsid w:val="000928B8"/>
    <w:rsid w:val="00092909"/>
    <w:rsid w:val="00093E6C"/>
    <w:rsid w:val="00094286"/>
    <w:rsid w:val="00094294"/>
    <w:rsid w:val="000943E9"/>
    <w:rsid w:val="000947A2"/>
    <w:rsid w:val="00094DE0"/>
    <w:rsid w:val="00094E27"/>
    <w:rsid w:val="00094E35"/>
    <w:rsid w:val="00095762"/>
    <w:rsid w:val="00095F3F"/>
    <w:rsid w:val="00096171"/>
    <w:rsid w:val="000963A9"/>
    <w:rsid w:val="000963DC"/>
    <w:rsid w:val="00096480"/>
    <w:rsid w:val="000966DA"/>
    <w:rsid w:val="0009672B"/>
    <w:rsid w:val="000967CF"/>
    <w:rsid w:val="000969FA"/>
    <w:rsid w:val="00096B9A"/>
    <w:rsid w:val="000973B3"/>
    <w:rsid w:val="0009759C"/>
    <w:rsid w:val="00097611"/>
    <w:rsid w:val="000978AB"/>
    <w:rsid w:val="00097DFD"/>
    <w:rsid w:val="000A08E7"/>
    <w:rsid w:val="000A0997"/>
    <w:rsid w:val="000A0E6A"/>
    <w:rsid w:val="000A1264"/>
    <w:rsid w:val="000A135C"/>
    <w:rsid w:val="000A1697"/>
    <w:rsid w:val="000A16CC"/>
    <w:rsid w:val="000A1A7D"/>
    <w:rsid w:val="000A1C00"/>
    <w:rsid w:val="000A1C11"/>
    <w:rsid w:val="000A1FEB"/>
    <w:rsid w:val="000A203C"/>
    <w:rsid w:val="000A2177"/>
    <w:rsid w:val="000A28D6"/>
    <w:rsid w:val="000A2AA6"/>
    <w:rsid w:val="000A37D3"/>
    <w:rsid w:val="000A3E15"/>
    <w:rsid w:val="000A3ED0"/>
    <w:rsid w:val="000A4327"/>
    <w:rsid w:val="000A44B0"/>
    <w:rsid w:val="000A4506"/>
    <w:rsid w:val="000A4591"/>
    <w:rsid w:val="000A46E3"/>
    <w:rsid w:val="000A4768"/>
    <w:rsid w:val="000A58B6"/>
    <w:rsid w:val="000A5BD5"/>
    <w:rsid w:val="000A5CA2"/>
    <w:rsid w:val="000A5DEA"/>
    <w:rsid w:val="000A5F18"/>
    <w:rsid w:val="000A686E"/>
    <w:rsid w:val="000A6E0E"/>
    <w:rsid w:val="000A7BEF"/>
    <w:rsid w:val="000A7F55"/>
    <w:rsid w:val="000B004B"/>
    <w:rsid w:val="000B0525"/>
    <w:rsid w:val="000B0693"/>
    <w:rsid w:val="000B06C5"/>
    <w:rsid w:val="000B0B64"/>
    <w:rsid w:val="000B0B90"/>
    <w:rsid w:val="000B0BC8"/>
    <w:rsid w:val="000B0D93"/>
    <w:rsid w:val="000B1426"/>
    <w:rsid w:val="000B1AF4"/>
    <w:rsid w:val="000B1B94"/>
    <w:rsid w:val="000B1BE5"/>
    <w:rsid w:val="000B22BF"/>
    <w:rsid w:val="000B22F5"/>
    <w:rsid w:val="000B254F"/>
    <w:rsid w:val="000B29D6"/>
    <w:rsid w:val="000B2D43"/>
    <w:rsid w:val="000B32AD"/>
    <w:rsid w:val="000B46B8"/>
    <w:rsid w:val="000B47DC"/>
    <w:rsid w:val="000B4A2F"/>
    <w:rsid w:val="000B4B08"/>
    <w:rsid w:val="000B4C67"/>
    <w:rsid w:val="000B4D52"/>
    <w:rsid w:val="000B4D66"/>
    <w:rsid w:val="000B4D6B"/>
    <w:rsid w:val="000B5081"/>
    <w:rsid w:val="000B51F1"/>
    <w:rsid w:val="000B5240"/>
    <w:rsid w:val="000B5283"/>
    <w:rsid w:val="000B531E"/>
    <w:rsid w:val="000B545B"/>
    <w:rsid w:val="000B58A2"/>
    <w:rsid w:val="000B59B5"/>
    <w:rsid w:val="000B5C5D"/>
    <w:rsid w:val="000B6200"/>
    <w:rsid w:val="000B6271"/>
    <w:rsid w:val="000B63E8"/>
    <w:rsid w:val="000B6A9A"/>
    <w:rsid w:val="000B6CF0"/>
    <w:rsid w:val="000B6EFE"/>
    <w:rsid w:val="000B740D"/>
    <w:rsid w:val="000B7476"/>
    <w:rsid w:val="000C01C7"/>
    <w:rsid w:val="000C099D"/>
    <w:rsid w:val="000C0DC6"/>
    <w:rsid w:val="000C0E4A"/>
    <w:rsid w:val="000C16C9"/>
    <w:rsid w:val="000C1BD1"/>
    <w:rsid w:val="000C1D43"/>
    <w:rsid w:val="000C1FF8"/>
    <w:rsid w:val="000C2222"/>
    <w:rsid w:val="000C2866"/>
    <w:rsid w:val="000C2B49"/>
    <w:rsid w:val="000C2D7B"/>
    <w:rsid w:val="000C3173"/>
    <w:rsid w:val="000C333F"/>
    <w:rsid w:val="000C337B"/>
    <w:rsid w:val="000C3480"/>
    <w:rsid w:val="000C3D74"/>
    <w:rsid w:val="000C3D8B"/>
    <w:rsid w:val="000C4131"/>
    <w:rsid w:val="000C471A"/>
    <w:rsid w:val="000C47BA"/>
    <w:rsid w:val="000C4DC0"/>
    <w:rsid w:val="000C4FEB"/>
    <w:rsid w:val="000C55A1"/>
    <w:rsid w:val="000C564B"/>
    <w:rsid w:val="000C5B0C"/>
    <w:rsid w:val="000C5E7F"/>
    <w:rsid w:val="000C6009"/>
    <w:rsid w:val="000C6256"/>
    <w:rsid w:val="000C6726"/>
    <w:rsid w:val="000C6BB8"/>
    <w:rsid w:val="000C6C2A"/>
    <w:rsid w:val="000C6E85"/>
    <w:rsid w:val="000C7C73"/>
    <w:rsid w:val="000D0067"/>
    <w:rsid w:val="000D02C5"/>
    <w:rsid w:val="000D0593"/>
    <w:rsid w:val="000D06FB"/>
    <w:rsid w:val="000D15EB"/>
    <w:rsid w:val="000D1611"/>
    <w:rsid w:val="000D17F8"/>
    <w:rsid w:val="000D1B01"/>
    <w:rsid w:val="000D1B05"/>
    <w:rsid w:val="000D2BCF"/>
    <w:rsid w:val="000D3358"/>
    <w:rsid w:val="000D36C0"/>
    <w:rsid w:val="000D3CA6"/>
    <w:rsid w:val="000D43D5"/>
    <w:rsid w:val="000D4CC4"/>
    <w:rsid w:val="000D517D"/>
    <w:rsid w:val="000D57F0"/>
    <w:rsid w:val="000D58E5"/>
    <w:rsid w:val="000D5A91"/>
    <w:rsid w:val="000D5CAC"/>
    <w:rsid w:val="000D6468"/>
    <w:rsid w:val="000D6B04"/>
    <w:rsid w:val="000D6B32"/>
    <w:rsid w:val="000D70BE"/>
    <w:rsid w:val="000D743D"/>
    <w:rsid w:val="000D76BF"/>
    <w:rsid w:val="000D7990"/>
    <w:rsid w:val="000D7F35"/>
    <w:rsid w:val="000E0580"/>
    <w:rsid w:val="000E0B44"/>
    <w:rsid w:val="000E16E4"/>
    <w:rsid w:val="000E19AE"/>
    <w:rsid w:val="000E1EA2"/>
    <w:rsid w:val="000E1FAC"/>
    <w:rsid w:val="000E25BE"/>
    <w:rsid w:val="000E2C74"/>
    <w:rsid w:val="000E2E81"/>
    <w:rsid w:val="000E30F3"/>
    <w:rsid w:val="000E3203"/>
    <w:rsid w:val="000E3EB0"/>
    <w:rsid w:val="000E3F43"/>
    <w:rsid w:val="000E48BC"/>
    <w:rsid w:val="000E4A3A"/>
    <w:rsid w:val="000E56A8"/>
    <w:rsid w:val="000E5885"/>
    <w:rsid w:val="000E5AC3"/>
    <w:rsid w:val="000E5B56"/>
    <w:rsid w:val="000E5D69"/>
    <w:rsid w:val="000E68C5"/>
    <w:rsid w:val="000E768B"/>
    <w:rsid w:val="000E7BBC"/>
    <w:rsid w:val="000E7C4D"/>
    <w:rsid w:val="000E7F0F"/>
    <w:rsid w:val="000F00A2"/>
    <w:rsid w:val="000F032E"/>
    <w:rsid w:val="000F03CC"/>
    <w:rsid w:val="000F0597"/>
    <w:rsid w:val="000F092E"/>
    <w:rsid w:val="000F14D9"/>
    <w:rsid w:val="000F186E"/>
    <w:rsid w:val="000F1C14"/>
    <w:rsid w:val="000F1C97"/>
    <w:rsid w:val="000F1F25"/>
    <w:rsid w:val="000F24F4"/>
    <w:rsid w:val="000F321F"/>
    <w:rsid w:val="000F3BE6"/>
    <w:rsid w:val="000F3C8B"/>
    <w:rsid w:val="000F3DD5"/>
    <w:rsid w:val="000F3FA0"/>
    <w:rsid w:val="000F440D"/>
    <w:rsid w:val="000F443B"/>
    <w:rsid w:val="000F48E5"/>
    <w:rsid w:val="000F4C75"/>
    <w:rsid w:val="000F5387"/>
    <w:rsid w:val="000F540D"/>
    <w:rsid w:val="000F6313"/>
    <w:rsid w:val="000F6686"/>
    <w:rsid w:val="000F6834"/>
    <w:rsid w:val="000F692E"/>
    <w:rsid w:val="000F6A6E"/>
    <w:rsid w:val="000F6C1D"/>
    <w:rsid w:val="000F6EAB"/>
    <w:rsid w:val="000F734B"/>
    <w:rsid w:val="000F73C8"/>
    <w:rsid w:val="00100ACC"/>
    <w:rsid w:val="00101569"/>
    <w:rsid w:val="001016BE"/>
    <w:rsid w:val="00101738"/>
    <w:rsid w:val="00101C76"/>
    <w:rsid w:val="00101D78"/>
    <w:rsid w:val="00101E15"/>
    <w:rsid w:val="00101F16"/>
    <w:rsid w:val="00102ABA"/>
    <w:rsid w:val="00103153"/>
    <w:rsid w:val="00103212"/>
    <w:rsid w:val="0010337C"/>
    <w:rsid w:val="0010341F"/>
    <w:rsid w:val="001034A4"/>
    <w:rsid w:val="001035A1"/>
    <w:rsid w:val="00103D9F"/>
    <w:rsid w:val="00104025"/>
    <w:rsid w:val="00104272"/>
    <w:rsid w:val="0010430B"/>
    <w:rsid w:val="001043B4"/>
    <w:rsid w:val="00105160"/>
    <w:rsid w:val="001053F7"/>
    <w:rsid w:val="00105534"/>
    <w:rsid w:val="0010637B"/>
    <w:rsid w:val="001064AD"/>
    <w:rsid w:val="00106510"/>
    <w:rsid w:val="00106839"/>
    <w:rsid w:val="00106864"/>
    <w:rsid w:val="00106BA2"/>
    <w:rsid w:val="00106FEE"/>
    <w:rsid w:val="00107966"/>
    <w:rsid w:val="00107F56"/>
    <w:rsid w:val="00107FF8"/>
    <w:rsid w:val="0011017F"/>
    <w:rsid w:val="00110201"/>
    <w:rsid w:val="0011021E"/>
    <w:rsid w:val="0011038C"/>
    <w:rsid w:val="00110991"/>
    <w:rsid w:val="00110B0D"/>
    <w:rsid w:val="00110F10"/>
    <w:rsid w:val="001110CB"/>
    <w:rsid w:val="0011119C"/>
    <w:rsid w:val="00111903"/>
    <w:rsid w:val="00112082"/>
    <w:rsid w:val="0011266C"/>
    <w:rsid w:val="00112CC6"/>
    <w:rsid w:val="00112E0E"/>
    <w:rsid w:val="00112E37"/>
    <w:rsid w:val="00113265"/>
    <w:rsid w:val="0011326A"/>
    <w:rsid w:val="001137F5"/>
    <w:rsid w:val="00113AAD"/>
    <w:rsid w:val="00113C58"/>
    <w:rsid w:val="00113C8C"/>
    <w:rsid w:val="00113F21"/>
    <w:rsid w:val="0011413D"/>
    <w:rsid w:val="00114480"/>
    <w:rsid w:val="001146DD"/>
    <w:rsid w:val="00114BCD"/>
    <w:rsid w:val="00114C59"/>
    <w:rsid w:val="00114DA9"/>
    <w:rsid w:val="00115303"/>
    <w:rsid w:val="00115A9B"/>
    <w:rsid w:val="0011606C"/>
    <w:rsid w:val="00116DEC"/>
    <w:rsid w:val="0012010C"/>
    <w:rsid w:val="001204FB"/>
    <w:rsid w:val="0012063B"/>
    <w:rsid w:val="001206E2"/>
    <w:rsid w:val="001207C3"/>
    <w:rsid w:val="00120849"/>
    <w:rsid w:val="00120A95"/>
    <w:rsid w:val="00120C76"/>
    <w:rsid w:val="00120D34"/>
    <w:rsid w:val="001210B1"/>
    <w:rsid w:val="00121666"/>
    <w:rsid w:val="00121844"/>
    <w:rsid w:val="00121FD8"/>
    <w:rsid w:val="00122170"/>
    <w:rsid w:val="001222A4"/>
    <w:rsid w:val="001222BA"/>
    <w:rsid w:val="00122956"/>
    <w:rsid w:val="00122D2C"/>
    <w:rsid w:val="00122F29"/>
    <w:rsid w:val="00123731"/>
    <w:rsid w:val="00123D4D"/>
    <w:rsid w:val="001240AB"/>
    <w:rsid w:val="00124456"/>
    <w:rsid w:val="00124AB4"/>
    <w:rsid w:val="00124AF9"/>
    <w:rsid w:val="00124CA0"/>
    <w:rsid w:val="00124E95"/>
    <w:rsid w:val="001250C6"/>
    <w:rsid w:val="001258EA"/>
    <w:rsid w:val="00125DF0"/>
    <w:rsid w:val="00125EF6"/>
    <w:rsid w:val="001260F1"/>
    <w:rsid w:val="00126292"/>
    <w:rsid w:val="00126345"/>
    <w:rsid w:val="00126848"/>
    <w:rsid w:val="00126930"/>
    <w:rsid w:val="0012737A"/>
    <w:rsid w:val="0012765A"/>
    <w:rsid w:val="00127C72"/>
    <w:rsid w:val="0013040B"/>
    <w:rsid w:val="00130B76"/>
    <w:rsid w:val="00130F9F"/>
    <w:rsid w:val="00131272"/>
    <w:rsid w:val="001317ED"/>
    <w:rsid w:val="00131EB8"/>
    <w:rsid w:val="00131F8B"/>
    <w:rsid w:val="00132835"/>
    <w:rsid w:val="0013284D"/>
    <w:rsid w:val="00132B5B"/>
    <w:rsid w:val="00132CAB"/>
    <w:rsid w:val="0013313C"/>
    <w:rsid w:val="00133BA8"/>
    <w:rsid w:val="00133CB7"/>
    <w:rsid w:val="00133F99"/>
    <w:rsid w:val="00133FB4"/>
    <w:rsid w:val="001340B1"/>
    <w:rsid w:val="001343E2"/>
    <w:rsid w:val="00134982"/>
    <w:rsid w:val="001349A9"/>
    <w:rsid w:val="00134A1D"/>
    <w:rsid w:val="00134D96"/>
    <w:rsid w:val="00134E6C"/>
    <w:rsid w:val="00134EC2"/>
    <w:rsid w:val="00134FCA"/>
    <w:rsid w:val="00135B87"/>
    <w:rsid w:val="0013611D"/>
    <w:rsid w:val="0013654F"/>
    <w:rsid w:val="00136AF5"/>
    <w:rsid w:val="00136DE0"/>
    <w:rsid w:val="00137427"/>
    <w:rsid w:val="00137568"/>
    <w:rsid w:val="00137938"/>
    <w:rsid w:val="00137C64"/>
    <w:rsid w:val="00140034"/>
    <w:rsid w:val="00140103"/>
    <w:rsid w:val="0014032C"/>
    <w:rsid w:val="001403C4"/>
    <w:rsid w:val="0014083B"/>
    <w:rsid w:val="001408EB"/>
    <w:rsid w:val="00140A6B"/>
    <w:rsid w:val="00140B25"/>
    <w:rsid w:val="00141007"/>
    <w:rsid w:val="001416AF"/>
    <w:rsid w:val="001416FD"/>
    <w:rsid w:val="00142599"/>
    <w:rsid w:val="00142979"/>
    <w:rsid w:val="0014299B"/>
    <w:rsid w:val="001431B7"/>
    <w:rsid w:val="00143562"/>
    <w:rsid w:val="00143944"/>
    <w:rsid w:val="00143F16"/>
    <w:rsid w:val="001441E3"/>
    <w:rsid w:val="00144263"/>
    <w:rsid w:val="001442B8"/>
    <w:rsid w:val="00144FDA"/>
    <w:rsid w:val="00144FF1"/>
    <w:rsid w:val="00145CBD"/>
    <w:rsid w:val="00146035"/>
    <w:rsid w:val="001464BC"/>
    <w:rsid w:val="001466D0"/>
    <w:rsid w:val="0014681F"/>
    <w:rsid w:val="0014693E"/>
    <w:rsid w:val="00146F87"/>
    <w:rsid w:val="00147074"/>
    <w:rsid w:val="0014720F"/>
    <w:rsid w:val="00147997"/>
    <w:rsid w:val="00147B0D"/>
    <w:rsid w:val="00147F56"/>
    <w:rsid w:val="001500D6"/>
    <w:rsid w:val="00150341"/>
    <w:rsid w:val="0015082D"/>
    <w:rsid w:val="00150AB5"/>
    <w:rsid w:val="001516A1"/>
    <w:rsid w:val="00151748"/>
    <w:rsid w:val="001519E1"/>
    <w:rsid w:val="00151D3E"/>
    <w:rsid w:val="00154131"/>
    <w:rsid w:val="00154152"/>
    <w:rsid w:val="0015416D"/>
    <w:rsid w:val="0015464A"/>
    <w:rsid w:val="00154D02"/>
    <w:rsid w:val="00154D14"/>
    <w:rsid w:val="00154DAF"/>
    <w:rsid w:val="00154E4E"/>
    <w:rsid w:val="0015509B"/>
    <w:rsid w:val="00155157"/>
    <w:rsid w:val="00155276"/>
    <w:rsid w:val="00155A76"/>
    <w:rsid w:val="00155AC0"/>
    <w:rsid w:val="00155E1D"/>
    <w:rsid w:val="0015626C"/>
    <w:rsid w:val="001573D7"/>
    <w:rsid w:val="00157481"/>
    <w:rsid w:val="001577E6"/>
    <w:rsid w:val="001606D8"/>
    <w:rsid w:val="00160798"/>
    <w:rsid w:val="00160936"/>
    <w:rsid w:val="00160BE1"/>
    <w:rsid w:val="001616A4"/>
    <w:rsid w:val="00161D02"/>
    <w:rsid w:val="00161E50"/>
    <w:rsid w:val="00162932"/>
    <w:rsid w:val="00163056"/>
    <w:rsid w:val="00163099"/>
    <w:rsid w:val="00163187"/>
    <w:rsid w:val="001633D6"/>
    <w:rsid w:val="001634DC"/>
    <w:rsid w:val="00163515"/>
    <w:rsid w:val="00163B0D"/>
    <w:rsid w:val="00163D21"/>
    <w:rsid w:val="00163D8E"/>
    <w:rsid w:val="00164148"/>
    <w:rsid w:val="00164583"/>
    <w:rsid w:val="00164793"/>
    <w:rsid w:val="001647FD"/>
    <w:rsid w:val="001649E3"/>
    <w:rsid w:val="00164E70"/>
    <w:rsid w:val="00164EBF"/>
    <w:rsid w:val="00165082"/>
    <w:rsid w:val="001651FB"/>
    <w:rsid w:val="00165FA4"/>
    <w:rsid w:val="00166338"/>
    <w:rsid w:val="0016698F"/>
    <w:rsid w:val="00166C4D"/>
    <w:rsid w:val="0016731E"/>
    <w:rsid w:val="001673B5"/>
    <w:rsid w:val="00167548"/>
    <w:rsid w:val="0016773B"/>
    <w:rsid w:val="0016781E"/>
    <w:rsid w:val="00167B0B"/>
    <w:rsid w:val="00170150"/>
    <w:rsid w:val="0017094D"/>
    <w:rsid w:val="001709A6"/>
    <w:rsid w:val="00170A6A"/>
    <w:rsid w:val="00171075"/>
    <w:rsid w:val="001712D5"/>
    <w:rsid w:val="00171852"/>
    <w:rsid w:val="001718FD"/>
    <w:rsid w:val="0017203C"/>
    <w:rsid w:val="0017225B"/>
    <w:rsid w:val="00172528"/>
    <w:rsid w:val="00173948"/>
    <w:rsid w:val="00173983"/>
    <w:rsid w:val="00173A55"/>
    <w:rsid w:val="00173BB4"/>
    <w:rsid w:val="00173BC0"/>
    <w:rsid w:val="00173C65"/>
    <w:rsid w:val="00173F0E"/>
    <w:rsid w:val="0017431A"/>
    <w:rsid w:val="0017492C"/>
    <w:rsid w:val="00174A8F"/>
    <w:rsid w:val="001750E9"/>
    <w:rsid w:val="001752B0"/>
    <w:rsid w:val="00175453"/>
    <w:rsid w:val="001756F7"/>
    <w:rsid w:val="00175853"/>
    <w:rsid w:val="00175E01"/>
    <w:rsid w:val="00175E2E"/>
    <w:rsid w:val="00176D83"/>
    <w:rsid w:val="00176E70"/>
    <w:rsid w:val="00177E86"/>
    <w:rsid w:val="0018050A"/>
    <w:rsid w:val="001808AF"/>
    <w:rsid w:val="001809EA"/>
    <w:rsid w:val="00180B6D"/>
    <w:rsid w:val="00180BE1"/>
    <w:rsid w:val="00180E18"/>
    <w:rsid w:val="00181C6A"/>
    <w:rsid w:val="0018245B"/>
    <w:rsid w:val="00182923"/>
    <w:rsid w:val="00182B30"/>
    <w:rsid w:val="00182CFA"/>
    <w:rsid w:val="00183277"/>
    <w:rsid w:val="001835CE"/>
    <w:rsid w:val="0018373F"/>
    <w:rsid w:val="00183E61"/>
    <w:rsid w:val="001841CF"/>
    <w:rsid w:val="0018458C"/>
    <w:rsid w:val="0018488E"/>
    <w:rsid w:val="00184B0B"/>
    <w:rsid w:val="00184B45"/>
    <w:rsid w:val="00184B73"/>
    <w:rsid w:val="00184EB2"/>
    <w:rsid w:val="001851B5"/>
    <w:rsid w:val="00185635"/>
    <w:rsid w:val="00186618"/>
    <w:rsid w:val="00186933"/>
    <w:rsid w:val="001871A0"/>
    <w:rsid w:val="001877EE"/>
    <w:rsid w:val="001877FF"/>
    <w:rsid w:val="001878FD"/>
    <w:rsid w:val="00187997"/>
    <w:rsid w:val="00187B7B"/>
    <w:rsid w:val="00190089"/>
    <w:rsid w:val="001907D9"/>
    <w:rsid w:val="00191A45"/>
    <w:rsid w:val="001920F0"/>
    <w:rsid w:val="001923F8"/>
    <w:rsid w:val="001929E1"/>
    <w:rsid w:val="00192B28"/>
    <w:rsid w:val="00193E91"/>
    <w:rsid w:val="00193FD6"/>
    <w:rsid w:val="00194062"/>
    <w:rsid w:val="001940F9"/>
    <w:rsid w:val="001941D3"/>
    <w:rsid w:val="00194553"/>
    <w:rsid w:val="00194707"/>
    <w:rsid w:val="00194B06"/>
    <w:rsid w:val="00194C22"/>
    <w:rsid w:val="00194C5D"/>
    <w:rsid w:val="0019539D"/>
    <w:rsid w:val="0019541C"/>
    <w:rsid w:val="00195550"/>
    <w:rsid w:val="00195D27"/>
    <w:rsid w:val="00195FCD"/>
    <w:rsid w:val="00196062"/>
    <w:rsid w:val="00196647"/>
    <w:rsid w:val="0019680E"/>
    <w:rsid w:val="00196DC1"/>
    <w:rsid w:val="00197137"/>
    <w:rsid w:val="001975A6"/>
    <w:rsid w:val="00197BC1"/>
    <w:rsid w:val="00197D41"/>
    <w:rsid w:val="001A01F9"/>
    <w:rsid w:val="001A057B"/>
    <w:rsid w:val="001A0869"/>
    <w:rsid w:val="001A0B49"/>
    <w:rsid w:val="001A0C57"/>
    <w:rsid w:val="001A1801"/>
    <w:rsid w:val="001A1B81"/>
    <w:rsid w:val="001A1BA0"/>
    <w:rsid w:val="001A1CF0"/>
    <w:rsid w:val="001A2517"/>
    <w:rsid w:val="001A26AB"/>
    <w:rsid w:val="001A27B0"/>
    <w:rsid w:val="001A2A20"/>
    <w:rsid w:val="001A2C08"/>
    <w:rsid w:val="001A2E12"/>
    <w:rsid w:val="001A31AD"/>
    <w:rsid w:val="001A3305"/>
    <w:rsid w:val="001A34C0"/>
    <w:rsid w:val="001A379B"/>
    <w:rsid w:val="001A3E42"/>
    <w:rsid w:val="001A3E59"/>
    <w:rsid w:val="001A4700"/>
    <w:rsid w:val="001A4ACB"/>
    <w:rsid w:val="001A4D0F"/>
    <w:rsid w:val="001A5293"/>
    <w:rsid w:val="001A5352"/>
    <w:rsid w:val="001A5B7B"/>
    <w:rsid w:val="001A5EAD"/>
    <w:rsid w:val="001A63DF"/>
    <w:rsid w:val="001A6F17"/>
    <w:rsid w:val="001A6F3D"/>
    <w:rsid w:val="001A70DC"/>
    <w:rsid w:val="001A7AD1"/>
    <w:rsid w:val="001A7BAE"/>
    <w:rsid w:val="001B00AB"/>
    <w:rsid w:val="001B0472"/>
    <w:rsid w:val="001B0E68"/>
    <w:rsid w:val="001B0F07"/>
    <w:rsid w:val="001B0FF3"/>
    <w:rsid w:val="001B1014"/>
    <w:rsid w:val="001B15A6"/>
    <w:rsid w:val="001B1AE8"/>
    <w:rsid w:val="001B212F"/>
    <w:rsid w:val="001B2188"/>
    <w:rsid w:val="001B2332"/>
    <w:rsid w:val="001B23CC"/>
    <w:rsid w:val="001B2498"/>
    <w:rsid w:val="001B2907"/>
    <w:rsid w:val="001B2933"/>
    <w:rsid w:val="001B2CF3"/>
    <w:rsid w:val="001B2D99"/>
    <w:rsid w:val="001B2ECA"/>
    <w:rsid w:val="001B2EEF"/>
    <w:rsid w:val="001B2FFC"/>
    <w:rsid w:val="001B32B5"/>
    <w:rsid w:val="001B3BD6"/>
    <w:rsid w:val="001B3D29"/>
    <w:rsid w:val="001B40CF"/>
    <w:rsid w:val="001B41A0"/>
    <w:rsid w:val="001B4267"/>
    <w:rsid w:val="001B436B"/>
    <w:rsid w:val="001B49FB"/>
    <w:rsid w:val="001B4BA2"/>
    <w:rsid w:val="001B4BD9"/>
    <w:rsid w:val="001B4DAA"/>
    <w:rsid w:val="001B50B3"/>
    <w:rsid w:val="001B519F"/>
    <w:rsid w:val="001B51AA"/>
    <w:rsid w:val="001B5AB3"/>
    <w:rsid w:val="001B5CA1"/>
    <w:rsid w:val="001B62A1"/>
    <w:rsid w:val="001B6D93"/>
    <w:rsid w:val="001B6EDE"/>
    <w:rsid w:val="001B70EB"/>
    <w:rsid w:val="001B795B"/>
    <w:rsid w:val="001B7AE6"/>
    <w:rsid w:val="001B7C33"/>
    <w:rsid w:val="001C08BE"/>
    <w:rsid w:val="001C0E9D"/>
    <w:rsid w:val="001C11F8"/>
    <w:rsid w:val="001C123D"/>
    <w:rsid w:val="001C1363"/>
    <w:rsid w:val="001C18EE"/>
    <w:rsid w:val="001C1982"/>
    <w:rsid w:val="001C1ADF"/>
    <w:rsid w:val="001C1B0A"/>
    <w:rsid w:val="001C1B25"/>
    <w:rsid w:val="001C1FC1"/>
    <w:rsid w:val="001C2683"/>
    <w:rsid w:val="001C3129"/>
    <w:rsid w:val="001C325D"/>
    <w:rsid w:val="001C36D6"/>
    <w:rsid w:val="001C377F"/>
    <w:rsid w:val="001C38FA"/>
    <w:rsid w:val="001C3A3F"/>
    <w:rsid w:val="001C3FC9"/>
    <w:rsid w:val="001C41FA"/>
    <w:rsid w:val="001C4A0F"/>
    <w:rsid w:val="001C4FE1"/>
    <w:rsid w:val="001C5013"/>
    <w:rsid w:val="001C52A6"/>
    <w:rsid w:val="001C6079"/>
    <w:rsid w:val="001C6EB9"/>
    <w:rsid w:val="001C71D8"/>
    <w:rsid w:val="001C7635"/>
    <w:rsid w:val="001C763C"/>
    <w:rsid w:val="001D0351"/>
    <w:rsid w:val="001D0A67"/>
    <w:rsid w:val="001D0D0D"/>
    <w:rsid w:val="001D0EB4"/>
    <w:rsid w:val="001D1315"/>
    <w:rsid w:val="001D17AE"/>
    <w:rsid w:val="001D187A"/>
    <w:rsid w:val="001D1CF1"/>
    <w:rsid w:val="001D1D79"/>
    <w:rsid w:val="001D2193"/>
    <w:rsid w:val="001D21CB"/>
    <w:rsid w:val="001D26D4"/>
    <w:rsid w:val="001D2B63"/>
    <w:rsid w:val="001D2BBE"/>
    <w:rsid w:val="001D3211"/>
    <w:rsid w:val="001D3711"/>
    <w:rsid w:val="001D38F3"/>
    <w:rsid w:val="001D3EA6"/>
    <w:rsid w:val="001D3F07"/>
    <w:rsid w:val="001D4029"/>
    <w:rsid w:val="001D4106"/>
    <w:rsid w:val="001D46B9"/>
    <w:rsid w:val="001D4A9F"/>
    <w:rsid w:val="001D4EF7"/>
    <w:rsid w:val="001D5139"/>
    <w:rsid w:val="001D52F1"/>
    <w:rsid w:val="001D5892"/>
    <w:rsid w:val="001D5BF8"/>
    <w:rsid w:val="001D60B5"/>
    <w:rsid w:val="001D6A47"/>
    <w:rsid w:val="001D728D"/>
    <w:rsid w:val="001D742D"/>
    <w:rsid w:val="001E0157"/>
    <w:rsid w:val="001E0739"/>
    <w:rsid w:val="001E0805"/>
    <w:rsid w:val="001E08F7"/>
    <w:rsid w:val="001E1177"/>
    <w:rsid w:val="001E1B28"/>
    <w:rsid w:val="001E2584"/>
    <w:rsid w:val="001E28A3"/>
    <w:rsid w:val="001E29D9"/>
    <w:rsid w:val="001E345A"/>
    <w:rsid w:val="001E3568"/>
    <w:rsid w:val="001E35AA"/>
    <w:rsid w:val="001E47F7"/>
    <w:rsid w:val="001E49EC"/>
    <w:rsid w:val="001E4B7B"/>
    <w:rsid w:val="001E50C3"/>
    <w:rsid w:val="001E61DB"/>
    <w:rsid w:val="001E68B9"/>
    <w:rsid w:val="001E6976"/>
    <w:rsid w:val="001E6A59"/>
    <w:rsid w:val="001E6AF2"/>
    <w:rsid w:val="001E6B2C"/>
    <w:rsid w:val="001E6F74"/>
    <w:rsid w:val="001E778A"/>
    <w:rsid w:val="001E7D65"/>
    <w:rsid w:val="001E7E08"/>
    <w:rsid w:val="001F06D9"/>
    <w:rsid w:val="001F0A23"/>
    <w:rsid w:val="001F0C70"/>
    <w:rsid w:val="001F0CD6"/>
    <w:rsid w:val="001F0D07"/>
    <w:rsid w:val="001F17F0"/>
    <w:rsid w:val="001F1E2D"/>
    <w:rsid w:val="001F23BD"/>
    <w:rsid w:val="001F2727"/>
    <w:rsid w:val="001F2C31"/>
    <w:rsid w:val="001F30AD"/>
    <w:rsid w:val="001F32BC"/>
    <w:rsid w:val="001F39BE"/>
    <w:rsid w:val="001F3D2C"/>
    <w:rsid w:val="001F4FAA"/>
    <w:rsid w:val="001F5387"/>
    <w:rsid w:val="001F554B"/>
    <w:rsid w:val="001F569F"/>
    <w:rsid w:val="001F6425"/>
    <w:rsid w:val="001F6D1C"/>
    <w:rsid w:val="001F771A"/>
    <w:rsid w:val="001F77AD"/>
    <w:rsid w:val="001F7C2E"/>
    <w:rsid w:val="0020008A"/>
    <w:rsid w:val="002004A3"/>
    <w:rsid w:val="00200A90"/>
    <w:rsid w:val="00200AF7"/>
    <w:rsid w:val="00200E0D"/>
    <w:rsid w:val="00201020"/>
    <w:rsid w:val="0020115F"/>
    <w:rsid w:val="0020127C"/>
    <w:rsid w:val="00202400"/>
    <w:rsid w:val="00202415"/>
    <w:rsid w:val="0020275D"/>
    <w:rsid w:val="00202AFD"/>
    <w:rsid w:val="00203046"/>
    <w:rsid w:val="00203BFB"/>
    <w:rsid w:val="00203F30"/>
    <w:rsid w:val="002045D2"/>
    <w:rsid w:val="002048D6"/>
    <w:rsid w:val="00204994"/>
    <w:rsid w:val="00204A80"/>
    <w:rsid w:val="00204BF2"/>
    <w:rsid w:val="00204CE5"/>
    <w:rsid w:val="002050E8"/>
    <w:rsid w:val="002051B7"/>
    <w:rsid w:val="00205218"/>
    <w:rsid w:val="002056EC"/>
    <w:rsid w:val="00205880"/>
    <w:rsid w:val="00205938"/>
    <w:rsid w:val="0020594B"/>
    <w:rsid w:val="00205A56"/>
    <w:rsid w:val="00205A6A"/>
    <w:rsid w:val="00205B7D"/>
    <w:rsid w:val="00206332"/>
    <w:rsid w:val="00206818"/>
    <w:rsid w:val="00206822"/>
    <w:rsid w:val="002068B0"/>
    <w:rsid w:val="002068B2"/>
    <w:rsid w:val="00206A12"/>
    <w:rsid w:val="00206B71"/>
    <w:rsid w:val="00206C20"/>
    <w:rsid w:val="00206C22"/>
    <w:rsid w:val="00206C71"/>
    <w:rsid w:val="00206FEA"/>
    <w:rsid w:val="002070D8"/>
    <w:rsid w:val="002100FC"/>
    <w:rsid w:val="00210574"/>
    <w:rsid w:val="00210918"/>
    <w:rsid w:val="00210B93"/>
    <w:rsid w:val="00210BCB"/>
    <w:rsid w:val="00210CFD"/>
    <w:rsid w:val="00210D53"/>
    <w:rsid w:val="0021165C"/>
    <w:rsid w:val="002116C8"/>
    <w:rsid w:val="002119CD"/>
    <w:rsid w:val="002120F5"/>
    <w:rsid w:val="00212577"/>
    <w:rsid w:val="00212941"/>
    <w:rsid w:val="0021301D"/>
    <w:rsid w:val="00213329"/>
    <w:rsid w:val="00213376"/>
    <w:rsid w:val="00213461"/>
    <w:rsid w:val="00213651"/>
    <w:rsid w:val="0021372F"/>
    <w:rsid w:val="00213B7E"/>
    <w:rsid w:val="00214080"/>
    <w:rsid w:val="00214091"/>
    <w:rsid w:val="002145E8"/>
    <w:rsid w:val="00214EE4"/>
    <w:rsid w:val="0021563F"/>
    <w:rsid w:val="00215B0C"/>
    <w:rsid w:val="00215C27"/>
    <w:rsid w:val="00215E5E"/>
    <w:rsid w:val="00215ECB"/>
    <w:rsid w:val="002160D5"/>
    <w:rsid w:val="00216220"/>
    <w:rsid w:val="0021638F"/>
    <w:rsid w:val="002163BC"/>
    <w:rsid w:val="00216A8A"/>
    <w:rsid w:val="00217B3A"/>
    <w:rsid w:val="00217E5E"/>
    <w:rsid w:val="00217FD5"/>
    <w:rsid w:val="00220133"/>
    <w:rsid w:val="00220204"/>
    <w:rsid w:val="002205C1"/>
    <w:rsid w:val="002205D4"/>
    <w:rsid w:val="002207D0"/>
    <w:rsid w:val="00220D0E"/>
    <w:rsid w:val="00220E8B"/>
    <w:rsid w:val="00220EA6"/>
    <w:rsid w:val="00220F85"/>
    <w:rsid w:val="00221BD7"/>
    <w:rsid w:val="00221C84"/>
    <w:rsid w:val="00222DBF"/>
    <w:rsid w:val="002232DD"/>
    <w:rsid w:val="00223607"/>
    <w:rsid w:val="00223989"/>
    <w:rsid w:val="00223DBC"/>
    <w:rsid w:val="00223DC1"/>
    <w:rsid w:val="002243E9"/>
    <w:rsid w:val="00224B83"/>
    <w:rsid w:val="00224B9F"/>
    <w:rsid w:val="00224C59"/>
    <w:rsid w:val="0022526E"/>
    <w:rsid w:val="002254B1"/>
    <w:rsid w:val="0022580C"/>
    <w:rsid w:val="00225815"/>
    <w:rsid w:val="002262AB"/>
    <w:rsid w:val="002262E9"/>
    <w:rsid w:val="002267DD"/>
    <w:rsid w:val="00226B46"/>
    <w:rsid w:val="00226C96"/>
    <w:rsid w:val="00226F86"/>
    <w:rsid w:val="00227248"/>
    <w:rsid w:val="00227303"/>
    <w:rsid w:val="002273DD"/>
    <w:rsid w:val="0022750F"/>
    <w:rsid w:val="00227602"/>
    <w:rsid w:val="0022767D"/>
    <w:rsid w:val="0022791A"/>
    <w:rsid w:val="0022796F"/>
    <w:rsid w:val="00227BE0"/>
    <w:rsid w:val="002304CA"/>
    <w:rsid w:val="002308A9"/>
    <w:rsid w:val="00230C17"/>
    <w:rsid w:val="0023115C"/>
    <w:rsid w:val="00231709"/>
    <w:rsid w:val="002318F5"/>
    <w:rsid w:val="00231DCF"/>
    <w:rsid w:val="0023238B"/>
    <w:rsid w:val="002325D6"/>
    <w:rsid w:val="0023298C"/>
    <w:rsid w:val="00232B04"/>
    <w:rsid w:val="00232C00"/>
    <w:rsid w:val="00232C20"/>
    <w:rsid w:val="00232F23"/>
    <w:rsid w:val="00233000"/>
    <w:rsid w:val="00233365"/>
    <w:rsid w:val="002336D6"/>
    <w:rsid w:val="00233A9B"/>
    <w:rsid w:val="00233DA4"/>
    <w:rsid w:val="00234168"/>
    <w:rsid w:val="00234341"/>
    <w:rsid w:val="0023484D"/>
    <w:rsid w:val="00234A40"/>
    <w:rsid w:val="00234BE3"/>
    <w:rsid w:val="00234DCA"/>
    <w:rsid w:val="00234E98"/>
    <w:rsid w:val="00235687"/>
    <w:rsid w:val="002359A3"/>
    <w:rsid w:val="002366D4"/>
    <w:rsid w:val="00236747"/>
    <w:rsid w:val="00236D19"/>
    <w:rsid w:val="00236FF6"/>
    <w:rsid w:val="00237023"/>
    <w:rsid w:val="0023798B"/>
    <w:rsid w:val="00237C2A"/>
    <w:rsid w:val="00237EA3"/>
    <w:rsid w:val="00237F6C"/>
    <w:rsid w:val="0024011D"/>
    <w:rsid w:val="002402CA"/>
    <w:rsid w:val="002406E9"/>
    <w:rsid w:val="002407E3"/>
    <w:rsid w:val="00240863"/>
    <w:rsid w:val="00240B19"/>
    <w:rsid w:val="00240B99"/>
    <w:rsid w:val="00240F17"/>
    <w:rsid w:val="0024132F"/>
    <w:rsid w:val="00241401"/>
    <w:rsid w:val="00241B00"/>
    <w:rsid w:val="002421CF"/>
    <w:rsid w:val="0024230F"/>
    <w:rsid w:val="00242358"/>
    <w:rsid w:val="0024265D"/>
    <w:rsid w:val="00242697"/>
    <w:rsid w:val="00242B8B"/>
    <w:rsid w:val="00243398"/>
    <w:rsid w:val="0024369A"/>
    <w:rsid w:val="0024395F"/>
    <w:rsid w:val="002439DA"/>
    <w:rsid w:val="00243D1A"/>
    <w:rsid w:val="00244C14"/>
    <w:rsid w:val="00245080"/>
    <w:rsid w:val="00245444"/>
    <w:rsid w:val="00245C4E"/>
    <w:rsid w:val="00245DFA"/>
    <w:rsid w:val="00245E61"/>
    <w:rsid w:val="00246140"/>
    <w:rsid w:val="00246148"/>
    <w:rsid w:val="002464DF"/>
    <w:rsid w:val="002465BF"/>
    <w:rsid w:val="0024683B"/>
    <w:rsid w:val="002468DC"/>
    <w:rsid w:val="00246C93"/>
    <w:rsid w:val="00246E71"/>
    <w:rsid w:val="00246F46"/>
    <w:rsid w:val="00247359"/>
    <w:rsid w:val="00247623"/>
    <w:rsid w:val="002477B5"/>
    <w:rsid w:val="0024795A"/>
    <w:rsid w:val="00250201"/>
    <w:rsid w:val="0025027C"/>
    <w:rsid w:val="002502C0"/>
    <w:rsid w:val="00250792"/>
    <w:rsid w:val="00250DB1"/>
    <w:rsid w:val="00250EEC"/>
    <w:rsid w:val="00250F22"/>
    <w:rsid w:val="00250F30"/>
    <w:rsid w:val="002511A2"/>
    <w:rsid w:val="00251470"/>
    <w:rsid w:val="00251569"/>
    <w:rsid w:val="00251609"/>
    <w:rsid w:val="00251F2D"/>
    <w:rsid w:val="0025250A"/>
    <w:rsid w:val="00252C28"/>
    <w:rsid w:val="00252E50"/>
    <w:rsid w:val="00253965"/>
    <w:rsid w:val="002539A5"/>
    <w:rsid w:val="00253B7B"/>
    <w:rsid w:val="00253F7B"/>
    <w:rsid w:val="00253F93"/>
    <w:rsid w:val="00254810"/>
    <w:rsid w:val="00254881"/>
    <w:rsid w:val="00254A02"/>
    <w:rsid w:val="0025501B"/>
    <w:rsid w:val="00255355"/>
    <w:rsid w:val="00255420"/>
    <w:rsid w:val="002557FB"/>
    <w:rsid w:val="002558C5"/>
    <w:rsid w:val="00255B97"/>
    <w:rsid w:val="00255FD3"/>
    <w:rsid w:val="002562E5"/>
    <w:rsid w:val="00256307"/>
    <w:rsid w:val="002565D0"/>
    <w:rsid w:val="00256FDE"/>
    <w:rsid w:val="002573CE"/>
    <w:rsid w:val="0026039D"/>
    <w:rsid w:val="002607B1"/>
    <w:rsid w:val="00260B70"/>
    <w:rsid w:val="00260D65"/>
    <w:rsid w:val="002610DB"/>
    <w:rsid w:val="002610FC"/>
    <w:rsid w:val="00261435"/>
    <w:rsid w:val="00261BDF"/>
    <w:rsid w:val="00261C8D"/>
    <w:rsid w:val="00261E42"/>
    <w:rsid w:val="00261E82"/>
    <w:rsid w:val="00261F8B"/>
    <w:rsid w:val="00262159"/>
    <w:rsid w:val="00262542"/>
    <w:rsid w:val="0026287D"/>
    <w:rsid w:val="00262C87"/>
    <w:rsid w:val="00262D28"/>
    <w:rsid w:val="002630D5"/>
    <w:rsid w:val="00263404"/>
    <w:rsid w:val="0026368B"/>
    <w:rsid w:val="0026390E"/>
    <w:rsid w:val="00263B29"/>
    <w:rsid w:val="00264960"/>
    <w:rsid w:val="00264B44"/>
    <w:rsid w:val="00264E80"/>
    <w:rsid w:val="00264F44"/>
    <w:rsid w:val="002651B2"/>
    <w:rsid w:val="00265270"/>
    <w:rsid w:val="0026536B"/>
    <w:rsid w:val="00265576"/>
    <w:rsid w:val="00265C9C"/>
    <w:rsid w:val="00266299"/>
    <w:rsid w:val="00266605"/>
    <w:rsid w:val="002667FD"/>
    <w:rsid w:val="00266F14"/>
    <w:rsid w:val="00266F45"/>
    <w:rsid w:val="002670EC"/>
    <w:rsid w:val="00267586"/>
    <w:rsid w:val="0026784B"/>
    <w:rsid w:val="00267E07"/>
    <w:rsid w:val="00270168"/>
    <w:rsid w:val="002707E4"/>
    <w:rsid w:val="002710D9"/>
    <w:rsid w:val="00271B92"/>
    <w:rsid w:val="00271BBB"/>
    <w:rsid w:val="00271C7D"/>
    <w:rsid w:val="00271D0C"/>
    <w:rsid w:val="00271D6D"/>
    <w:rsid w:val="00271D79"/>
    <w:rsid w:val="002722B3"/>
    <w:rsid w:val="0027247E"/>
    <w:rsid w:val="002727AD"/>
    <w:rsid w:val="00272ADF"/>
    <w:rsid w:val="00272BE8"/>
    <w:rsid w:val="00272D81"/>
    <w:rsid w:val="00272DB1"/>
    <w:rsid w:val="00272EC1"/>
    <w:rsid w:val="00273162"/>
    <w:rsid w:val="0027352A"/>
    <w:rsid w:val="002736C7"/>
    <w:rsid w:val="00273884"/>
    <w:rsid w:val="002739E6"/>
    <w:rsid w:val="00273ADB"/>
    <w:rsid w:val="00273BF6"/>
    <w:rsid w:val="00273DD1"/>
    <w:rsid w:val="00273F55"/>
    <w:rsid w:val="00274A37"/>
    <w:rsid w:val="002751F0"/>
    <w:rsid w:val="00275BC8"/>
    <w:rsid w:val="00276256"/>
    <w:rsid w:val="00276974"/>
    <w:rsid w:val="00276F49"/>
    <w:rsid w:val="002771A4"/>
    <w:rsid w:val="0027730F"/>
    <w:rsid w:val="002775E5"/>
    <w:rsid w:val="00277DFF"/>
    <w:rsid w:val="00277FA3"/>
    <w:rsid w:val="002800AD"/>
    <w:rsid w:val="002800ED"/>
    <w:rsid w:val="00280233"/>
    <w:rsid w:val="00280298"/>
    <w:rsid w:val="0028058F"/>
    <w:rsid w:val="002813D6"/>
    <w:rsid w:val="0028166F"/>
    <w:rsid w:val="002816B7"/>
    <w:rsid w:val="00281899"/>
    <w:rsid w:val="00281952"/>
    <w:rsid w:val="00281BB0"/>
    <w:rsid w:val="00281E32"/>
    <w:rsid w:val="002829F6"/>
    <w:rsid w:val="00283217"/>
    <w:rsid w:val="00283B4F"/>
    <w:rsid w:val="00283BEE"/>
    <w:rsid w:val="00283E26"/>
    <w:rsid w:val="00283EDB"/>
    <w:rsid w:val="00283FC2"/>
    <w:rsid w:val="0028481E"/>
    <w:rsid w:val="00284C0C"/>
    <w:rsid w:val="00284D32"/>
    <w:rsid w:val="00284E47"/>
    <w:rsid w:val="00285585"/>
    <w:rsid w:val="002862DA"/>
    <w:rsid w:val="00286AB1"/>
    <w:rsid w:val="002872B6"/>
    <w:rsid w:val="0028748B"/>
    <w:rsid w:val="0028784E"/>
    <w:rsid w:val="002901BA"/>
    <w:rsid w:val="00290319"/>
    <w:rsid w:val="0029071D"/>
    <w:rsid w:val="002908DC"/>
    <w:rsid w:val="00290BB5"/>
    <w:rsid w:val="00291661"/>
    <w:rsid w:val="00291826"/>
    <w:rsid w:val="00291A30"/>
    <w:rsid w:val="00291D82"/>
    <w:rsid w:val="00292532"/>
    <w:rsid w:val="00292B57"/>
    <w:rsid w:val="00292E8E"/>
    <w:rsid w:val="002930A7"/>
    <w:rsid w:val="00293115"/>
    <w:rsid w:val="00293753"/>
    <w:rsid w:val="0029382E"/>
    <w:rsid w:val="00293B60"/>
    <w:rsid w:val="0029438E"/>
    <w:rsid w:val="0029462F"/>
    <w:rsid w:val="002949C5"/>
    <w:rsid w:val="002958C1"/>
    <w:rsid w:val="002959F5"/>
    <w:rsid w:val="00295E2C"/>
    <w:rsid w:val="0029628B"/>
    <w:rsid w:val="0029649B"/>
    <w:rsid w:val="002964EC"/>
    <w:rsid w:val="00296544"/>
    <w:rsid w:val="002967B5"/>
    <w:rsid w:val="0029686F"/>
    <w:rsid w:val="00296C8F"/>
    <w:rsid w:val="002970ED"/>
    <w:rsid w:val="00297114"/>
    <w:rsid w:val="00297513"/>
    <w:rsid w:val="00297759"/>
    <w:rsid w:val="00297AD2"/>
    <w:rsid w:val="00297B04"/>
    <w:rsid w:val="00297BE8"/>
    <w:rsid w:val="00297CF0"/>
    <w:rsid w:val="00297DF7"/>
    <w:rsid w:val="00297FDD"/>
    <w:rsid w:val="00297FF2"/>
    <w:rsid w:val="00297FF8"/>
    <w:rsid w:val="002A08A6"/>
    <w:rsid w:val="002A0A40"/>
    <w:rsid w:val="002A18F3"/>
    <w:rsid w:val="002A21E3"/>
    <w:rsid w:val="002A23F7"/>
    <w:rsid w:val="002A2DEC"/>
    <w:rsid w:val="002A2EF1"/>
    <w:rsid w:val="002A2FCC"/>
    <w:rsid w:val="002A389B"/>
    <w:rsid w:val="002A3BB8"/>
    <w:rsid w:val="002A3C0A"/>
    <w:rsid w:val="002A43B0"/>
    <w:rsid w:val="002A457E"/>
    <w:rsid w:val="002A4BFD"/>
    <w:rsid w:val="002A52AD"/>
    <w:rsid w:val="002A5364"/>
    <w:rsid w:val="002A5770"/>
    <w:rsid w:val="002A5A74"/>
    <w:rsid w:val="002A5E36"/>
    <w:rsid w:val="002A601A"/>
    <w:rsid w:val="002A6223"/>
    <w:rsid w:val="002A6612"/>
    <w:rsid w:val="002A69D5"/>
    <w:rsid w:val="002A728A"/>
    <w:rsid w:val="002A72E7"/>
    <w:rsid w:val="002A77E0"/>
    <w:rsid w:val="002A7893"/>
    <w:rsid w:val="002A7D15"/>
    <w:rsid w:val="002B0170"/>
    <w:rsid w:val="002B05F7"/>
    <w:rsid w:val="002B07C9"/>
    <w:rsid w:val="002B1034"/>
    <w:rsid w:val="002B13F9"/>
    <w:rsid w:val="002B1795"/>
    <w:rsid w:val="002B1817"/>
    <w:rsid w:val="002B1A9B"/>
    <w:rsid w:val="002B1B1E"/>
    <w:rsid w:val="002B2626"/>
    <w:rsid w:val="002B2B19"/>
    <w:rsid w:val="002B2E9A"/>
    <w:rsid w:val="002B371D"/>
    <w:rsid w:val="002B3F30"/>
    <w:rsid w:val="002B40B0"/>
    <w:rsid w:val="002B465A"/>
    <w:rsid w:val="002B51A2"/>
    <w:rsid w:val="002B55D2"/>
    <w:rsid w:val="002B5807"/>
    <w:rsid w:val="002B58F3"/>
    <w:rsid w:val="002B61E6"/>
    <w:rsid w:val="002B65AC"/>
    <w:rsid w:val="002B6715"/>
    <w:rsid w:val="002B6B41"/>
    <w:rsid w:val="002B6BB2"/>
    <w:rsid w:val="002B6E10"/>
    <w:rsid w:val="002B7776"/>
    <w:rsid w:val="002B78FF"/>
    <w:rsid w:val="002B799F"/>
    <w:rsid w:val="002B7AC8"/>
    <w:rsid w:val="002B7B7F"/>
    <w:rsid w:val="002B7EFB"/>
    <w:rsid w:val="002C00F0"/>
    <w:rsid w:val="002C046B"/>
    <w:rsid w:val="002C101B"/>
    <w:rsid w:val="002C1154"/>
    <w:rsid w:val="002C11E0"/>
    <w:rsid w:val="002C1DE7"/>
    <w:rsid w:val="002C2169"/>
    <w:rsid w:val="002C22CC"/>
    <w:rsid w:val="002C2683"/>
    <w:rsid w:val="002C299A"/>
    <w:rsid w:val="002C2E0B"/>
    <w:rsid w:val="002C2EE4"/>
    <w:rsid w:val="002C2FA2"/>
    <w:rsid w:val="002C3328"/>
    <w:rsid w:val="002C33FC"/>
    <w:rsid w:val="002C34B7"/>
    <w:rsid w:val="002C36FB"/>
    <w:rsid w:val="002C3AC3"/>
    <w:rsid w:val="002C3B12"/>
    <w:rsid w:val="002C3E8F"/>
    <w:rsid w:val="002C4081"/>
    <w:rsid w:val="002C4596"/>
    <w:rsid w:val="002C47FE"/>
    <w:rsid w:val="002C4BF1"/>
    <w:rsid w:val="002C5B2A"/>
    <w:rsid w:val="002C61B0"/>
    <w:rsid w:val="002C6449"/>
    <w:rsid w:val="002C6533"/>
    <w:rsid w:val="002C6733"/>
    <w:rsid w:val="002C67EF"/>
    <w:rsid w:val="002C6850"/>
    <w:rsid w:val="002C694A"/>
    <w:rsid w:val="002C6A57"/>
    <w:rsid w:val="002C6E67"/>
    <w:rsid w:val="002C74C9"/>
    <w:rsid w:val="002C7717"/>
    <w:rsid w:val="002C7C27"/>
    <w:rsid w:val="002C7D7D"/>
    <w:rsid w:val="002D0737"/>
    <w:rsid w:val="002D0E3E"/>
    <w:rsid w:val="002D0F47"/>
    <w:rsid w:val="002D1019"/>
    <w:rsid w:val="002D1474"/>
    <w:rsid w:val="002D164C"/>
    <w:rsid w:val="002D1691"/>
    <w:rsid w:val="002D1866"/>
    <w:rsid w:val="002D1B82"/>
    <w:rsid w:val="002D231C"/>
    <w:rsid w:val="002D2793"/>
    <w:rsid w:val="002D2997"/>
    <w:rsid w:val="002D2A32"/>
    <w:rsid w:val="002D2FAD"/>
    <w:rsid w:val="002D3132"/>
    <w:rsid w:val="002D35AF"/>
    <w:rsid w:val="002D37C1"/>
    <w:rsid w:val="002D4059"/>
    <w:rsid w:val="002D40E7"/>
    <w:rsid w:val="002D4D91"/>
    <w:rsid w:val="002D4F51"/>
    <w:rsid w:val="002D51E4"/>
    <w:rsid w:val="002D522E"/>
    <w:rsid w:val="002D52A1"/>
    <w:rsid w:val="002D5428"/>
    <w:rsid w:val="002D5620"/>
    <w:rsid w:val="002D5637"/>
    <w:rsid w:val="002D62BF"/>
    <w:rsid w:val="002D657A"/>
    <w:rsid w:val="002D6958"/>
    <w:rsid w:val="002D6B3C"/>
    <w:rsid w:val="002D6B57"/>
    <w:rsid w:val="002D7107"/>
    <w:rsid w:val="002D71D6"/>
    <w:rsid w:val="002D71EA"/>
    <w:rsid w:val="002D75B4"/>
    <w:rsid w:val="002E05EC"/>
    <w:rsid w:val="002E07AC"/>
    <w:rsid w:val="002E0B72"/>
    <w:rsid w:val="002E10F9"/>
    <w:rsid w:val="002E1746"/>
    <w:rsid w:val="002E2028"/>
    <w:rsid w:val="002E2906"/>
    <w:rsid w:val="002E2E8B"/>
    <w:rsid w:val="002E2F29"/>
    <w:rsid w:val="002E32F0"/>
    <w:rsid w:val="002E33FE"/>
    <w:rsid w:val="002E4271"/>
    <w:rsid w:val="002E4482"/>
    <w:rsid w:val="002E47D1"/>
    <w:rsid w:val="002E4B98"/>
    <w:rsid w:val="002E4F41"/>
    <w:rsid w:val="002E524B"/>
    <w:rsid w:val="002E5649"/>
    <w:rsid w:val="002E56DA"/>
    <w:rsid w:val="002E65E0"/>
    <w:rsid w:val="002E6AFB"/>
    <w:rsid w:val="002E6C11"/>
    <w:rsid w:val="002E70E9"/>
    <w:rsid w:val="002E7266"/>
    <w:rsid w:val="002E731B"/>
    <w:rsid w:val="002E7321"/>
    <w:rsid w:val="002E74CB"/>
    <w:rsid w:val="002E79F2"/>
    <w:rsid w:val="002E7C13"/>
    <w:rsid w:val="002F01D4"/>
    <w:rsid w:val="002F05DC"/>
    <w:rsid w:val="002F087D"/>
    <w:rsid w:val="002F0AB0"/>
    <w:rsid w:val="002F1400"/>
    <w:rsid w:val="002F15F6"/>
    <w:rsid w:val="002F1613"/>
    <w:rsid w:val="002F1E70"/>
    <w:rsid w:val="002F274B"/>
    <w:rsid w:val="002F27A1"/>
    <w:rsid w:val="002F29CB"/>
    <w:rsid w:val="002F2AE9"/>
    <w:rsid w:val="002F2B2B"/>
    <w:rsid w:val="002F2DF0"/>
    <w:rsid w:val="002F2FBC"/>
    <w:rsid w:val="002F3069"/>
    <w:rsid w:val="002F326E"/>
    <w:rsid w:val="002F3616"/>
    <w:rsid w:val="002F39E9"/>
    <w:rsid w:val="002F3CAC"/>
    <w:rsid w:val="002F40C1"/>
    <w:rsid w:val="002F4810"/>
    <w:rsid w:val="002F496C"/>
    <w:rsid w:val="002F4E9F"/>
    <w:rsid w:val="002F558F"/>
    <w:rsid w:val="002F56B4"/>
    <w:rsid w:val="002F5750"/>
    <w:rsid w:val="002F5AD2"/>
    <w:rsid w:val="002F63E4"/>
    <w:rsid w:val="002F6621"/>
    <w:rsid w:val="002F6683"/>
    <w:rsid w:val="002F6B64"/>
    <w:rsid w:val="002F6F3D"/>
    <w:rsid w:val="002F70F1"/>
    <w:rsid w:val="002F72B0"/>
    <w:rsid w:val="002F7713"/>
    <w:rsid w:val="002F7E43"/>
    <w:rsid w:val="002F7F01"/>
    <w:rsid w:val="003008CB"/>
    <w:rsid w:val="00300A6C"/>
    <w:rsid w:val="00300CA3"/>
    <w:rsid w:val="00300DCF"/>
    <w:rsid w:val="003013CD"/>
    <w:rsid w:val="003015B9"/>
    <w:rsid w:val="003016C9"/>
    <w:rsid w:val="003017A0"/>
    <w:rsid w:val="003017EC"/>
    <w:rsid w:val="00301880"/>
    <w:rsid w:val="00301A52"/>
    <w:rsid w:val="00301D58"/>
    <w:rsid w:val="00301F09"/>
    <w:rsid w:val="00301F21"/>
    <w:rsid w:val="00302301"/>
    <w:rsid w:val="00302847"/>
    <w:rsid w:val="0030286B"/>
    <w:rsid w:val="00303522"/>
    <w:rsid w:val="003035E5"/>
    <w:rsid w:val="00303DF8"/>
    <w:rsid w:val="003042DB"/>
    <w:rsid w:val="0030450D"/>
    <w:rsid w:val="003047CD"/>
    <w:rsid w:val="00304881"/>
    <w:rsid w:val="00304AE3"/>
    <w:rsid w:val="00304B8F"/>
    <w:rsid w:val="00304EFB"/>
    <w:rsid w:val="00304F23"/>
    <w:rsid w:val="00305681"/>
    <w:rsid w:val="0030587C"/>
    <w:rsid w:val="00306116"/>
    <w:rsid w:val="00306232"/>
    <w:rsid w:val="003062FD"/>
    <w:rsid w:val="00306368"/>
    <w:rsid w:val="00306A86"/>
    <w:rsid w:val="00306F3D"/>
    <w:rsid w:val="00307536"/>
    <w:rsid w:val="00307640"/>
    <w:rsid w:val="003076DC"/>
    <w:rsid w:val="00307860"/>
    <w:rsid w:val="00307FF5"/>
    <w:rsid w:val="0031053D"/>
    <w:rsid w:val="00310643"/>
    <w:rsid w:val="00310657"/>
    <w:rsid w:val="00310ADC"/>
    <w:rsid w:val="00310B2C"/>
    <w:rsid w:val="00310D97"/>
    <w:rsid w:val="00310F36"/>
    <w:rsid w:val="00310FD9"/>
    <w:rsid w:val="00311426"/>
    <w:rsid w:val="00311544"/>
    <w:rsid w:val="00311666"/>
    <w:rsid w:val="00311FBB"/>
    <w:rsid w:val="00311FDC"/>
    <w:rsid w:val="00312816"/>
    <w:rsid w:val="00312843"/>
    <w:rsid w:val="003133D9"/>
    <w:rsid w:val="00313523"/>
    <w:rsid w:val="0031388B"/>
    <w:rsid w:val="0031389F"/>
    <w:rsid w:val="003142B4"/>
    <w:rsid w:val="0031467F"/>
    <w:rsid w:val="00314763"/>
    <w:rsid w:val="00314957"/>
    <w:rsid w:val="0031503F"/>
    <w:rsid w:val="00315185"/>
    <w:rsid w:val="00315650"/>
    <w:rsid w:val="003157AD"/>
    <w:rsid w:val="0031583D"/>
    <w:rsid w:val="003158FC"/>
    <w:rsid w:val="00315AE7"/>
    <w:rsid w:val="00315E90"/>
    <w:rsid w:val="003161E1"/>
    <w:rsid w:val="00316459"/>
    <w:rsid w:val="00317DC5"/>
    <w:rsid w:val="00317F35"/>
    <w:rsid w:val="0032064F"/>
    <w:rsid w:val="003206AC"/>
    <w:rsid w:val="00320BCD"/>
    <w:rsid w:val="00320C0A"/>
    <w:rsid w:val="00320F50"/>
    <w:rsid w:val="003211E3"/>
    <w:rsid w:val="003213C4"/>
    <w:rsid w:val="003214A8"/>
    <w:rsid w:val="0032188D"/>
    <w:rsid w:val="00321BFB"/>
    <w:rsid w:val="00321C94"/>
    <w:rsid w:val="00322B07"/>
    <w:rsid w:val="00322CEC"/>
    <w:rsid w:val="00323108"/>
    <w:rsid w:val="00323971"/>
    <w:rsid w:val="003239FA"/>
    <w:rsid w:val="00323D06"/>
    <w:rsid w:val="00323D2B"/>
    <w:rsid w:val="0032424C"/>
    <w:rsid w:val="00324592"/>
    <w:rsid w:val="00324708"/>
    <w:rsid w:val="003247B7"/>
    <w:rsid w:val="00324C4A"/>
    <w:rsid w:val="00324E1A"/>
    <w:rsid w:val="00326343"/>
    <w:rsid w:val="0032641F"/>
    <w:rsid w:val="00326708"/>
    <w:rsid w:val="00326AEE"/>
    <w:rsid w:val="00327321"/>
    <w:rsid w:val="0032746C"/>
    <w:rsid w:val="0032756C"/>
    <w:rsid w:val="003277C4"/>
    <w:rsid w:val="0032793A"/>
    <w:rsid w:val="00327C71"/>
    <w:rsid w:val="00327E5F"/>
    <w:rsid w:val="00330220"/>
    <w:rsid w:val="00330396"/>
    <w:rsid w:val="003303C3"/>
    <w:rsid w:val="00330B7F"/>
    <w:rsid w:val="00330C8A"/>
    <w:rsid w:val="003311BD"/>
    <w:rsid w:val="00331249"/>
    <w:rsid w:val="003314A7"/>
    <w:rsid w:val="00332647"/>
    <w:rsid w:val="00332712"/>
    <w:rsid w:val="00332767"/>
    <w:rsid w:val="003329FB"/>
    <w:rsid w:val="00332D4D"/>
    <w:rsid w:val="00332DF6"/>
    <w:rsid w:val="00332FC2"/>
    <w:rsid w:val="003334E7"/>
    <w:rsid w:val="003337EE"/>
    <w:rsid w:val="003339A4"/>
    <w:rsid w:val="00333BE5"/>
    <w:rsid w:val="003341E9"/>
    <w:rsid w:val="00334528"/>
    <w:rsid w:val="00334CE2"/>
    <w:rsid w:val="00335379"/>
    <w:rsid w:val="00335834"/>
    <w:rsid w:val="00335A58"/>
    <w:rsid w:val="00335C16"/>
    <w:rsid w:val="003363F7"/>
    <w:rsid w:val="0033654F"/>
    <w:rsid w:val="003368A0"/>
    <w:rsid w:val="00336C66"/>
    <w:rsid w:val="00336D51"/>
    <w:rsid w:val="00337151"/>
    <w:rsid w:val="003372F7"/>
    <w:rsid w:val="00337302"/>
    <w:rsid w:val="00337F5C"/>
    <w:rsid w:val="003400DB"/>
    <w:rsid w:val="0034089D"/>
    <w:rsid w:val="00340A9D"/>
    <w:rsid w:val="00340BBC"/>
    <w:rsid w:val="00340D96"/>
    <w:rsid w:val="00340E37"/>
    <w:rsid w:val="00340E85"/>
    <w:rsid w:val="00340FFD"/>
    <w:rsid w:val="003418DA"/>
    <w:rsid w:val="003423B6"/>
    <w:rsid w:val="00342D3A"/>
    <w:rsid w:val="00343673"/>
    <w:rsid w:val="00343845"/>
    <w:rsid w:val="00343BF5"/>
    <w:rsid w:val="0034435B"/>
    <w:rsid w:val="00344680"/>
    <w:rsid w:val="00344818"/>
    <w:rsid w:val="003448FA"/>
    <w:rsid w:val="00344A4C"/>
    <w:rsid w:val="00344C8F"/>
    <w:rsid w:val="00345007"/>
    <w:rsid w:val="00345744"/>
    <w:rsid w:val="00345E04"/>
    <w:rsid w:val="00345E2B"/>
    <w:rsid w:val="00345F53"/>
    <w:rsid w:val="00346243"/>
    <w:rsid w:val="00346248"/>
    <w:rsid w:val="00346938"/>
    <w:rsid w:val="00346D39"/>
    <w:rsid w:val="00346F1C"/>
    <w:rsid w:val="00346FDB"/>
    <w:rsid w:val="00347112"/>
    <w:rsid w:val="00347446"/>
    <w:rsid w:val="00347468"/>
    <w:rsid w:val="00347CC9"/>
    <w:rsid w:val="00347DCB"/>
    <w:rsid w:val="00347DE3"/>
    <w:rsid w:val="003501E6"/>
    <w:rsid w:val="0035022E"/>
    <w:rsid w:val="0035034C"/>
    <w:rsid w:val="0035089A"/>
    <w:rsid w:val="00350A9C"/>
    <w:rsid w:val="00351706"/>
    <w:rsid w:val="0035173E"/>
    <w:rsid w:val="00351917"/>
    <w:rsid w:val="00351C8B"/>
    <w:rsid w:val="00351F31"/>
    <w:rsid w:val="00351F8C"/>
    <w:rsid w:val="00352003"/>
    <w:rsid w:val="003523BA"/>
    <w:rsid w:val="0035248F"/>
    <w:rsid w:val="003524B7"/>
    <w:rsid w:val="0035297B"/>
    <w:rsid w:val="00353050"/>
    <w:rsid w:val="003536E4"/>
    <w:rsid w:val="00353B10"/>
    <w:rsid w:val="00353F82"/>
    <w:rsid w:val="00354553"/>
    <w:rsid w:val="003545BE"/>
    <w:rsid w:val="00354B06"/>
    <w:rsid w:val="003554F7"/>
    <w:rsid w:val="00355546"/>
    <w:rsid w:val="003559B2"/>
    <w:rsid w:val="00355A24"/>
    <w:rsid w:val="00355EB3"/>
    <w:rsid w:val="00355F59"/>
    <w:rsid w:val="00356077"/>
    <w:rsid w:val="003560FA"/>
    <w:rsid w:val="003562CE"/>
    <w:rsid w:val="003564C2"/>
    <w:rsid w:val="00356747"/>
    <w:rsid w:val="00356D66"/>
    <w:rsid w:val="00356F46"/>
    <w:rsid w:val="003575D2"/>
    <w:rsid w:val="003576FE"/>
    <w:rsid w:val="00357815"/>
    <w:rsid w:val="00357B53"/>
    <w:rsid w:val="00357C60"/>
    <w:rsid w:val="00357DB0"/>
    <w:rsid w:val="003608DB"/>
    <w:rsid w:val="00360C62"/>
    <w:rsid w:val="0036109E"/>
    <w:rsid w:val="003612DD"/>
    <w:rsid w:val="0036142E"/>
    <w:rsid w:val="0036163B"/>
    <w:rsid w:val="00361868"/>
    <w:rsid w:val="00361871"/>
    <w:rsid w:val="003619D1"/>
    <w:rsid w:val="00361A81"/>
    <w:rsid w:val="003621F3"/>
    <w:rsid w:val="0036272F"/>
    <w:rsid w:val="00362A88"/>
    <w:rsid w:val="0036319C"/>
    <w:rsid w:val="00363259"/>
    <w:rsid w:val="00363792"/>
    <w:rsid w:val="0036393E"/>
    <w:rsid w:val="00363A21"/>
    <w:rsid w:val="00363E2D"/>
    <w:rsid w:val="00365293"/>
    <w:rsid w:val="00365451"/>
    <w:rsid w:val="00365973"/>
    <w:rsid w:val="003659E6"/>
    <w:rsid w:val="00366B98"/>
    <w:rsid w:val="00366C60"/>
    <w:rsid w:val="00366C72"/>
    <w:rsid w:val="0036717E"/>
    <w:rsid w:val="00367318"/>
    <w:rsid w:val="0036759E"/>
    <w:rsid w:val="003678D2"/>
    <w:rsid w:val="003703E6"/>
    <w:rsid w:val="00370AD0"/>
    <w:rsid w:val="00370C87"/>
    <w:rsid w:val="00370F01"/>
    <w:rsid w:val="003711B4"/>
    <w:rsid w:val="00371273"/>
    <w:rsid w:val="0037134D"/>
    <w:rsid w:val="0037164B"/>
    <w:rsid w:val="00371DA3"/>
    <w:rsid w:val="00371DFB"/>
    <w:rsid w:val="00372403"/>
    <w:rsid w:val="0037254F"/>
    <w:rsid w:val="00372750"/>
    <w:rsid w:val="00372A51"/>
    <w:rsid w:val="00372CF0"/>
    <w:rsid w:val="00372F14"/>
    <w:rsid w:val="0037391B"/>
    <w:rsid w:val="00374608"/>
    <w:rsid w:val="003746B9"/>
    <w:rsid w:val="00374903"/>
    <w:rsid w:val="00374D87"/>
    <w:rsid w:val="00374E2D"/>
    <w:rsid w:val="00375329"/>
    <w:rsid w:val="003759A8"/>
    <w:rsid w:val="00375AAF"/>
    <w:rsid w:val="00375B05"/>
    <w:rsid w:val="00375DD8"/>
    <w:rsid w:val="003762AF"/>
    <w:rsid w:val="00376792"/>
    <w:rsid w:val="00376B1F"/>
    <w:rsid w:val="00377277"/>
    <w:rsid w:val="003777C0"/>
    <w:rsid w:val="00377C12"/>
    <w:rsid w:val="0038024C"/>
    <w:rsid w:val="00380474"/>
    <w:rsid w:val="003806F7"/>
    <w:rsid w:val="00380B3C"/>
    <w:rsid w:val="00381094"/>
    <w:rsid w:val="003812E5"/>
    <w:rsid w:val="00381589"/>
    <w:rsid w:val="00381D5E"/>
    <w:rsid w:val="0038208A"/>
    <w:rsid w:val="00382392"/>
    <w:rsid w:val="003825C1"/>
    <w:rsid w:val="00382962"/>
    <w:rsid w:val="003829A5"/>
    <w:rsid w:val="00382BD7"/>
    <w:rsid w:val="00382FE7"/>
    <w:rsid w:val="003830F7"/>
    <w:rsid w:val="00383120"/>
    <w:rsid w:val="003831A1"/>
    <w:rsid w:val="00383613"/>
    <w:rsid w:val="00384415"/>
    <w:rsid w:val="00384893"/>
    <w:rsid w:val="00384A91"/>
    <w:rsid w:val="00385123"/>
    <w:rsid w:val="00385F4D"/>
    <w:rsid w:val="00385FD9"/>
    <w:rsid w:val="0038667B"/>
    <w:rsid w:val="00386732"/>
    <w:rsid w:val="00386777"/>
    <w:rsid w:val="0038684C"/>
    <w:rsid w:val="0038701A"/>
    <w:rsid w:val="00387BA0"/>
    <w:rsid w:val="00387C3E"/>
    <w:rsid w:val="00391086"/>
    <w:rsid w:val="0039121E"/>
    <w:rsid w:val="0039131D"/>
    <w:rsid w:val="003914D5"/>
    <w:rsid w:val="003916E1"/>
    <w:rsid w:val="00391AAF"/>
    <w:rsid w:val="00392039"/>
    <w:rsid w:val="003920D1"/>
    <w:rsid w:val="0039249A"/>
    <w:rsid w:val="00392A81"/>
    <w:rsid w:val="00392AA8"/>
    <w:rsid w:val="00392EBD"/>
    <w:rsid w:val="00392F05"/>
    <w:rsid w:val="00393522"/>
    <w:rsid w:val="0039365E"/>
    <w:rsid w:val="00393671"/>
    <w:rsid w:val="00393744"/>
    <w:rsid w:val="0039383A"/>
    <w:rsid w:val="00394176"/>
    <w:rsid w:val="0039420E"/>
    <w:rsid w:val="00394301"/>
    <w:rsid w:val="0039430E"/>
    <w:rsid w:val="00394B68"/>
    <w:rsid w:val="00394EB6"/>
    <w:rsid w:val="00394FCA"/>
    <w:rsid w:val="0039525E"/>
    <w:rsid w:val="0039544D"/>
    <w:rsid w:val="003955C4"/>
    <w:rsid w:val="0039582E"/>
    <w:rsid w:val="00395846"/>
    <w:rsid w:val="00396152"/>
    <w:rsid w:val="00396905"/>
    <w:rsid w:val="00396C42"/>
    <w:rsid w:val="00397049"/>
    <w:rsid w:val="0039719F"/>
    <w:rsid w:val="00397304"/>
    <w:rsid w:val="00397432"/>
    <w:rsid w:val="00397905"/>
    <w:rsid w:val="003979FA"/>
    <w:rsid w:val="003A076F"/>
    <w:rsid w:val="003A0787"/>
    <w:rsid w:val="003A0849"/>
    <w:rsid w:val="003A1083"/>
    <w:rsid w:val="003A122D"/>
    <w:rsid w:val="003A1347"/>
    <w:rsid w:val="003A1B47"/>
    <w:rsid w:val="003A1D90"/>
    <w:rsid w:val="003A220C"/>
    <w:rsid w:val="003A235B"/>
    <w:rsid w:val="003A25F6"/>
    <w:rsid w:val="003A291D"/>
    <w:rsid w:val="003A2CE1"/>
    <w:rsid w:val="003A2D07"/>
    <w:rsid w:val="003A2EC6"/>
    <w:rsid w:val="003A2F82"/>
    <w:rsid w:val="003A318F"/>
    <w:rsid w:val="003A36C4"/>
    <w:rsid w:val="003A385A"/>
    <w:rsid w:val="003A3A59"/>
    <w:rsid w:val="003A3AFB"/>
    <w:rsid w:val="003A3B73"/>
    <w:rsid w:val="003A3E22"/>
    <w:rsid w:val="003A4AD8"/>
    <w:rsid w:val="003A4BE6"/>
    <w:rsid w:val="003A505F"/>
    <w:rsid w:val="003A52A7"/>
    <w:rsid w:val="003A52C1"/>
    <w:rsid w:val="003A5644"/>
    <w:rsid w:val="003A5865"/>
    <w:rsid w:val="003A6980"/>
    <w:rsid w:val="003A6EB2"/>
    <w:rsid w:val="003A6FE5"/>
    <w:rsid w:val="003A7213"/>
    <w:rsid w:val="003A7363"/>
    <w:rsid w:val="003A742A"/>
    <w:rsid w:val="003A78D2"/>
    <w:rsid w:val="003B02BA"/>
    <w:rsid w:val="003B0CDC"/>
    <w:rsid w:val="003B1264"/>
    <w:rsid w:val="003B135B"/>
    <w:rsid w:val="003B14E0"/>
    <w:rsid w:val="003B1592"/>
    <w:rsid w:val="003B1DC6"/>
    <w:rsid w:val="003B1E9C"/>
    <w:rsid w:val="003B210D"/>
    <w:rsid w:val="003B28A1"/>
    <w:rsid w:val="003B3486"/>
    <w:rsid w:val="003B39BB"/>
    <w:rsid w:val="003B3EAF"/>
    <w:rsid w:val="003B40CB"/>
    <w:rsid w:val="003B452E"/>
    <w:rsid w:val="003B464A"/>
    <w:rsid w:val="003B480B"/>
    <w:rsid w:val="003B5013"/>
    <w:rsid w:val="003B515B"/>
    <w:rsid w:val="003B55D6"/>
    <w:rsid w:val="003B60B6"/>
    <w:rsid w:val="003B63A0"/>
    <w:rsid w:val="003B6528"/>
    <w:rsid w:val="003B658C"/>
    <w:rsid w:val="003B69D3"/>
    <w:rsid w:val="003B6A6A"/>
    <w:rsid w:val="003B6B4C"/>
    <w:rsid w:val="003B6D51"/>
    <w:rsid w:val="003B74AD"/>
    <w:rsid w:val="003B7890"/>
    <w:rsid w:val="003B7DBD"/>
    <w:rsid w:val="003C03A9"/>
    <w:rsid w:val="003C0CB6"/>
    <w:rsid w:val="003C0E25"/>
    <w:rsid w:val="003C16E5"/>
    <w:rsid w:val="003C22C7"/>
    <w:rsid w:val="003C2399"/>
    <w:rsid w:val="003C2515"/>
    <w:rsid w:val="003C2CA3"/>
    <w:rsid w:val="003C2DAA"/>
    <w:rsid w:val="003C331F"/>
    <w:rsid w:val="003C369A"/>
    <w:rsid w:val="003C37C1"/>
    <w:rsid w:val="003C446F"/>
    <w:rsid w:val="003C4921"/>
    <w:rsid w:val="003C4A6A"/>
    <w:rsid w:val="003C4D13"/>
    <w:rsid w:val="003C5C8F"/>
    <w:rsid w:val="003C6011"/>
    <w:rsid w:val="003C6071"/>
    <w:rsid w:val="003C6659"/>
    <w:rsid w:val="003C6871"/>
    <w:rsid w:val="003C6EA0"/>
    <w:rsid w:val="003C749B"/>
    <w:rsid w:val="003C74C6"/>
    <w:rsid w:val="003C7C14"/>
    <w:rsid w:val="003D05D1"/>
    <w:rsid w:val="003D0728"/>
    <w:rsid w:val="003D074A"/>
    <w:rsid w:val="003D0816"/>
    <w:rsid w:val="003D0ACA"/>
    <w:rsid w:val="003D0D5F"/>
    <w:rsid w:val="003D1642"/>
    <w:rsid w:val="003D1902"/>
    <w:rsid w:val="003D1A84"/>
    <w:rsid w:val="003D1A9C"/>
    <w:rsid w:val="003D1BBF"/>
    <w:rsid w:val="003D1F1A"/>
    <w:rsid w:val="003D1FE7"/>
    <w:rsid w:val="003D1FFF"/>
    <w:rsid w:val="003D23D0"/>
    <w:rsid w:val="003D347B"/>
    <w:rsid w:val="003D36FC"/>
    <w:rsid w:val="003D38CF"/>
    <w:rsid w:val="003D3DBE"/>
    <w:rsid w:val="003D40A4"/>
    <w:rsid w:val="003D430C"/>
    <w:rsid w:val="003D4445"/>
    <w:rsid w:val="003D4B81"/>
    <w:rsid w:val="003D4E67"/>
    <w:rsid w:val="003D4F8E"/>
    <w:rsid w:val="003D4FE3"/>
    <w:rsid w:val="003D5112"/>
    <w:rsid w:val="003D55DE"/>
    <w:rsid w:val="003D5748"/>
    <w:rsid w:val="003D5779"/>
    <w:rsid w:val="003D5969"/>
    <w:rsid w:val="003D5FC9"/>
    <w:rsid w:val="003D6774"/>
    <w:rsid w:val="003D6D11"/>
    <w:rsid w:val="003D6F05"/>
    <w:rsid w:val="003D6F77"/>
    <w:rsid w:val="003D7116"/>
    <w:rsid w:val="003D7B25"/>
    <w:rsid w:val="003D7B64"/>
    <w:rsid w:val="003D7C8E"/>
    <w:rsid w:val="003D7E17"/>
    <w:rsid w:val="003E0007"/>
    <w:rsid w:val="003E02CE"/>
    <w:rsid w:val="003E04DA"/>
    <w:rsid w:val="003E09AF"/>
    <w:rsid w:val="003E0A6E"/>
    <w:rsid w:val="003E0D80"/>
    <w:rsid w:val="003E12FF"/>
    <w:rsid w:val="003E14D9"/>
    <w:rsid w:val="003E15A0"/>
    <w:rsid w:val="003E17AC"/>
    <w:rsid w:val="003E17D1"/>
    <w:rsid w:val="003E1A9F"/>
    <w:rsid w:val="003E1BF5"/>
    <w:rsid w:val="003E2CC7"/>
    <w:rsid w:val="003E343E"/>
    <w:rsid w:val="003E3B3C"/>
    <w:rsid w:val="003E42B1"/>
    <w:rsid w:val="003E48F4"/>
    <w:rsid w:val="003E5137"/>
    <w:rsid w:val="003E519E"/>
    <w:rsid w:val="003E53A7"/>
    <w:rsid w:val="003E58BA"/>
    <w:rsid w:val="003E5D44"/>
    <w:rsid w:val="003E658F"/>
    <w:rsid w:val="003E679E"/>
    <w:rsid w:val="003E69D3"/>
    <w:rsid w:val="003E6EF8"/>
    <w:rsid w:val="003E70F7"/>
    <w:rsid w:val="003E72EE"/>
    <w:rsid w:val="003E74A0"/>
    <w:rsid w:val="003E7545"/>
    <w:rsid w:val="003E776B"/>
    <w:rsid w:val="003E788F"/>
    <w:rsid w:val="003E79A9"/>
    <w:rsid w:val="003E7C01"/>
    <w:rsid w:val="003E7C7D"/>
    <w:rsid w:val="003E7C90"/>
    <w:rsid w:val="003E7E39"/>
    <w:rsid w:val="003F0075"/>
    <w:rsid w:val="003F0413"/>
    <w:rsid w:val="003F08EC"/>
    <w:rsid w:val="003F09DF"/>
    <w:rsid w:val="003F0AD8"/>
    <w:rsid w:val="003F0B3E"/>
    <w:rsid w:val="003F0DA2"/>
    <w:rsid w:val="003F0E97"/>
    <w:rsid w:val="003F1911"/>
    <w:rsid w:val="003F1B66"/>
    <w:rsid w:val="003F1C11"/>
    <w:rsid w:val="003F1F3B"/>
    <w:rsid w:val="003F2119"/>
    <w:rsid w:val="003F23C0"/>
    <w:rsid w:val="003F25BD"/>
    <w:rsid w:val="003F358A"/>
    <w:rsid w:val="003F38BF"/>
    <w:rsid w:val="003F3A9B"/>
    <w:rsid w:val="003F3DA0"/>
    <w:rsid w:val="003F4029"/>
    <w:rsid w:val="003F4135"/>
    <w:rsid w:val="003F434E"/>
    <w:rsid w:val="003F45C9"/>
    <w:rsid w:val="003F4816"/>
    <w:rsid w:val="003F491A"/>
    <w:rsid w:val="003F4A19"/>
    <w:rsid w:val="003F4ABF"/>
    <w:rsid w:val="003F500C"/>
    <w:rsid w:val="003F5045"/>
    <w:rsid w:val="003F5D3D"/>
    <w:rsid w:val="003F6530"/>
    <w:rsid w:val="003F65B0"/>
    <w:rsid w:val="003F6819"/>
    <w:rsid w:val="003F6BFA"/>
    <w:rsid w:val="003F76EF"/>
    <w:rsid w:val="00400378"/>
    <w:rsid w:val="00400ABD"/>
    <w:rsid w:val="00400DEA"/>
    <w:rsid w:val="0040109D"/>
    <w:rsid w:val="00401BE3"/>
    <w:rsid w:val="00401DAC"/>
    <w:rsid w:val="004025D5"/>
    <w:rsid w:val="00402711"/>
    <w:rsid w:val="004027C4"/>
    <w:rsid w:val="0040285C"/>
    <w:rsid w:val="00402C00"/>
    <w:rsid w:val="00402CB6"/>
    <w:rsid w:val="00402FF3"/>
    <w:rsid w:val="00402FFB"/>
    <w:rsid w:val="0040380B"/>
    <w:rsid w:val="00403B52"/>
    <w:rsid w:val="00403B98"/>
    <w:rsid w:val="004040D8"/>
    <w:rsid w:val="0040444C"/>
    <w:rsid w:val="004045E2"/>
    <w:rsid w:val="0040475B"/>
    <w:rsid w:val="00404C37"/>
    <w:rsid w:val="0040552B"/>
    <w:rsid w:val="00405CEF"/>
    <w:rsid w:val="00405D4F"/>
    <w:rsid w:val="0040614C"/>
    <w:rsid w:val="004062A5"/>
    <w:rsid w:val="0040652B"/>
    <w:rsid w:val="00406979"/>
    <w:rsid w:val="00406AA7"/>
    <w:rsid w:val="00406CAC"/>
    <w:rsid w:val="00406E9A"/>
    <w:rsid w:val="00406FD8"/>
    <w:rsid w:val="00407157"/>
    <w:rsid w:val="00407605"/>
    <w:rsid w:val="004079B6"/>
    <w:rsid w:val="00407AB1"/>
    <w:rsid w:val="00407E8B"/>
    <w:rsid w:val="004101CA"/>
    <w:rsid w:val="004105A2"/>
    <w:rsid w:val="0041075E"/>
    <w:rsid w:val="004107D3"/>
    <w:rsid w:val="00410890"/>
    <w:rsid w:val="004117C5"/>
    <w:rsid w:val="00411ED2"/>
    <w:rsid w:val="0041217D"/>
    <w:rsid w:val="00412B7A"/>
    <w:rsid w:val="00412F30"/>
    <w:rsid w:val="00413196"/>
    <w:rsid w:val="004136CD"/>
    <w:rsid w:val="00413883"/>
    <w:rsid w:val="00413F21"/>
    <w:rsid w:val="00413F8E"/>
    <w:rsid w:val="004141E8"/>
    <w:rsid w:val="00414D19"/>
    <w:rsid w:val="00415226"/>
    <w:rsid w:val="0041565C"/>
    <w:rsid w:val="00415DE3"/>
    <w:rsid w:val="00415FA6"/>
    <w:rsid w:val="0041629E"/>
    <w:rsid w:val="00416978"/>
    <w:rsid w:val="004169C5"/>
    <w:rsid w:val="00416A5F"/>
    <w:rsid w:val="004173BC"/>
    <w:rsid w:val="0041764C"/>
    <w:rsid w:val="0041773F"/>
    <w:rsid w:val="004179C8"/>
    <w:rsid w:val="00417BD7"/>
    <w:rsid w:val="00420BEE"/>
    <w:rsid w:val="00420CDB"/>
    <w:rsid w:val="00420D69"/>
    <w:rsid w:val="00420D70"/>
    <w:rsid w:val="0042112F"/>
    <w:rsid w:val="0042148E"/>
    <w:rsid w:val="0042166B"/>
    <w:rsid w:val="004216A5"/>
    <w:rsid w:val="00421B39"/>
    <w:rsid w:val="00421EA4"/>
    <w:rsid w:val="00421F53"/>
    <w:rsid w:val="0042214D"/>
    <w:rsid w:val="004221F4"/>
    <w:rsid w:val="004224D5"/>
    <w:rsid w:val="00422A59"/>
    <w:rsid w:val="00422A78"/>
    <w:rsid w:val="00422C66"/>
    <w:rsid w:val="00422DB0"/>
    <w:rsid w:val="00422EB8"/>
    <w:rsid w:val="004234F6"/>
    <w:rsid w:val="0042354F"/>
    <w:rsid w:val="00423C07"/>
    <w:rsid w:val="004241A8"/>
    <w:rsid w:val="004241CE"/>
    <w:rsid w:val="0042425C"/>
    <w:rsid w:val="0042429C"/>
    <w:rsid w:val="004243E7"/>
    <w:rsid w:val="00424E4A"/>
    <w:rsid w:val="004251C2"/>
    <w:rsid w:val="004251DF"/>
    <w:rsid w:val="004251F8"/>
    <w:rsid w:val="004252ED"/>
    <w:rsid w:val="0042555B"/>
    <w:rsid w:val="0042617C"/>
    <w:rsid w:val="00426771"/>
    <w:rsid w:val="00426BC7"/>
    <w:rsid w:val="00427004"/>
    <w:rsid w:val="00427B40"/>
    <w:rsid w:val="00427DCA"/>
    <w:rsid w:val="00430314"/>
    <w:rsid w:val="00430460"/>
    <w:rsid w:val="00430EFC"/>
    <w:rsid w:val="00431155"/>
    <w:rsid w:val="00431392"/>
    <w:rsid w:val="0043153B"/>
    <w:rsid w:val="00431A46"/>
    <w:rsid w:val="00431A5E"/>
    <w:rsid w:val="00431ABB"/>
    <w:rsid w:val="00431DA0"/>
    <w:rsid w:val="00432172"/>
    <w:rsid w:val="00432CC2"/>
    <w:rsid w:val="00432CD2"/>
    <w:rsid w:val="00432CDD"/>
    <w:rsid w:val="004334A3"/>
    <w:rsid w:val="00433BF0"/>
    <w:rsid w:val="00433F24"/>
    <w:rsid w:val="00434C39"/>
    <w:rsid w:val="0043524D"/>
    <w:rsid w:val="004352FF"/>
    <w:rsid w:val="004355FC"/>
    <w:rsid w:val="0043560F"/>
    <w:rsid w:val="0043581E"/>
    <w:rsid w:val="00435C4B"/>
    <w:rsid w:val="00435C9D"/>
    <w:rsid w:val="00436C6A"/>
    <w:rsid w:val="004373DB"/>
    <w:rsid w:val="00437485"/>
    <w:rsid w:val="004374E8"/>
    <w:rsid w:val="00437B17"/>
    <w:rsid w:val="00437E21"/>
    <w:rsid w:val="00437E2F"/>
    <w:rsid w:val="00440375"/>
    <w:rsid w:val="004409A6"/>
    <w:rsid w:val="00440AE0"/>
    <w:rsid w:val="00440B12"/>
    <w:rsid w:val="00440E81"/>
    <w:rsid w:val="00440F8E"/>
    <w:rsid w:val="004411B7"/>
    <w:rsid w:val="004412D1"/>
    <w:rsid w:val="00441457"/>
    <w:rsid w:val="004415AC"/>
    <w:rsid w:val="00441BA7"/>
    <w:rsid w:val="00442898"/>
    <w:rsid w:val="00442AE2"/>
    <w:rsid w:val="00443131"/>
    <w:rsid w:val="00443F15"/>
    <w:rsid w:val="00444CB0"/>
    <w:rsid w:val="00444D8E"/>
    <w:rsid w:val="00444F33"/>
    <w:rsid w:val="00445099"/>
    <w:rsid w:val="004454ED"/>
    <w:rsid w:val="00445524"/>
    <w:rsid w:val="00445DD3"/>
    <w:rsid w:val="00445EC1"/>
    <w:rsid w:val="0044623D"/>
    <w:rsid w:val="0044653D"/>
    <w:rsid w:val="0044674C"/>
    <w:rsid w:val="0044699C"/>
    <w:rsid w:val="00446FD5"/>
    <w:rsid w:val="004471CC"/>
    <w:rsid w:val="00447400"/>
    <w:rsid w:val="00447BCE"/>
    <w:rsid w:val="00450281"/>
    <w:rsid w:val="004509BA"/>
    <w:rsid w:val="004513BC"/>
    <w:rsid w:val="00451432"/>
    <w:rsid w:val="00451BF9"/>
    <w:rsid w:val="00451D30"/>
    <w:rsid w:val="0045202C"/>
    <w:rsid w:val="004526A3"/>
    <w:rsid w:val="00452D0E"/>
    <w:rsid w:val="00452D1C"/>
    <w:rsid w:val="0045372D"/>
    <w:rsid w:val="00453D99"/>
    <w:rsid w:val="00454530"/>
    <w:rsid w:val="0045457B"/>
    <w:rsid w:val="00454661"/>
    <w:rsid w:val="00454B09"/>
    <w:rsid w:val="00454FC3"/>
    <w:rsid w:val="0045511D"/>
    <w:rsid w:val="004556E9"/>
    <w:rsid w:val="00455E51"/>
    <w:rsid w:val="00456114"/>
    <w:rsid w:val="0045618A"/>
    <w:rsid w:val="00456459"/>
    <w:rsid w:val="00456DB7"/>
    <w:rsid w:val="0045704C"/>
    <w:rsid w:val="0045738C"/>
    <w:rsid w:val="0045772B"/>
    <w:rsid w:val="00457DC9"/>
    <w:rsid w:val="0046061D"/>
    <w:rsid w:val="004609A4"/>
    <w:rsid w:val="004609C7"/>
    <w:rsid w:val="00460B02"/>
    <w:rsid w:val="00460C7C"/>
    <w:rsid w:val="00460E33"/>
    <w:rsid w:val="00460EB7"/>
    <w:rsid w:val="0046127D"/>
    <w:rsid w:val="00461449"/>
    <w:rsid w:val="00461E03"/>
    <w:rsid w:val="00461F2D"/>
    <w:rsid w:val="0046204A"/>
    <w:rsid w:val="00462792"/>
    <w:rsid w:val="0046284E"/>
    <w:rsid w:val="004628CE"/>
    <w:rsid w:val="00462A93"/>
    <w:rsid w:val="00462CC4"/>
    <w:rsid w:val="00462D22"/>
    <w:rsid w:val="00462E1B"/>
    <w:rsid w:val="00462F2B"/>
    <w:rsid w:val="004639DB"/>
    <w:rsid w:val="00463CBE"/>
    <w:rsid w:val="00463EB5"/>
    <w:rsid w:val="00464241"/>
    <w:rsid w:val="004642F6"/>
    <w:rsid w:val="00464920"/>
    <w:rsid w:val="0046510C"/>
    <w:rsid w:val="00465201"/>
    <w:rsid w:val="004653E1"/>
    <w:rsid w:val="0046613F"/>
    <w:rsid w:val="0046637F"/>
    <w:rsid w:val="004663B1"/>
    <w:rsid w:val="004668EB"/>
    <w:rsid w:val="00466A01"/>
    <w:rsid w:val="00466C52"/>
    <w:rsid w:val="0046722E"/>
    <w:rsid w:val="00467448"/>
    <w:rsid w:val="0046794E"/>
    <w:rsid w:val="00467B15"/>
    <w:rsid w:val="00467E19"/>
    <w:rsid w:val="00467EB3"/>
    <w:rsid w:val="00470005"/>
    <w:rsid w:val="0047176A"/>
    <w:rsid w:val="0047188F"/>
    <w:rsid w:val="00471E27"/>
    <w:rsid w:val="00471E29"/>
    <w:rsid w:val="00471EBB"/>
    <w:rsid w:val="004722FB"/>
    <w:rsid w:val="0047233D"/>
    <w:rsid w:val="004725C3"/>
    <w:rsid w:val="004725E6"/>
    <w:rsid w:val="00472780"/>
    <w:rsid w:val="004727D7"/>
    <w:rsid w:val="004728BA"/>
    <w:rsid w:val="00472E48"/>
    <w:rsid w:val="00473323"/>
    <w:rsid w:val="004735EC"/>
    <w:rsid w:val="00473655"/>
    <w:rsid w:val="00473A91"/>
    <w:rsid w:val="00473AA0"/>
    <w:rsid w:val="004747E7"/>
    <w:rsid w:val="004751A7"/>
    <w:rsid w:val="0047590C"/>
    <w:rsid w:val="004762CC"/>
    <w:rsid w:val="00476467"/>
    <w:rsid w:val="00477055"/>
    <w:rsid w:val="0047769D"/>
    <w:rsid w:val="00477CC8"/>
    <w:rsid w:val="00477F67"/>
    <w:rsid w:val="00480320"/>
    <w:rsid w:val="00480372"/>
    <w:rsid w:val="00480440"/>
    <w:rsid w:val="00480621"/>
    <w:rsid w:val="00480694"/>
    <w:rsid w:val="00480755"/>
    <w:rsid w:val="00480C36"/>
    <w:rsid w:val="00480E5C"/>
    <w:rsid w:val="00480E5E"/>
    <w:rsid w:val="00481193"/>
    <w:rsid w:val="00481281"/>
    <w:rsid w:val="004812B3"/>
    <w:rsid w:val="004812D3"/>
    <w:rsid w:val="0048155C"/>
    <w:rsid w:val="00481622"/>
    <w:rsid w:val="004817C2"/>
    <w:rsid w:val="00481ACB"/>
    <w:rsid w:val="00481C0B"/>
    <w:rsid w:val="00481C81"/>
    <w:rsid w:val="00481DAF"/>
    <w:rsid w:val="00481EBE"/>
    <w:rsid w:val="004822AC"/>
    <w:rsid w:val="004826E1"/>
    <w:rsid w:val="00483343"/>
    <w:rsid w:val="0048355C"/>
    <w:rsid w:val="00483570"/>
    <w:rsid w:val="00483626"/>
    <w:rsid w:val="00483E07"/>
    <w:rsid w:val="00483E71"/>
    <w:rsid w:val="00484A7E"/>
    <w:rsid w:val="00484BB1"/>
    <w:rsid w:val="00484C84"/>
    <w:rsid w:val="00484DBE"/>
    <w:rsid w:val="00484FF7"/>
    <w:rsid w:val="004852A1"/>
    <w:rsid w:val="004852D4"/>
    <w:rsid w:val="004855E4"/>
    <w:rsid w:val="0048581B"/>
    <w:rsid w:val="00485C9F"/>
    <w:rsid w:val="00486E46"/>
    <w:rsid w:val="00486FA4"/>
    <w:rsid w:val="0048716D"/>
    <w:rsid w:val="004874F9"/>
    <w:rsid w:val="0048764B"/>
    <w:rsid w:val="00487FDA"/>
    <w:rsid w:val="004900F1"/>
    <w:rsid w:val="0049019E"/>
    <w:rsid w:val="00490275"/>
    <w:rsid w:val="004903B1"/>
    <w:rsid w:val="00490B04"/>
    <w:rsid w:val="00490BBD"/>
    <w:rsid w:val="00491D55"/>
    <w:rsid w:val="004923A2"/>
    <w:rsid w:val="004928E1"/>
    <w:rsid w:val="00492BD6"/>
    <w:rsid w:val="0049328E"/>
    <w:rsid w:val="004933A7"/>
    <w:rsid w:val="0049360C"/>
    <w:rsid w:val="004937F6"/>
    <w:rsid w:val="004938C0"/>
    <w:rsid w:val="00493A75"/>
    <w:rsid w:val="00493A88"/>
    <w:rsid w:val="00493C20"/>
    <w:rsid w:val="0049402A"/>
    <w:rsid w:val="004941F8"/>
    <w:rsid w:val="004948F8"/>
    <w:rsid w:val="00494AFB"/>
    <w:rsid w:val="00495B94"/>
    <w:rsid w:val="00496295"/>
    <w:rsid w:val="004964CE"/>
    <w:rsid w:val="00496578"/>
    <w:rsid w:val="004965FF"/>
    <w:rsid w:val="00496936"/>
    <w:rsid w:val="00496A26"/>
    <w:rsid w:val="00496C52"/>
    <w:rsid w:val="00496D7E"/>
    <w:rsid w:val="00496DBB"/>
    <w:rsid w:val="00496DF7"/>
    <w:rsid w:val="00497151"/>
    <w:rsid w:val="00497910"/>
    <w:rsid w:val="00497DEF"/>
    <w:rsid w:val="00497FC8"/>
    <w:rsid w:val="004A0282"/>
    <w:rsid w:val="004A1A7B"/>
    <w:rsid w:val="004A22FC"/>
    <w:rsid w:val="004A26C6"/>
    <w:rsid w:val="004A29B9"/>
    <w:rsid w:val="004A2EAE"/>
    <w:rsid w:val="004A33DA"/>
    <w:rsid w:val="004A35C4"/>
    <w:rsid w:val="004A35CF"/>
    <w:rsid w:val="004A3699"/>
    <w:rsid w:val="004A40BD"/>
    <w:rsid w:val="004A424E"/>
    <w:rsid w:val="004A433F"/>
    <w:rsid w:val="004A4A15"/>
    <w:rsid w:val="004A4A84"/>
    <w:rsid w:val="004A4C05"/>
    <w:rsid w:val="004A4E73"/>
    <w:rsid w:val="004A4F2A"/>
    <w:rsid w:val="004A5557"/>
    <w:rsid w:val="004A593D"/>
    <w:rsid w:val="004A5C19"/>
    <w:rsid w:val="004A5E6A"/>
    <w:rsid w:val="004A6038"/>
    <w:rsid w:val="004A63B4"/>
    <w:rsid w:val="004A63FB"/>
    <w:rsid w:val="004A6D90"/>
    <w:rsid w:val="004A74D4"/>
    <w:rsid w:val="004A77B8"/>
    <w:rsid w:val="004A7966"/>
    <w:rsid w:val="004A7A42"/>
    <w:rsid w:val="004B00E3"/>
    <w:rsid w:val="004B02A3"/>
    <w:rsid w:val="004B06CA"/>
    <w:rsid w:val="004B09FB"/>
    <w:rsid w:val="004B0A97"/>
    <w:rsid w:val="004B0BA5"/>
    <w:rsid w:val="004B0C44"/>
    <w:rsid w:val="004B0FDE"/>
    <w:rsid w:val="004B14F5"/>
    <w:rsid w:val="004B192F"/>
    <w:rsid w:val="004B244A"/>
    <w:rsid w:val="004B2EF1"/>
    <w:rsid w:val="004B2F63"/>
    <w:rsid w:val="004B338E"/>
    <w:rsid w:val="004B3A25"/>
    <w:rsid w:val="004B3E44"/>
    <w:rsid w:val="004B48D6"/>
    <w:rsid w:val="004B4FAF"/>
    <w:rsid w:val="004B5266"/>
    <w:rsid w:val="004B5874"/>
    <w:rsid w:val="004B65B9"/>
    <w:rsid w:val="004B66E2"/>
    <w:rsid w:val="004B6788"/>
    <w:rsid w:val="004B6985"/>
    <w:rsid w:val="004B6BCF"/>
    <w:rsid w:val="004B6CEB"/>
    <w:rsid w:val="004B6FB8"/>
    <w:rsid w:val="004B740B"/>
    <w:rsid w:val="004B749E"/>
    <w:rsid w:val="004B7727"/>
    <w:rsid w:val="004B7EDA"/>
    <w:rsid w:val="004C08D6"/>
    <w:rsid w:val="004C0AE1"/>
    <w:rsid w:val="004C0F30"/>
    <w:rsid w:val="004C13AC"/>
    <w:rsid w:val="004C1895"/>
    <w:rsid w:val="004C1BBA"/>
    <w:rsid w:val="004C24E2"/>
    <w:rsid w:val="004C299D"/>
    <w:rsid w:val="004C314A"/>
    <w:rsid w:val="004C326E"/>
    <w:rsid w:val="004C3273"/>
    <w:rsid w:val="004C3925"/>
    <w:rsid w:val="004C3AA6"/>
    <w:rsid w:val="004C3B23"/>
    <w:rsid w:val="004C3C60"/>
    <w:rsid w:val="004C4369"/>
    <w:rsid w:val="004C4C27"/>
    <w:rsid w:val="004C4CC2"/>
    <w:rsid w:val="004C4EAB"/>
    <w:rsid w:val="004C4EF9"/>
    <w:rsid w:val="004C54A5"/>
    <w:rsid w:val="004C59CB"/>
    <w:rsid w:val="004C5C3F"/>
    <w:rsid w:val="004C617D"/>
    <w:rsid w:val="004C6300"/>
    <w:rsid w:val="004C669C"/>
    <w:rsid w:val="004C6D1C"/>
    <w:rsid w:val="004C6E77"/>
    <w:rsid w:val="004C6E7F"/>
    <w:rsid w:val="004C71C9"/>
    <w:rsid w:val="004C773D"/>
    <w:rsid w:val="004C7C6E"/>
    <w:rsid w:val="004C7D82"/>
    <w:rsid w:val="004C7E9B"/>
    <w:rsid w:val="004D0048"/>
    <w:rsid w:val="004D02BF"/>
    <w:rsid w:val="004D0752"/>
    <w:rsid w:val="004D092D"/>
    <w:rsid w:val="004D0C9C"/>
    <w:rsid w:val="004D1856"/>
    <w:rsid w:val="004D227F"/>
    <w:rsid w:val="004D2625"/>
    <w:rsid w:val="004D26C3"/>
    <w:rsid w:val="004D2CD7"/>
    <w:rsid w:val="004D2E6D"/>
    <w:rsid w:val="004D30E4"/>
    <w:rsid w:val="004D4205"/>
    <w:rsid w:val="004D48C3"/>
    <w:rsid w:val="004D4A82"/>
    <w:rsid w:val="004D4D59"/>
    <w:rsid w:val="004D4E8E"/>
    <w:rsid w:val="004D5047"/>
    <w:rsid w:val="004D58ED"/>
    <w:rsid w:val="004D6597"/>
    <w:rsid w:val="004D6E11"/>
    <w:rsid w:val="004D6FC7"/>
    <w:rsid w:val="004D73D0"/>
    <w:rsid w:val="004E0530"/>
    <w:rsid w:val="004E07FE"/>
    <w:rsid w:val="004E085D"/>
    <w:rsid w:val="004E08BB"/>
    <w:rsid w:val="004E131B"/>
    <w:rsid w:val="004E1A43"/>
    <w:rsid w:val="004E2309"/>
    <w:rsid w:val="004E237A"/>
    <w:rsid w:val="004E257C"/>
    <w:rsid w:val="004E285A"/>
    <w:rsid w:val="004E2A5D"/>
    <w:rsid w:val="004E2B4C"/>
    <w:rsid w:val="004E320C"/>
    <w:rsid w:val="004E3CA9"/>
    <w:rsid w:val="004E46E8"/>
    <w:rsid w:val="004E51FD"/>
    <w:rsid w:val="004E5237"/>
    <w:rsid w:val="004E53B3"/>
    <w:rsid w:val="004E5467"/>
    <w:rsid w:val="004E55C5"/>
    <w:rsid w:val="004E57D6"/>
    <w:rsid w:val="004E6A9D"/>
    <w:rsid w:val="004E6DD2"/>
    <w:rsid w:val="004E6EDA"/>
    <w:rsid w:val="004E7135"/>
    <w:rsid w:val="004E719E"/>
    <w:rsid w:val="004E71E5"/>
    <w:rsid w:val="004E7963"/>
    <w:rsid w:val="004F034D"/>
    <w:rsid w:val="004F0414"/>
    <w:rsid w:val="004F05AC"/>
    <w:rsid w:val="004F0BB6"/>
    <w:rsid w:val="004F0DFB"/>
    <w:rsid w:val="004F14B9"/>
    <w:rsid w:val="004F1630"/>
    <w:rsid w:val="004F173E"/>
    <w:rsid w:val="004F279F"/>
    <w:rsid w:val="004F3568"/>
    <w:rsid w:val="004F40CB"/>
    <w:rsid w:val="004F4149"/>
    <w:rsid w:val="004F42A8"/>
    <w:rsid w:val="004F48D8"/>
    <w:rsid w:val="004F5061"/>
    <w:rsid w:val="004F50CC"/>
    <w:rsid w:val="004F538B"/>
    <w:rsid w:val="004F57FF"/>
    <w:rsid w:val="004F6009"/>
    <w:rsid w:val="004F64F8"/>
    <w:rsid w:val="004F6751"/>
    <w:rsid w:val="004F67D7"/>
    <w:rsid w:val="004F71DC"/>
    <w:rsid w:val="004F723D"/>
    <w:rsid w:val="004F73D3"/>
    <w:rsid w:val="004F78B5"/>
    <w:rsid w:val="004F7A40"/>
    <w:rsid w:val="004F7CCF"/>
    <w:rsid w:val="005000B6"/>
    <w:rsid w:val="00501233"/>
    <w:rsid w:val="0050128E"/>
    <w:rsid w:val="00501493"/>
    <w:rsid w:val="00501565"/>
    <w:rsid w:val="00501820"/>
    <w:rsid w:val="00501DD3"/>
    <w:rsid w:val="00501ECB"/>
    <w:rsid w:val="00501F3B"/>
    <w:rsid w:val="00502002"/>
    <w:rsid w:val="005026BA"/>
    <w:rsid w:val="00502CCD"/>
    <w:rsid w:val="00502DD7"/>
    <w:rsid w:val="00502FEB"/>
    <w:rsid w:val="005038B5"/>
    <w:rsid w:val="00503919"/>
    <w:rsid w:val="00503A72"/>
    <w:rsid w:val="00503FDD"/>
    <w:rsid w:val="005043CB"/>
    <w:rsid w:val="005052BD"/>
    <w:rsid w:val="005054B7"/>
    <w:rsid w:val="005054EF"/>
    <w:rsid w:val="005061C5"/>
    <w:rsid w:val="005066D9"/>
    <w:rsid w:val="00506870"/>
    <w:rsid w:val="00506B76"/>
    <w:rsid w:val="005072DC"/>
    <w:rsid w:val="005073FA"/>
    <w:rsid w:val="00507904"/>
    <w:rsid w:val="00507BA0"/>
    <w:rsid w:val="00507F1C"/>
    <w:rsid w:val="005100A0"/>
    <w:rsid w:val="0051090D"/>
    <w:rsid w:val="005116E1"/>
    <w:rsid w:val="0051177D"/>
    <w:rsid w:val="00511FA2"/>
    <w:rsid w:val="005120D8"/>
    <w:rsid w:val="0051210B"/>
    <w:rsid w:val="00512851"/>
    <w:rsid w:val="005129E4"/>
    <w:rsid w:val="00512BE2"/>
    <w:rsid w:val="00512E84"/>
    <w:rsid w:val="00512F39"/>
    <w:rsid w:val="005130AA"/>
    <w:rsid w:val="005139D4"/>
    <w:rsid w:val="00513EED"/>
    <w:rsid w:val="0051454C"/>
    <w:rsid w:val="00514E26"/>
    <w:rsid w:val="0051521A"/>
    <w:rsid w:val="0051562F"/>
    <w:rsid w:val="00515D05"/>
    <w:rsid w:val="005165E7"/>
    <w:rsid w:val="0051671C"/>
    <w:rsid w:val="00516872"/>
    <w:rsid w:val="00516EF4"/>
    <w:rsid w:val="005175E7"/>
    <w:rsid w:val="00517940"/>
    <w:rsid w:val="00517BFA"/>
    <w:rsid w:val="00517DC2"/>
    <w:rsid w:val="00517DE0"/>
    <w:rsid w:val="00520B9F"/>
    <w:rsid w:val="00520BF6"/>
    <w:rsid w:val="005214A2"/>
    <w:rsid w:val="005218C4"/>
    <w:rsid w:val="00521AB1"/>
    <w:rsid w:val="00522496"/>
    <w:rsid w:val="00522AED"/>
    <w:rsid w:val="00522DA5"/>
    <w:rsid w:val="00522F5E"/>
    <w:rsid w:val="005230F0"/>
    <w:rsid w:val="0052322D"/>
    <w:rsid w:val="0052350E"/>
    <w:rsid w:val="00523848"/>
    <w:rsid w:val="00523969"/>
    <w:rsid w:val="00523C26"/>
    <w:rsid w:val="00524595"/>
    <w:rsid w:val="0052465F"/>
    <w:rsid w:val="00524746"/>
    <w:rsid w:val="005248A4"/>
    <w:rsid w:val="00524D81"/>
    <w:rsid w:val="0052507E"/>
    <w:rsid w:val="00525131"/>
    <w:rsid w:val="0052598F"/>
    <w:rsid w:val="0052607E"/>
    <w:rsid w:val="005268F3"/>
    <w:rsid w:val="00526A9D"/>
    <w:rsid w:val="00526D2E"/>
    <w:rsid w:val="0052760F"/>
    <w:rsid w:val="00527678"/>
    <w:rsid w:val="00527794"/>
    <w:rsid w:val="005278BA"/>
    <w:rsid w:val="00527AA1"/>
    <w:rsid w:val="00527E14"/>
    <w:rsid w:val="005303DB"/>
    <w:rsid w:val="00530B67"/>
    <w:rsid w:val="00530E1C"/>
    <w:rsid w:val="00531022"/>
    <w:rsid w:val="00531946"/>
    <w:rsid w:val="0053199D"/>
    <w:rsid w:val="00531B68"/>
    <w:rsid w:val="00531B90"/>
    <w:rsid w:val="005320A3"/>
    <w:rsid w:val="005320F5"/>
    <w:rsid w:val="005322FB"/>
    <w:rsid w:val="00532499"/>
    <w:rsid w:val="005324AC"/>
    <w:rsid w:val="00532574"/>
    <w:rsid w:val="00532756"/>
    <w:rsid w:val="005327C6"/>
    <w:rsid w:val="005329DA"/>
    <w:rsid w:val="00532C03"/>
    <w:rsid w:val="00532D05"/>
    <w:rsid w:val="00532D17"/>
    <w:rsid w:val="005334C5"/>
    <w:rsid w:val="005334E3"/>
    <w:rsid w:val="005334EE"/>
    <w:rsid w:val="00533B9B"/>
    <w:rsid w:val="005343A9"/>
    <w:rsid w:val="005345D9"/>
    <w:rsid w:val="00534F90"/>
    <w:rsid w:val="00535129"/>
    <w:rsid w:val="00535224"/>
    <w:rsid w:val="00535447"/>
    <w:rsid w:val="00535BF0"/>
    <w:rsid w:val="00535C70"/>
    <w:rsid w:val="00535F99"/>
    <w:rsid w:val="00536072"/>
    <w:rsid w:val="0053617E"/>
    <w:rsid w:val="00536263"/>
    <w:rsid w:val="00536555"/>
    <w:rsid w:val="00536AC6"/>
    <w:rsid w:val="00536BAF"/>
    <w:rsid w:val="00536BED"/>
    <w:rsid w:val="00536CF1"/>
    <w:rsid w:val="00537113"/>
    <w:rsid w:val="005372E2"/>
    <w:rsid w:val="00537307"/>
    <w:rsid w:val="005373BF"/>
    <w:rsid w:val="00537597"/>
    <w:rsid w:val="00537746"/>
    <w:rsid w:val="00537E0F"/>
    <w:rsid w:val="00540106"/>
    <w:rsid w:val="00540300"/>
    <w:rsid w:val="0054033B"/>
    <w:rsid w:val="005403CC"/>
    <w:rsid w:val="005404BD"/>
    <w:rsid w:val="005407D9"/>
    <w:rsid w:val="00540917"/>
    <w:rsid w:val="00540AE7"/>
    <w:rsid w:val="00540F2F"/>
    <w:rsid w:val="005411EB"/>
    <w:rsid w:val="00541738"/>
    <w:rsid w:val="005417B9"/>
    <w:rsid w:val="0054184D"/>
    <w:rsid w:val="00541B61"/>
    <w:rsid w:val="00541DFD"/>
    <w:rsid w:val="00542540"/>
    <w:rsid w:val="005425E2"/>
    <w:rsid w:val="0054273D"/>
    <w:rsid w:val="0054281F"/>
    <w:rsid w:val="005439F5"/>
    <w:rsid w:val="005440F0"/>
    <w:rsid w:val="00544396"/>
    <w:rsid w:val="005447AD"/>
    <w:rsid w:val="005449D4"/>
    <w:rsid w:val="00544C21"/>
    <w:rsid w:val="00544C63"/>
    <w:rsid w:val="00544F41"/>
    <w:rsid w:val="00545345"/>
    <w:rsid w:val="005457AE"/>
    <w:rsid w:val="00546B69"/>
    <w:rsid w:val="005470ED"/>
    <w:rsid w:val="0054712E"/>
    <w:rsid w:val="00547384"/>
    <w:rsid w:val="0054753D"/>
    <w:rsid w:val="00550487"/>
    <w:rsid w:val="00550CB5"/>
    <w:rsid w:val="00550DEF"/>
    <w:rsid w:val="00550E34"/>
    <w:rsid w:val="0055173E"/>
    <w:rsid w:val="00551964"/>
    <w:rsid w:val="00551B67"/>
    <w:rsid w:val="0055270D"/>
    <w:rsid w:val="00552E98"/>
    <w:rsid w:val="00553133"/>
    <w:rsid w:val="00553CFE"/>
    <w:rsid w:val="00553D26"/>
    <w:rsid w:val="00553DDB"/>
    <w:rsid w:val="005542E2"/>
    <w:rsid w:val="0055456D"/>
    <w:rsid w:val="00554693"/>
    <w:rsid w:val="005547C7"/>
    <w:rsid w:val="00554E55"/>
    <w:rsid w:val="0055541D"/>
    <w:rsid w:val="0055593F"/>
    <w:rsid w:val="00555ABF"/>
    <w:rsid w:val="00555B7C"/>
    <w:rsid w:val="00555E44"/>
    <w:rsid w:val="00555F6A"/>
    <w:rsid w:val="005560C9"/>
    <w:rsid w:val="00556223"/>
    <w:rsid w:val="00556259"/>
    <w:rsid w:val="005567C5"/>
    <w:rsid w:val="005569BD"/>
    <w:rsid w:val="00557064"/>
    <w:rsid w:val="0055748D"/>
    <w:rsid w:val="005574B0"/>
    <w:rsid w:val="0055768B"/>
    <w:rsid w:val="00557833"/>
    <w:rsid w:val="00557C7B"/>
    <w:rsid w:val="00561C5A"/>
    <w:rsid w:val="005623EB"/>
    <w:rsid w:val="0056290B"/>
    <w:rsid w:val="0056310D"/>
    <w:rsid w:val="00564412"/>
    <w:rsid w:val="0056465F"/>
    <w:rsid w:val="00564B95"/>
    <w:rsid w:val="005653A5"/>
    <w:rsid w:val="005656D0"/>
    <w:rsid w:val="00565DD9"/>
    <w:rsid w:val="00565F3A"/>
    <w:rsid w:val="00565FCC"/>
    <w:rsid w:val="00566028"/>
    <w:rsid w:val="00566617"/>
    <w:rsid w:val="00566619"/>
    <w:rsid w:val="00566B54"/>
    <w:rsid w:val="00566E7B"/>
    <w:rsid w:val="00567349"/>
    <w:rsid w:val="005673CA"/>
    <w:rsid w:val="00567659"/>
    <w:rsid w:val="005701DE"/>
    <w:rsid w:val="0057030D"/>
    <w:rsid w:val="00570497"/>
    <w:rsid w:val="00570805"/>
    <w:rsid w:val="005708BA"/>
    <w:rsid w:val="00571770"/>
    <w:rsid w:val="005717B2"/>
    <w:rsid w:val="005719B3"/>
    <w:rsid w:val="00571A2D"/>
    <w:rsid w:val="00571BDF"/>
    <w:rsid w:val="00571D74"/>
    <w:rsid w:val="005720E1"/>
    <w:rsid w:val="00572278"/>
    <w:rsid w:val="005723D8"/>
    <w:rsid w:val="00572733"/>
    <w:rsid w:val="00572E3B"/>
    <w:rsid w:val="0057333D"/>
    <w:rsid w:val="005733ED"/>
    <w:rsid w:val="005736DA"/>
    <w:rsid w:val="00573D5A"/>
    <w:rsid w:val="00573F83"/>
    <w:rsid w:val="00574169"/>
    <w:rsid w:val="00574330"/>
    <w:rsid w:val="005743E9"/>
    <w:rsid w:val="00574A10"/>
    <w:rsid w:val="0057557B"/>
    <w:rsid w:val="005757F8"/>
    <w:rsid w:val="00575C9D"/>
    <w:rsid w:val="00575DFD"/>
    <w:rsid w:val="005765DE"/>
    <w:rsid w:val="00576718"/>
    <w:rsid w:val="005767AE"/>
    <w:rsid w:val="005767CF"/>
    <w:rsid w:val="00576BED"/>
    <w:rsid w:val="00576E79"/>
    <w:rsid w:val="0057748C"/>
    <w:rsid w:val="0057750C"/>
    <w:rsid w:val="005776F4"/>
    <w:rsid w:val="00577AAF"/>
    <w:rsid w:val="00577C1E"/>
    <w:rsid w:val="00577E77"/>
    <w:rsid w:val="005800C9"/>
    <w:rsid w:val="00580179"/>
    <w:rsid w:val="005806ED"/>
    <w:rsid w:val="00581656"/>
    <w:rsid w:val="0058176D"/>
    <w:rsid w:val="00581AC0"/>
    <w:rsid w:val="005821B8"/>
    <w:rsid w:val="00582301"/>
    <w:rsid w:val="00582A3E"/>
    <w:rsid w:val="005833F9"/>
    <w:rsid w:val="005836A9"/>
    <w:rsid w:val="00583738"/>
    <w:rsid w:val="0058374C"/>
    <w:rsid w:val="00583C37"/>
    <w:rsid w:val="00583E0B"/>
    <w:rsid w:val="00584AB4"/>
    <w:rsid w:val="00584ACD"/>
    <w:rsid w:val="00584AEF"/>
    <w:rsid w:val="00584BF0"/>
    <w:rsid w:val="00584E05"/>
    <w:rsid w:val="00584ED7"/>
    <w:rsid w:val="0058522F"/>
    <w:rsid w:val="00585A68"/>
    <w:rsid w:val="00585B18"/>
    <w:rsid w:val="00586083"/>
    <w:rsid w:val="00586174"/>
    <w:rsid w:val="005872E2"/>
    <w:rsid w:val="005874CA"/>
    <w:rsid w:val="00590502"/>
    <w:rsid w:val="0059091C"/>
    <w:rsid w:val="005909EA"/>
    <w:rsid w:val="00590F03"/>
    <w:rsid w:val="0059163A"/>
    <w:rsid w:val="00591DAA"/>
    <w:rsid w:val="005925A2"/>
    <w:rsid w:val="005927BD"/>
    <w:rsid w:val="0059286F"/>
    <w:rsid w:val="0059287A"/>
    <w:rsid w:val="00592D48"/>
    <w:rsid w:val="00592DD6"/>
    <w:rsid w:val="00592E6C"/>
    <w:rsid w:val="005931FD"/>
    <w:rsid w:val="00594A4B"/>
    <w:rsid w:val="00594BF5"/>
    <w:rsid w:val="00594C8A"/>
    <w:rsid w:val="005954AA"/>
    <w:rsid w:val="0059566C"/>
    <w:rsid w:val="00595908"/>
    <w:rsid w:val="00595B72"/>
    <w:rsid w:val="00595D34"/>
    <w:rsid w:val="00595F60"/>
    <w:rsid w:val="005961C8"/>
    <w:rsid w:val="00596751"/>
    <w:rsid w:val="00596CC2"/>
    <w:rsid w:val="0059716A"/>
    <w:rsid w:val="005972FC"/>
    <w:rsid w:val="00597D40"/>
    <w:rsid w:val="00597DFA"/>
    <w:rsid w:val="00597E4A"/>
    <w:rsid w:val="00597EE4"/>
    <w:rsid w:val="005A00C1"/>
    <w:rsid w:val="005A02BD"/>
    <w:rsid w:val="005A044B"/>
    <w:rsid w:val="005A0A55"/>
    <w:rsid w:val="005A102D"/>
    <w:rsid w:val="005A1275"/>
    <w:rsid w:val="005A1706"/>
    <w:rsid w:val="005A1C73"/>
    <w:rsid w:val="005A1E63"/>
    <w:rsid w:val="005A1EF2"/>
    <w:rsid w:val="005A1FFC"/>
    <w:rsid w:val="005A26BB"/>
    <w:rsid w:val="005A2B5F"/>
    <w:rsid w:val="005A2D3B"/>
    <w:rsid w:val="005A2D82"/>
    <w:rsid w:val="005A34BA"/>
    <w:rsid w:val="005A36B1"/>
    <w:rsid w:val="005A392D"/>
    <w:rsid w:val="005A3BF2"/>
    <w:rsid w:val="005A49AB"/>
    <w:rsid w:val="005A5BAB"/>
    <w:rsid w:val="005A61AA"/>
    <w:rsid w:val="005A61FB"/>
    <w:rsid w:val="005A68DD"/>
    <w:rsid w:val="005A6AC5"/>
    <w:rsid w:val="005A6C62"/>
    <w:rsid w:val="005A7485"/>
    <w:rsid w:val="005A772C"/>
    <w:rsid w:val="005A7AC6"/>
    <w:rsid w:val="005A7B24"/>
    <w:rsid w:val="005A7C8B"/>
    <w:rsid w:val="005A7CFF"/>
    <w:rsid w:val="005A7D8B"/>
    <w:rsid w:val="005B07EC"/>
    <w:rsid w:val="005B104D"/>
    <w:rsid w:val="005B12B8"/>
    <w:rsid w:val="005B1876"/>
    <w:rsid w:val="005B1B74"/>
    <w:rsid w:val="005B1E37"/>
    <w:rsid w:val="005B1FC7"/>
    <w:rsid w:val="005B2885"/>
    <w:rsid w:val="005B2AF1"/>
    <w:rsid w:val="005B3FD7"/>
    <w:rsid w:val="005B4196"/>
    <w:rsid w:val="005B46DF"/>
    <w:rsid w:val="005B49E6"/>
    <w:rsid w:val="005B49F3"/>
    <w:rsid w:val="005B4B83"/>
    <w:rsid w:val="005B547C"/>
    <w:rsid w:val="005B54B8"/>
    <w:rsid w:val="005B55E9"/>
    <w:rsid w:val="005B5979"/>
    <w:rsid w:val="005B6419"/>
    <w:rsid w:val="005B66DC"/>
    <w:rsid w:val="005B6A54"/>
    <w:rsid w:val="005B6BB8"/>
    <w:rsid w:val="005B6E50"/>
    <w:rsid w:val="005B72A1"/>
    <w:rsid w:val="005B793D"/>
    <w:rsid w:val="005C01EC"/>
    <w:rsid w:val="005C070E"/>
    <w:rsid w:val="005C0A54"/>
    <w:rsid w:val="005C1286"/>
    <w:rsid w:val="005C15F1"/>
    <w:rsid w:val="005C1817"/>
    <w:rsid w:val="005C1AAA"/>
    <w:rsid w:val="005C1AB9"/>
    <w:rsid w:val="005C26F1"/>
    <w:rsid w:val="005C2C20"/>
    <w:rsid w:val="005C2E7B"/>
    <w:rsid w:val="005C329D"/>
    <w:rsid w:val="005C3697"/>
    <w:rsid w:val="005C3710"/>
    <w:rsid w:val="005C3950"/>
    <w:rsid w:val="005C409F"/>
    <w:rsid w:val="005C423E"/>
    <w:rsid w:val="005C438F"/>
    <w:rsid w:val="005C43A5"/>
    <w:rsid w:val="005C46B6"/>
    <w:rsid w:val="005C475B"/>
    <w:rsid w:val="005C4FAC"/>
    <w:rsid w:val="005C58D2"/>
    <w:rsid w:val="005C5F23"/>
    <w:rsid w:val="005C5FCC"/>
    <w:rsid w:val="005C668E"/>
    <w:rsid w:val="005C6C80"/>
    <w:rsid w:val="005C6D54"/>
    <w:rsid w:val="005C7027"/>
    <w:rsid w:val="005C7380"/>
    <w:rsid w:val="005C752A"/>
    <w:rsid w:val="005C77B3"/>
    <w:rsid w:val="005C79FB"/>
    <w:rsid w:val="005D0081"/>
    <w:rsid w:val="005D041B"/>
    <w:rsid w:val="005D0532"/>
    <w:rsid w:val="005D074C"/>
    <w:rsid w:val="005D09D9"/>
    <w:rsid w:val="005D0AEA"/>
    <w:rsid w:val="005D0E7C"/>
    <w:rsid w:val="005D0F0A"/>
    <w:rsid w:val="005D10FA"/>
    <w:rsid w:val="005D15EC"/>
    <w:rsid w:val="005D16EA"/>
    <w:rsid w:val="005D186F"/>
    <w:rsid w:val="005D19E9"/>
    <w:rsid w:val="005D1AEB"/>
    <w:rsid w:val="005D1E7A"/>
    <w:rsid w:val="005D1EB1"/>
    <w:rsid w:val="005D26E3"/>
    <w:rsid w:val="005D27D5"/>
    <w:rsid w:val="005D2AF2"/>
    <w:rsid w:val="005D2F54"/>
    <w:rsid w:val="005D333B"/>
    <w:rsid w:val="005D3A85"/>
    <w:rsid w:val="005D3BA9"/>
    <w:rsid w:val="005D3BC5"/>
    <w:rsid w:val="005D3E00"/>
    <w:rsid w:val="005D3E88"/>
    <w:rsid w:val="005D3F4D"/>
    <w:rsid w:val="005D3FC6"/>
    <w:rsid w:val="005D4023"/>
    <w:rsid w:val="005D4325"/>
    <w:rsid w:val="005D48BC"/>
    <w:rsid w:val="005D5288"/>
    <w:rsid w:val="005D545A"/>
    <w:rsid w:val="005D54BF"/>
    <w:rsid w:val="005D55D3"/>
    <w:rsid w:val="005D58AC"/>
    <w:rsid w:val="005D5DE2"/>
    <w:rsid w:val="005D5E02"/>
    <w:rsid w:val="005D63A8"/>
    <w:rsid w:val="005D65CA"/>
    <w:rsid w:val="005D6763"/>
    <w:rsid w:val="005D6A02"/>
    <w:rsid w:val="005D7771"/>
    <w:rsid w:val="005D7798"/>
    <w:rsid w:val="005D7B15"/>
    <w:rsid w:val="005D7D3E"/>
    <w:rsid w:val="005E0421"/>
    <w:rsid w:val="005E054B"/>
    <w:rsid w:val="005E07E4"/>
    <w:rsid w:val="005E100E"/>
    <w:rsid w:val="005E1353"/>
    <w:rsid w:val="005E1381"/>
    <w:rsid w:val="005E16F3"/>
    <w:rsid w:val="005E1786"/>
    <w:rsid w:val="005E182C"/>
    <w:rsid w:val="005E190F"/>
    <w:rsid w:val="005E1AF7"/>
    <w:rsid w:val="005E1B85"/>
    <w:rsid w:val="005E233C"/>
    <w:rsid w:val="005E2424"/>
    <w:rsid w:val="005E25D6"/>
    <w:rsid w:val="005E2719"/>
    <w:rsid w:val="005E2D1D"/>
    <w:rsid w:val="005E2FCA"/>
    <w:rsid w:val="005E302F"/>
    <w:rsid w:val="005E3152"/>
    <w:rsid w:val="005E36FC"/>
    <w:rsid w:val="005E3EDD"/>
    <w:rsid w:val="005E41BF"/>
    <w:rsid w:val="005E41E7"/>
    <w:rsid w:val="005E4665"/>
    <w:rsid w:val="005E46C3"/>
    <w:rsid w:val="005E4A57"/>
    <w:rsid w:val="005E4B1D"/>
    <w:rsid w:val="005E51C4"/>
    <w:rsid w:val="005E51F8"/>
    <w:rsid w:val="005E5610"/>
    <w:rsid w:val="005E5809"/>
    <w:rsid w:val="005E5904"/>
    <w:rsid w:val="005E5A92"/>
    <w:rsid w:val="005E5E0D"/>
    <w:rsid w:val="005E5FF6"/>
    <w:rsid w:val="005E65C8"/>
    <w:rsid w:val="005E679A"/>
    <w:rsid w:val="005E75F0"/>
    <w:rsid w:val="005E7696"/>
    <w:rsid w:val="005E77BE"/>
    <w:rsid w:val="005E78D8"/>
    <w:rsid w:val="005E7A7C"/>
    <w:rsid w:val="005E7AC2"/>
    <w:rsid w:val="005E7AEC"/>
    <w:rsid w:val="005E7B12"/>
    <w:rsid w:val="005E7BF4"/>
    <w:rsid w:val="005E7C22"/>
    <w:rsid w:val="005E7C51"/>
    <w:rsid w:val="005E7CC6"/>
    <w:rsid w:val="005E7D6E"/>
    <w:rsid w:val="005F0FC0"/>
    <w:rsid w:val="005F190A"/>
    <w:rsid w:val="005F1999"/>
    <w:rsid w:val="005F2A09"/>
    <w:rsid w:val="005F3E6D"/>
    <w:rsid w:val="005F4683"/>
    <w:rsid w:val="005F4859"/>
    <w:rsid w:val="005F4F7F"/>
    <w:rsid w:val="005F5368"/>
    <w:rsid w:val="005F5A61"/>
    <w:rsid w:val="005F62F9"/>
    <w:rsid w:val="005F679D"/>
    <w:rsid w:val="005F6CB2"/>
    <w:rsid w:val="005F6FD5"/>
    <w:rsid w:val="005F700A"/>
    <w:rsid w:val="005F700F"/>
    <w:rsid w:val="0060008F"/>
    <w:rsid w:val="006002C7"/>
    <w:rsid w:val="00600A82"/>
    <w:rsid w:val="00600FC8"/>
    <w:rsid w:val="00601A65"/>
    <w:rsid w:val="00601F1D"/>
    <w:rsid w:val="00601F99"/>
    <w:rsid w:val="00602037"/>
    <w:rsid w:val="00602A45"/>
    <w:rsid w:val="00602A90"/>
    <w:rsid w:val="00602FEF"/>
    <w:rsid w:val="00603209"/>
    <w:rsid w:val="006033EA"/>
    <w:rsid w:val="00603601"/>
    <w:rsid w:val="0060390F"/>
    <w:rsid w:val="00603AA2"/>
    <w:rsid w:val="00603D2D"/>
    <w:rsid w:val="00603ED5"/>
    <w:rsid w:val="00604020"/>
    <w:rsid w:val="00604217"/>
    <w:rsid w:val="00604B46"/>
    <w:rsid w:val="00604BE6"/>
    <w:rsid w:val="00604E20"/>
    <w:rsid w:val="006055E7"/>
    <w:rsid w:val="0060592D"/>
    <w:rsid w:val="00605D00"/>
    <w:rsid w:val="00606863"/>
    <w:rsid w:val="00606DED"/>
    <w:rsid w:val="00607775"/>
    <w:rsid w:val="00607ACA"/>
    <w:rsid w:val="00607AD0"/>
    <w:rsid w:val="006101E9"/>
    <w:rsid w:val="006103A9"/>
    <w:rsid w:val="006107B9"/>
    <w:rsid w:val="00610CE5"/>
    <w:rsid w:val="00611471"/>
    <w:rsid w:val="00611CDA"/>
    <w:rsid w:val="006122FB"/>
    <w:rsid w:val="006123A6"/>
    <w:rsid w:val="006123F9"/>
    <w:rsid w:val="006136E5"/>
    <w:rsid w:val="0061383B"/>
    <w:rsid w:val="00613B46"/>
    <w:rsid w:val="00613B8B"/>
    <w:rsid w:val="00613E52"/>
    <w:rsid w:val="0061400F"/>
    <w:rsid w:val="00614358"/>
    <w:rsid w:val="0061461F"/>
    <w:rsid w:val="00614986"/>
    <w:rsid w:val="00614B2A"/>
    <w:rsid w:val="00614CA7"/>
    <w:rsid w:val="00614EDC"/>
    <w:rsid w:val="00614F84"/>
    <w:rsid w:val="0061523A"/>
    <w:rsid w:val="0061540F"/>
    <w:rsid w:val="006154A3"/>
    <w:rsid w:val="006154D3"/>
    <w:rsid w:val="0061558F"/>
    <w:rsid w:val="00615726"/>
    <w:rsid w:val="00615C73"/>
    <w:rsid w:val="00615F67"/>
    <w:rsid w:val="00616523"/>
    <w:rsid w:val="00616BCA"/>
    <w:rsid w:val="00616DA3"/>
    <w:rsid w:val="00616EB3"/>
    <w:rsid w:val="00617984"/>
    <w:rsid w:val="00617BF7"/>
    <w:rsid w:val="00617E38"/>
    <w:rsid w:val="0062017C"/>
    <w:rsid w:val="006207B0"/>
    <w:rsid w:val="00620B90"/>
    <w:rsid w:val="00620D33"/>
    <w:rsid w:val="00621D25"/>
    <w:rsid w:val="00621E1E"/>
    <w:rsid w:val="006223DA"/>
    <w:rsid w:val="0062244F"/>
    <w:rsid w:val="00622451"/>
    <w:rsid w:val="006228C3"/>
    <w:rsid w:val="006233E4"/>
    <w:rsid w:val="006236DE"/>
    <w:rsid w:val="0062389A"/>
    <w:rsid w:val="00623CD0"/>
    <w:rsid w:val="00623F9F"/>
    <w:rsid w:val="0062419A"/>
    <w:rsid w:val="0062442F"/>
    <w:rsid w:val="00624503"/>
    <w:rsid w:val="006245E8"/>
    <w:rsid w:val="00624C55"/>
    <w:rsid w:val="00624D62"/>
    <w:rsid w:val="00624E61"/>
    <w:rsid w:val="00625668"/>
    <w:rsid w:val="006256CF"/>
    <w:rsid w:val="00625703"/>
    <w:rsid w:val="00625802"/>
    <w:rsid w:val="00625AB4"/>
    <w:rsid w:val="00625BBF"/>
    <w:rsid w:val="006261C5"/>
    <w:rsid w:val="00626504"/>
    <w:rsid w:val="006265AC"/>
    <w:rsid w:val="00626771"/>
    <w:rsid w:val="0062689A"/>
    <w:rsid w:val="006268EA"/>
    <w:rsid w:val="00626B4C"/>
    <w:rsid w:val="00627897"/>
    <w:rsid w:val="00627C56"/>
    <w:rsid w:val="00630022"/>
    <w:rsid w:val="0063008B"/>
    <w:rsid w:val="00630405"/>
    <w:rsid w:val="00630476"/>
    <w:rsid w:val="00630923"/>
    <w:rsid w:val="00630944"/>
    <w:rsid w:val="00630F66"/>
    <w:rsid w:val="00630FFE"/>
    <w:rsid w:val="00631206"/>
    <w:rsid w:val="0063137D"/>
    <w:rsid w:val="006314E5"/>
    <w:rsid w:val="0063190B"/>
    <w:rsid w:val="0063198A"/>
    <w:rsid w:val="006322F4"/>
    <w:rsid w:val="00632387"/>
    <w:rsid w:val="00632B72"/>
    <w:rsid w:val="00632C0A"/>
    <w:rsid w:val="00632C5E"/>
    <w:rsid w:val="00633367"/>
    <w:rsid w:val="0063342B"/>
    <w:rsid w:val="00634360"/>
    <w:rsid w:val="0063447F"/>
    <w:rsid w:val="00634DC9"/>
    <w:rsid w:val="0063511E"/>
    <w:rsid w:val="00635133"/>
    <w:rsid w:val="006352EE"/>
    <w:rsid w:val="00635CA6"/>
    <w:rsid w:val="006367B8"/>
    <w:rsid w:val="00636817"/>
    <w:rsid w:val="00636B3C"/>
    <w:rsid w:val="00637220"/>
    <w:rsid w:val="00637292"/>
    <w:rsid w:val="006374E1"/>
    <w:rsid w:val="006374F3"/>
    <w:rsid w:val="0063758C"/>
    <w:rsid w:val="006375F3"/>
    <w:rsid w:val="006377C9"/>
    <w:rsid w:val="006377D9"/>
    <w:rsid w:val="00637FF2"/>
    <w:rsid w:val="00640C8F"/>
    <w:rsid w:val="00640E51"/>
    <w:rsid w:val="00641715"/>
    <w:rsid w:val="00641761"/>
    <w:rsid w:val="006417CE"/>
    <w:rsid w:val="0064192D"/>
    <w:rsid w:val="00641AAA"/>
    <w:rsid w:val="00641B82"/>
    <w:rsid w:val="00641EA0"/>
    <w:rsid w:val="00642077"/>
    <w:rsid w:val="006421F1"/>
    <w:rsid w:val="00642200"/>
    <w:rsid w:val="0064270D"/>
    <w:rsid w:val="0064299D"/>
    <w:rsid w:val="00642D00"/>
    <w:rsid w:val="00642D58"/>
    <w:rsid w:val="00643006"/>
    <w:rsid w:val="00643299"/>
    <w:rsid w:val="00643D71"/>
    <w:rsid w:val="00644283"/>
    <w:rsid w:val="006442BE"/>
    <w:rsid w:val="006448F3"/>
    <w:rsid w:val="00644969"/>
    <w:rsid w:val="00644A66"/>
    <w:rsid w:val="00644ADD"/>
    <w:rsid w:val="00644AF6"/>
    <w:rsid w:val="00644FD2"/>
    <w:rsid w:val="006452D7"/>
    <w:rsid w:val="00645723"/>
    <w:rsid w:val="00645C81"/>
    <w:rsid w:val="00645CFC"/>
    <w:rsid w:val="00646250"/>
    <w:rsid w:val="006466C4"/>
    <w:rsid w:val="00646719"/>
    <w:rsid w:val="0064679B"/>
    <w:rsid w:val="006468DC"/>
    <w:rsid w:val="00646965"/>
    <w:rsid w:val="00647034"/>
    <w:rsid w:val="006470F1"/>
    <w:rsid w:val="0064776E"/>
    <w:rsid w:val="00647837"/>
    <w:rsid w:val="00647E33"/>
    <w:rsid w:val="006506B0"/>
    <w:rsid w:val="00650706"/>
    <w:rsid w:val="006508A2"/>
    <w:rsid w:val="00650C78"/>
    <w:rsid w:val="00650D70"/>
    <w:rsid w:val="00650DE8"/>
    <w:rsid w:val="00651B0D"/>
    <w:rsid w:val="00652277"/>
    <w:rsid w:val="00652926"/>
    <w:rsid w:val="006529AF"/>
    <w:rsid w:val="006529E8"/>
    <w:rsid w:val="00652AC4"/>
    <w:rsid w:val="00652BF6"/>
    <w:rsid w:val="00652ECD"/>
    <w:rsid w:val="00652F4B"/>
    <w:rsid w:val="00653208"/>
    <w:rsid w:val="0065326E"/>
    <w:rsid w:val="00653358"/>
    <w:rsid w:val="00653463"/>
    <w:rsid w:val="00653807"/>
    <w:rsid w:val="006538A3"/>
    <w:rsid w:val="00653A05"/>
    <w:rsid w:val="00653AF4"/>
    <w:rsid w:val="006549A6"/>
    <w:rsid w:val="00654F93"/>
    <w:rsid w:val="006553A1"/>
    <w:rsid w:val="00656007"/>
    <w:rsid w:val="006562B8"/>
    <w:rsid w:val="0065654B"/>
    <w:rsid w:val="00657615"/>
    <w:rsid w:val="006578D7"/>
    <w:rsid w:val="00657B54"/>
    <w:rsid w:val="00657E54"/>
    <w:rsid w:val="006603A6"/>
    <w:rsid w:val="006604F5"/>
    <w:rsid w:val="00660AA7"/>
    <w:rsid w:val="00660CAE"/>
    <w:rsid w:val="00660F7F"/>
    <w:rsid w:val="006612A3"/>
    <w:rsid w:val="00661501"/>
    <w:rsid w:val="00661B53"/>
    <w:rsid w:val="00661F89"/>
    <w:rsid w:val="0066222E"/>
    <w:rsid w:val="0066256E"/>
    <w:rsid w:val="00662827"/>
    <w:rsid w:val="00662B78"/>
    <w:rsid w:val="00662E4B"/>
    <w:rsid w:val="006646BD"/>
    <w:rsid w:val="00664EF5"/>
    <w:rsid w:val="006650EF"/>
    <w:rsid w:val="0066510B"/>
    <w:rsid w:val="006653D3"/>
    <w:rsid w:val="00665551"/>
    <w:rsid w:val="00665673"/>
    <w:rsid w:val="00665C4E"/>
    <w:rsid w:val="00665D65"/>
    <w:rsid w:val="006665AB"/>
    <w:rsid w:val="00666F86"/>
    <w:rsid w:val="006678B4"/>
    <w:rsid w:val="006678CB"/>
    <w:rsid w:val="00667FDA"/>
    <w:rsid w:val="006701F1"/>
    <w:rsid w:val="0067022E"/>
    <w:rsid w:val="006702C2"/>
    <w:rsid w:val="00670703"/>
    <w:rsid w:val="0067098B"/>
    <w:rsid w:val="006712D2"/>
    <w:rsid w:val="006713FB"/>
    <w:rsid w:val="006716B9"/>
    <w:rsid w:val="00671ED2"/>
    <w:rsid w:val="00671F64"/>
    <w:rsid w:val="006720E3"/>
    <w:rsid w:val="0067215A"/>
    <w:rsid w:val="00672378"/>
    <w:rsid w:val="00672514"/>
    <w:rsid w:val="0067282B"/>
    <w:rsid w:val="006728B8"/>
    <w:rsid w:val="00672BA6"/>
    <w:rsid w:val="00673066"/>
    <w:rsid w:val="0067361A"/>
    <w:rsid w:val="00674604"/>
    <w:rsid w:val="00674A75"/>
    <w:rsid w:val="00674B99"/>
    <w:rsid w:val="00674C37"/>
    <w:rsid w:val="0067529A"/>
    <w:rsid w:val="00675483"/>
    <w:rsid w:val="00675F85"/>
    <w:rsid w:val="006760BB"/>
    <w:rsid w:val="00676C99"/>
    <w:rsid w:val="00676FEB"/>
    <w:rsid w:val="0067700E"/>
    <w:rsid w:val="0067729F"/>
    <w:rsid w:val="00677667"/>
    <w:rsid w:val="006777BC"/>
    <w:rsid w:val="00677A4C"/>
    <w:rsid w:val="00680284"/>
    <w:rsid w:val="00680308"/>
    <w:rsid w:val="00680336"/>
    <w:rsid w:val="00680454"/>
    <w:rsid w:val="00680A92"/>
    <w:rsid w:val="00680B33"/>
    <w:rsid w:val="00680CF6"/>
    <w:rsid w:val="00680F59"/>
    <w:rsid w:val="00682241"/>
    <w:rsid w:val="00682CC7"/>
    <w:rsid w:val="006830AA"/>
    <w:rsid w:val="00683382"/>
    <w:rsid w:val="0068340F"/>
    <w:rsid w:val="0068377D"/>
    <w:rsid w:val="00684491"/>
    <w:rsid w:val="006849A4"/>
    <w:rsid w:val="00684F1F"/>
    <w:rsid w:val="0068571D"/>
    <w:rsid w:val="006860DD"/>
    <w:rsid w:val="0068650D"/>
    <w:rsid w:val="006867CB"/>
    <w:rsid w:val="00686802"/>
    <w:rsid w:val="00686CDF"/>
    <w:rsid w:val="006871A8"/>
    <w:rsid w:val="006871DE"/>
    <w:rsid w:val="00687740"/>
    <w:rsid w:val="00687B50"/>
    <w:rsid w:val="00690130"/>
    <w:rsid w:val="00690B3D"/>
    <w:rsid w:val="00690EAF"/>
    <w:rsid w:val="00691597"/>
    <w:rsid w:val="006917B7"/>
    <w:rsid w:val="00691A9B"/>
    <w:rsid w:val="00692204"/>
    <w:rsid w:val="00692273"/>
    <w:rsid w:val="006924A3"/>
    <w:rsid w:val="0069315F"/>
    <w:rsid w:val="00693762"/>
    <w:rsid w:val="00693998"/>
    <w:rsid w:val="00693A7B"/>
    <w:rsid w:val="00693CD6"/>
    <w:rsid w:val="006943CA"/>
    <w:rsid w:val="00694405"/>
    <w:rsid w:val="00694406"/>
    <w:rsid w:val="006944A4"/>
    <w:rsid w:val="00694712"/>
    <w:rsid w:val="00694A17"/>
    <w:rsid w:val="00694EA3"/>
    <w:rsid w:val="0069540E"/>
    <w:rsid w:val="006954AE"/>
    <w:rsid w:val="00695661"/>
    <w:rsid w:val="00695880"/>
    <w:rsid w:val="00695883"/>
    <w:rsid w:val="00696161"/>
    <w:rsid w:val="00696204"/>
    <w:rsid w:val="00696279"/>
    <w:rsid w:val="006964C7"/>
    <w:rsid w:val="00696E27"/>
    <w:rsid w:val="00696EAF"/>
    <w:rsid w:val="006976FD"/>
    <w:rsid w:val="00697CA2"/>
    <w:rsid w:val="00697EEE"/>
    <w:rsid w:val="006A0446"/>
    <w:rsid w:val="006A06A9"/>
    <w:rsid w:val="006A0BBF"/>
    <w:rsid w:val="006A0DDF"/>
    <w:rsid w:val="006A1239"/>
    <w:rsid w:val="006A1527"/>
    <w:rsid w:val="006A16E0"/>
    <w:rsid w:val="006A1808"/>
    <w:rsid w:val="006A1876"/>
    <w:rsid w:val="006A190E"/>
    <w:rsid w:val="006A22E5"/>
    <w:rsid w:val="006A2BBD"/>
    <w:rsid w:val="006A2EDE"/>
    <w:rsid w:val="006A334A"/>
    <w:rsid w:val="006A33F8"/>
    <w:rsid w:val="006A34FF"/>
    <w:rsid w:val="006A361B"/>
    <w:rsid w:val="006A371E"/>
    <w:rsid w:val="006A4A21"/>
    <w:rsid w:val="006A4EAA"/>
    <w:rsid w:val="006A4F9A"/>
    <w:rsid w:val="006A5357"/>
    <w:rsid w:val="006A5BF6"/>
    <w:rsid w:val="006A5C17"/>
    <w:rsid w:val="006A5C62"/>
    <w:rsid w:val="006A608D"/>
    <w:rsid w:val="006A6345"/>
    <w:rsid w:val="006A694D"/>
    <w:rsid w:val="006A6AA9"/>
    <w:rsid w:val="006A6BC5"/>
    <w:rsid w:val="006A6F73"/>
    <w:rsid w:val="006A78CD"/>
    <w:rsid w:val="006A7920"/>
    <w:rsid w:val="006A7DFD"/>
    <w:rsid w:val="006A7E28"/>
    <w:rsid w:val="006A7E4F"/>
    <w:rsid w:val="006B0719"/>
    <w:rsid w:val="006B0C56"/>
    <w:rsid w:val="006B0D8D"/>
    <w:rsid w:val="006B13C5"/>
    <w:rsid w:val="006B1468"/>
    <w:rsid w:val="006B1791"/>
    <w:rsid w:val="006B1D40"/>
    <w:rsid w:val="006B1DA6"/>
    <w:rsid w:val="006B211D"/>
    <w:rsid w:val="006B2256"/>
    <w:rsid w:val="006B2299"/>
    <w:rsid w:val="006B22D0"/>
    <w:rsid w:val="006B28AD"/>
    <w:rsid w:val="006B326F"/>
    <w:rsid w:val="006B368E"/>
    <w:rsid w:val="006B3BFF"/>
    <w:rsid w:val="006B3EB7"/>
    <w:rsid w:val="006B411B"/>
    <w:rsid w:val="006B44FA"/>
    <w:rsid w:val="006B4681"/>
    <w:rsid w:val="006B4C98"/>
    <w:rsid w:val="006B54A6"/>
    <w:rsid w:val="006B55C3"/>
    <w:rsid w:val="006B562E"/>
    <w:rsid w:val="006B5E69"/>
    <w:rsid w:val="006B6573"/>
    <w:rsid w:val="006B6614"/>
    <w:rsid w:val="006B66CF"/>
    <w:rsid w:val="006B673F"/>
    <w:rsid w:val="006B68A6"/>
    <w:rsid w:val="006B6ADA"/>
    <w:rsid w:val="006B6FFE"/>
    <w:rsid w:val="006B70B0"/>
    <w:rsid w:val="006B76C2"/>
    <w:rsid w:val="006B780E"/>
    <w:rsid w:val="006B787D"/>
    <w:rsid w:val="006C0375"/>
    <w:rsid w:val="006C03F2"/>
    <w:rsid w:val="006C08A8"/>
    <w:rsid w:val="006C1072"/>
    <w:rsid w:val="006C1496"/>
    <w:rsid w:val="006C1A3E"/>
    <w:rsid w:val="006C1FB2"/>
    <w:rsid w:val="006C2510"/>
    <w:rsid w:val="006C3ABE"/>
    <w:rsid w:val="006C40D7"/>
    <w:rsid w:val="006C416F"/>
    <w:rsid w:val="006C47B6"/>
    <w:rsid w:val="006C4A99"/>
    <w:rsid w:val="006C4FC7"/>
    <w:rsid w:val="006C5264"/>
    <w:rsid w:val="006C582D"/>
    <w:rsid w:val="006C5FE5"/>
    <w:rsid w:val="006C6046"/>
    <w:rsid w:val="006C672B"/>
    <w:rsid w:val="006C6754"/>
    <w:rsid w:val="006C6BEF"/>
    <w:rsid w:val="006C6E38"/>
    <w:rsid w:val="006C7765"/>
    <w:rsid w:val="006C78ED"/>
    <w:rsid w:val="006D0D2A"/>
    <w:rsid w:val="006D0DD3"/>
    <w:rsid w:val="006D0E41"/>
    <w:rsid w:val="006D0F41"/>
    <w:rsid w:val="006D1020"/>
    <w:rsid w:val="006D139B"/>
    <w:rsid w:val="006D1CE5"/>
    <w:rsid w:val="006D1EED"/>
    <w:rsid w:val="006D258B"/>
    <w:rsid w:val="006D25D1"/>
    <w:rsid w:val="006D269C"/>
    <w:rsid w:val="006D2712"/>
    <w:rsid w:val="006D28C5"/>
    <w:rsid w:val="006D2CFE"/>
    <w:rsid w:val="006D2FB6"/>
    <w:rsid w:val="006D35C8"/>
    <w:rsid w:val="006D3CFC"/>
    <w:rsid w:val="006D47D1"/>
    <w:rsid w:val="006D4EB3"/>
    <w:rsid w:val="006D50E4"/>
    <w:rsid w:val="006D56C1"/>
    <w:rsid w:val="006D5D81"/>
    <w:rsid w:val="006D655D"/>
    <w:rsid w:val="006D66AA"/>
    <w:rsid w:val="006D753D"/>
    <w:rsid w:val="006D77B2"/>
    <w:rsid w:val="006D77F5"/>
    <w:rsid w:val="006D7803"/>
    <w:rsid w:val="006D7A47"/>
    <w:rsid w:val="006D7CF2"/>
    <w:rsid w:val="006D7D52"/>
    <w:rsid w:val="006E02E5"/>
    <w:rsid w:val="006E04FD"/>
    <w:rsid w:val="006E0AC8"/>
    <w:rsid w:val="006E0FD0"/>
    <w:rsid w:val="006E12A6"/>
    <w:rsid w:val="006E1395"/>
    <w:rsid w:val="006E14CF"/>
    <w:rsid w:val="006E14E2"/>
    <w:rsid w:val="006E18F0"/>
    <w:rsid w:val="006E1B5D"/>
    <w:rsid w:val="006E1D7C"/>
    <w:rsid w:val="006E1F72"/>
    <w:rsid w:val="006E1FCD"/>
    <w:rsid w:val="006E20F6"/>
    <w:rsid w:val="006E21FD"/>
    <w:rsid w:val="006E2DF7"/>
    <w:rsid w:val="006E34B5"/>
    <w:rsid w:val="006E3BE6"/>
    <w:rsid w:val="006E3C8F"/>
    <w:rsid w:val="006E4195"/>
    <w:rsid w:val="006E47AE"/>
    <w:rsid w:val="006E47F0"/>
    <w:rsid w:val="006E4879"/>
    <w:rsid w:val="006E4973"/>
    <w:rsid w:val="006E564B"/>
    <w:rsid w:val="006E566F"/>
    <w:rsid w:val="006E56C3"/>
    <w:rsid w:val="006E587E"/>
    <w:rsid w:val="006E594E"/>
    <w:rsid w:val="006E5AC8"/>
    <w:rsid w:val="006E5F6D"/>
    <w:rsid w:val="006E65BA"/>
    <w:rsid w:val="006E65EC"/>
    <w:rsid w:val="006E6844"/>
    <w:rsid w:val="006E691B"/>
    <w:rsid w:val="006E6F56"/>
    <w:rsid w:val="006E73FC"/>
    <w:rsid w:val="006E7538"/>
    <w:rsid w:val="006F048B"/>
    <w:rsid w:val="006F0799"/>
    <w:rsid w:val="006F0893"/>
    <w:rsid w:val="006F0CF5"/>
    <w:rsid w:val="006F14FA"/>
    <w:rsid w:val="006F1DFA"/>
    <w:rsid w:val="006F1FC2"/>
    <w:rsid w:val="006F2108"/>
    <w:rsid w:val="006F24F9"/>
    <w:rsid w:val="006F26D6"/>
    <w:rsid w:val="006F27C5"/>
    <w:rsid w:val="006F2941"/>
    <w:rsid w:val="006F2B93"/>
    <w:rsid w:val="006F2D46"/>
    <w:rsid w:val="006F3169"/>
    <w:rsid w:val="006F3AE3"/>
    <w:rsid w:val="006F43BF"/>
    <w:rsid w:val="006F458C"/>
    <w:rsid w:val="006F48BC"/>
    <w:rsid w:val="006F4B18"/>
    <w:rsid w:val="006F4B86"/>
    <w:rsid w:val="006F4E06"/>
    <w:rsid w:val="006F5027"/>
    <w:rsid w:val="006F504B"/>
    <w:rsid w:val="006F5137"/>
    <w:rsid w:val="006F5682"/>
    <w:rsid w:val="006F5D9C"/>
    <w:rsid w:val="006F6968"/>
    <w:rsid w:val="006F700A"/>
    <w:rsid w:val="006F71EB"/>
    <w:rsid w:val="006F7613"/>
    <w:rsid w:val="006F76A4"/>
    <w:rsid w:val="006F7732"/>
    <w:rsid w:val="006F7739"/>
    <w:rsid w:val="006F78EB"/>
    <w:rsid w:val="006F7AFD"/>
    <w:rsid w:val="006F7F9E"/>
    <w:rsid w:val="0070025A"/>
    <w:rsid w:val="007003B1"/>
    <w:rsid w:val="00700679"/>
    <w:rsid w:val="007017EE"/>
    <w:rsid w:val="00701BF2"/>
    <w:rsid w:val="00701F28"/>
    <w:rsid w:val="00701F5A"/>
    <w:rsid w:val="00702148"/>
    <w:rsid w:val="007022AA"/>
    <w:rsid w:val="007024AB"/>
    <w:rsid w:val="00702F6E"/>
    <w:rsid w:val="0070308C"/>
    <w:rsid w:val="00703210"/>
    <w:rsid w:val="00703E72"/>
    <w:rsid w:val="00704451"/>
    <w:rsid w:val="007067B8"/>
    <w:rsid w:val="00706CA7"/>
    <w:rsid w:val="00707115"/>
    <w:rsid w:val="0071026C"/>
    <w:rsid w:val="007102BC"/>
    <w:rsid w:val="007108D7"/>
    <w:rsid w:val="00710A43"/>
    <w:rsid w:val="007116CC"/>
    <w:rsid w:val="00711766"/>
    <w:rsid w:val="00711ABD"/>
    <w:rsid w:val="00711C4D"/>
    <w:rsid w:val="00712701"/>
    <w:rsid w:val="00712E6A"/>
    <w:rsid w:val="00712E6D"/>
    <w:rsid w:val="00712E9E"/>
    <w:rsid w:val="007130CE"/>
    <w:rsid w:val="00713303"/>
    <w:rsid w:val="00713D92"/>
    <w:rsid w:val="0071402F"/>
    <w:rsid w:val="00714F35"/>
    <w:rsid w:val="007153C0"/>
    <w:rsid w:val="00715409"/>
    <w:rsid w:val="0071648C"/>
    <w:rsid w:val="007164DE"/>
    <w:rsid w:val="007166DC"/>
    <w:rsid w:val="00716BD6"/>
    <w:rsid w:val="00716D0C"/>
    <w:rsid w:val="007173E1"/>
    <w:rsid w:val="00717F33"/>
    <w:rsid w:val="0072076C"/>
    <w:rsid w:val="0072090B"/>
    <w:rsid w:val="00720AC4"/>
    <w:rsid w:val="00720D8D"/>
    <w:rsid w:val="007226C7"/>
    <w:rsid w:val="00722906"/>
    <w:rsid w:val="00722AC1"/>
    <w:rsid w:val="00722D47"/>
    <w:rsid w:val="00723A24"/>
    <w:rsid w:val="00723A66"/>
    <w:rsid w:val="00723BE1"/>
    <w:rsid w:val="00723E49"/>
    <w:rsid w:val="00724003"/>
    <w:rsid w:val="0072479D"/>
    <w:rsid w:val="007253CA"/>
    <w:rsid w:val="0072545D"/>
    <w:rsid w:val="00725463"/>
    <w:rsid w:val="0072553B"/>
    <w:rsid w:val="00725AF3"/>
    <w:rsid w:val="00725C32"/>
    <w:rsid w:val="00726242"/>
    <w:rsid w:val="0072667C"/>
    <w:rsid w:val="007267EF"/>
    <w:rsid w:val="00726E3D"/>
    <w:rsid w:val="00726F83"/>
    <w:rsid w:val="007270E4"/>
    <w:rsid w:val="007272AC"/>
    <w:rsid w:val="007274DC"/>
    <w:rsid w:val="0072781E"/>
    <w:rsid w:val="00727AB6"/>
    <w:rsid w:val="007308FA"/>
    <w:rsid w:val="00730D17"/>
    <w:rsid w:val="00730D32"/>
    <w:rsid w:val="00730E4A"/>
    <w:rsid w:val="007311BB"/>
    <w:rsid w:val="0073192B"/>
    <w:rsid w:val="00732014"/>
    <w:rsid w:val="007323F4"/>
    <w:rsid w:val="00732943"/>
    <w:rsid w:val="00732988"/>
    <w:rsid w:val="00732C6E"/>
    <w:rsid w:val="00732DFF"/>
    <w:rsid w:val="007333E6"/>
    <w:rsid w:val="0073355F"/>
    <w:rsid w:val="00733F87"/>
    <w:rsid w:val="0073448D"/>
    <w:rsid w:val="007349D4"/>
    <w:rsid w:val="0073589A"/>
    <w:rsid w:val="00735972"/>
    <w:rsid w:val="00735CAC"/>
    <w:rsid w:val="00736983"/>
    <w:rsid w:val="007369CA"/>
    <w:rsid w:val="00736C92"/>
    <w:rsid w:val="00737C4A"/>
    <w:rsid w:val="0074071E"/>
    <w:rsid w:val="00740A10"/>
    <w:rsid w:val="00740BFC"/>
    <w:rsid w:val="0074131F"/>
    <w:rsid w:val="0074132B"/>
    <w:rsid w:val="007415CE"/>
    <w:rsid w:val="0074186E"/>
    <w:rsid w:val="0074188B"/>
    <w:rsid w:val="00741BFC"/>
    <w:rsid w:val="00741C63"/>
    <w:rsid w:val="00742182"/>
    <w:rsid w:val="007421AB"/>
    <w:rsid w:val="00742572"/>
    <w:rsid w:val="007427CB"/>
    <w:rsid w:val="007428F9"/>
    <w:rsid w:val="00743951"/>
    <w:rsid w:val="00744384"/>
    <w:rsid w:val="0074439F"/>
    <w:rsid w:val="007452AC"/>
    <w:rsid w:val="00745865"/>
    <w:rsid w:val="00745E31"/>
    <w:rsid w:val="00746291"/>
    <w:rsid w:val="00746379"/>
    <w:rsid w:val="00746380"/>
    <w:rsid w:val="007463D2"/>
    <w:rsid w:val="007463D5"/>
    <w:rsid w:val="007464EF"/>
    <w:rsid w:val="00747150"/>
    <w:rsid w:val="0074753F"/>
    <w:rsid w:val="00747B18"/>
    <w:rsid w:val="00747CCD"/>
    <w:rsid w:val="00747F5B"/>
    <w:rsid w:val="007501A4"/>
    <w:rsid w:val="00750291"/>
    <w:rsid w:val="00750373"/>
    <w:rsid w:val="007504BB"/>
    <w:rsid w:val="0075074C"/>
    <w:rsid w:val="00750CF8"/>
    <w:rsid w:val="00750D2A"/>
    <w:rsid w:val="007516F3"/>
    <w:rsid w:val="007518BC"/>
    <w:rsid w:val="00751D40"/>
    <w:rsid w:val="00751F65"/>
    <w:rsid w:val="00751FE9"/>
    <w:rsid w:val="00752080"/>
    <w:rsid w:val="00752145"/>
    <w:rsid w:val="00752462"/>
    <w:rsid w:val="007526BF"/>
    <w:rsid w:val="0075285F"/>
    <w:rsid w:val="00752E0F"/>
    <w:rsid w:val="007533B7"/>
    <w:rsid w:val="00753590"/>
    <w:rsid w:val="00753617"/>
    <w:rsid w:val="00753682"/>
    <w:rsid w:val="00753A42"/>
    <w:rsid w:val="00753BBE"/>
    <w:rsid w:val="00753C91"/>
    <w:rsid w:val="00753D5A"/>
    <w:rsid w:val="00753E54"/>
    <w:rsid w:val="00753FED"/>
    <w:rsid w:val="00754865"/>
    <w:rsid w:val="007549C7"/>
    <w:rsid w:val="00755241"/>
    <w:rsid w:val="007552D9"/>
    <w:rsid w:val="007552F1"/>
    <w:rsid w:val="00755306"/>
    <w:rsid w:val="007555C2"/>
    <w:rsid w:val="00755763"/>
    <w:rsid w:val="007558BB"/>
    <w:rsid w:val="00755ADB"/>
    <w:rsid w:val="00755D3F"/>
    <w:rsid w:val="0075614B"/>
    <w:rsid w:val="00756766"/>
    <w:rsid w:val="007567E5"/>
    <w:rsid w:val="007568F8"/>
    <w:rsid w:val="00756C49"/>
    <w:rsid w:val="0075702C"/>
    <w:rsid w:val="0075770B"/>
    <w:rsid w:val="00757F09"/>
    <w:rsid w:val="00760260"/>
    <w:rsid w:val="007608EF"/>
    <w:rsid w:val="007609CF"/>
    <w:rsid w:val="00760A99"/>
    <w:rsid w:val="00760B18"/>
    <w:rsid w:val="00760BC4"/>
    <w:rsid w:val="00760F96"/>
    <w:rsid w:val="0076116E"/>
    <w:rsid w:val="00761AF6"/>
    <w:rsid w:val="00761BCF"/>
    <w:rsid w:val="0076212E"/>
    <w:rsid w:val="007624C9"/>
    <w:rsid w:val="00762A31"/>
    <w:rsid w:val="00762BB5"/>
    <w:rsid w:val="00762CEA"/>
    <w:rsid w:val="0076301C"/>
    <w:rsid w:val="00763101"/>
    <w:rsid w:val="007632BB"/>
    <w:rsid w:val="0076338F"/>
    <w:rsid w:val="00763B52"/>
    <w:rsid w:val="00763BD4"/>
    <w:rsid w:val="007643ED"/>
    <w:rsid w:val="007647E3"/>
    <w:rsid w:val="00764A30"/>
    <w:rsid w:val="00764B4B"/>
    <w:rsid w:val="00764F67"/>
    <w:rsid w:val="0076504A"/>
    <w:rsid w:val="00765124"/>
    <w:rsid w:val="00766120"/>
    <w:rsid w:val="007669B3"/>
    <w:rsid w:val="00766FD6"/>
    <w:rsid w:val="0076728F"/>
    <w:rsid w:val="00767D91"/>
    <w:rsid w:val="0077065B"/>
    <w:rsid w:val="007706BD"/>
    <w:rsid w:val="00770936"/>
    <w:rsid w:val="007711C8"/>
    <w:rsid w:val="0077138C"/>
    <w:rsid w:val="00771D8D"/>
    <w:rsid w:val="00771E72"/>
    <w:rsid w:val="007720A8"/>
    <w:rsid w:val="0077228C"/>
    <w:rsid w:val="00772A77"/>
    <w:rsid w:val="00772BDF"/>
    <w:rsid w:val="00772E27"/>
    <w:rsid w:val="007730FC"/>
    <w:rsid w:val="007737D5"/>
    <w:rsid w:val="00773989"/>
    <w:rsid w:val="00773B55"/>
    <w:rsid w:val="00773E84"/>
    <w:rsid w:val="00774D7A"/>
    <w:rsid w:val="0077510E"/>
    <w:rsid w:val="00775280"/>
    <w:rsid w:val="00775760"/>
    <w:rsid w:val="00775DC7"/>
    <w:rsid w:val="00775E1F"/>
    <w:rsid w:val="00775E2F"/>
    <w:rsid w:val="0077626F"/>
    <w:rsid w:val="00776688"/>
    <w:rsid w:val="00776920"/>
    <w:rsid w:val="0077721E"/>
    <w:rsid w:val="00777492"/>
    <w:rsid w:val="00780928"/>
    <w:rsid w:val="007809A5"/>
    <w:rsid w:val="007809E7"/>
    <w:rsid w:val="0078103F"/>
    <w:rsid w:val="00781045"/>
    <w:rsid w:val="0078113E"/>
    <w:rsid w:val="0078138B"/>
    <w:rsid w:val="0078139B"/>
    <w:rsid w:val="007816F3"/>
    <w:rsid w:val="00781CBF"/>
    <w:rsid w:val="00781F07"/>
    <w:rsid w:val="00781FDB"/>
    <w:rsid w:val="0078225E"/>
    <w:rsid w:val="007824ED"/>
    <w:rsid w:val="0078286F"/>
    <w:rsid w:val="007830F6"/>
    <w:rsid w:val="007836FD"/>
    <w:rsid w:val="00783920"/>
    <w:rsid w:val="0078403F"/>
    <w:rsid w:val="0078424C"/>
    <w:rsid w:val="00784EB5"/>
    <w:rsid w:val="00785125"/>
    <w:rsid w:val="00785148"/>
    <w:rsid w:val="007853A8"/>
    <w:rsid w:val="007857D5"/>
    <w:rsid w:val="007857E3"/>
    <w:rsid w:val="007857FF"/>
    <w:rsid w:val="0078668B"/>
    <w:rsid w:val="00786700"/>
    <w:rsid w:val="00786F0E"/>
    <w:rsid w:val="007871A4"/>
    <w:rsid w:val="00787539"/>
    <w:rsid w:val="00787CB9"/>
    <w:rsid w:val="0079031B"/>
    <w:rsid w:val="0079050E"/>
    <w:rsid w:val="00790825"/>
    <w:rsid w:val="00790838"/>
    <w:rsid w:val="00790FB0"/>
    <w:rsid w:val="007914BA"/>
    <w:rsid w:val="007918BF"/>
    <w:rsid w:val="00791D55"/>
    <w:rsid w:val="00792465"/>
    <w:rsid w:val="007924A1"/>
    <w:rsid w:val="00792594"/>
    <w:rsid w:val="007925A0"/>
    <w:rsid w:val="00792D8E"/>
    <w:rsid w:val="00792F18"/>
    <w:rsid w:val="0079326F"/>
    <w:rsid w:val="00793404"/>
    <w:rsid w:val="007937F6"/>
    <w:rsid w:val="007938DD"/>
    <w:rsid w:val="00793DA3"/>
    <w:rsid w:val="00793DAB"/>
    <w:rsid w:val="00794B5F"/>
    <w:rsid w:val="00794E00"/>
    <w:rsid w:val="00794E53"/>
    <w:rsid w:val="00795519"/>
    <w:rsid w:val="0079558B"/>
    <w:rsid w:val="007955E4"/>
    <w:rsid w:val="007956FE"/>
    <w:rsid w:val="00796031"/>
    <w:rsid w:val="00796505"/>
    <w:rsid w:val="00796938"/>
    <w:rsid w:val="007969C5"/>
    <w:rsid w:val="00796B66"/>
    <w:rsid w:val="00796FD3"/>
    <w:rsid w:val="00797940"/>
    <w:rsid w:val="00797C29"/>
    <w:rsid w:val="007A001A"/>
    <w:rsid w:val="007A0E35"/>
    <w:rsid w:val="007A1704"/>
    <w:rsid w:val="007A1977"/>
    <w:rsid w:val="007A1D46"/>
    <w:rsid w:val="007A28EC"/>
    <w:rsid w:val="007A29E8"/>
    <w:rsid w:val="007A2E33"/>
    <w:rsid w:val="007A336F"/>
    <w:rsid w:val="007A3AA6"/>
    <w:rsid w:val="007A3EC8"/>
    <w:rsid w:val="007A3FE1"/>
    <w:rsid w:val="007A4437"/>
    <w:rsid w:val="007A5652"/>
    <w:rsid w:val="007A5855"/>
    <w:rsid w:val="007A6230"/>
    <w:rsid w:val="007A6375"/>
    <w:rsid w:val="007A6EEB"/>
    <w:rsid w:val="007A724A"/>
    <w:rsid w:val="007A7A27"/>
    <w:rsid w:val="007A7DE1"/>
    <w:rsid w:val="007A7EAF"/>
    <w:rsid w:val="007B0523"/>
    <w:rsid w:val="007B12BE"/>
    <w:rsid w:val="007B12E2"/>
    <w:rsid w:val="007B1385"/>
    <w:rsid w:val="007B178C"/>
    <w:rsid w:val="007B180D"/>
    <w:rsid w:val="007B197B"/>
    <w:rsid w:val="007B19DF"/>
    <w:rsid w:val="007B233C"/>
    <w:rsid w:val="007B2577"/>
    <w:rsid w:val="007B269E"/>
    <w:rsid w:val="007B298F"/>
    <w:rsid w:val="007B31A6"/>
    <w:rsid w:val="007B3D07"/>
    <w:rsid w:val="007B3DC9"/>
    <w:rsid w:val="007B4280"/>
    <w:rsid w:val="007B47EC"/>
    <w:rsid w:val="007B5845"/>
    <w:rsid w:val="007B59CE"/>
    <w:rsid w:val="007B59CF"/>
    <w:rsid w:val="007B5AAB"/>
    <w:rsid w:val="007B5CEE"/>
    <w:rsid w:val="007B5F70"/>
    <w:rsid w:val="007B6212"/>
    <w:rsid w:val="007B67A2"/>
    <w:rsid w:val="007B7540"/>
    <w:rsid w:val="007B767C"/>
    <w:rsid w:val="007B774E"/>
    <w:rsid w:val="007B7861"/>
    <w:rsid w:val="007B7EF1"/>
    <w:rsid w:val="007C0024"/>
    <w:rsid w:val="007C0168"/>
    <w:rsid w:val="007C05F8"/>
    <w:rsid w:val="007C066A"/>
    <w:rsid w:val="007C0835"/>
    <w:rsid w:val="007C0A73"/>
    <w:rsid w:val="007C0B42"/>
    <w:rsid w:val="007C0B53"/>
    <w:rsid w:val="007C0F55"/>
    <w:rsid w:val="007C13C2"/>
    <w:rsid w:val="007C1B6A"/>
    <w:rsid w:val="007C1CA6"/>
    <w:rsid w:val="007C1DC3"/>
    <w:rsid w:val="007C288F"/>
    <w:rsid w:val="007C2BEA"/>
    <w:rsid w:val="007C302F"/>
    <w:rsid w:val="007C315B"/>
    <w:rsid w:val="007C33EA"/>
    <w:rsid w:val="007C363A"/>
    <w:rsid w:val="007C3BD9"/>
    <w:rsid w:val="007C4550"/>
    <w:rsid w:val="007C4860"/>
    <w:rsid w:val="007C4B3F"/>
    <w:rsid w:val="007C4DBF"/>
    <w:rsid w:val="007C4FF9"/>
    <w:rsid w:val="007C59C6"/>
    <w:rsid w:val="007C5D72"/>
    <w:rsid w:val="007C704D"/>
    <w:rsid w:val="007C79B9"/>
    <w:rsid w:val="007C7B44"/>
    <w:rsid w:val="007C7C82"/>
    <w:rsid w:val="007D00D6"/>
    <w:rsid w:val="007D020B"/>
    <w:rsid w:val="007D02A0"/>
    <w:rsid w:val="007D0F42"/>
    <w:rsid w:val="007D1491"/>
    <w:rsid w:val="007D1772"/>
    <w:rsid w:val="007D1CA4"/>
    <w:rsid w:val="007D1E18"/>
    <w:rsid w:val="007D2340"/>
    <w:rsid w:val="007D276A"/>
    <w:rsid w:val="007D27A5"/>
    <w:rsid w:val="007D2BC9"/>
    <w:rsid w:val="007D2F5F"/>
    <w:rsid w:val="007D3046"/>
    <w:rsid w:val="007D3D6D"/>
    <w:rsid w:val="007D434B"/>
    <w:rsid w:val="007D4600"/>
    <w:rsid w:val="007D4745"/>
    <w:rsid w:val="007D48AC"/>
    <w:rsid w:val="007D4A13"/>
    <w:rsid w:val="007D4B1E"/>
    <w:rsid w:val="007D4F4E"/>
    <w:rsid w:val="007D5A88"/>
    <w:rsid w:val="007D5AFE"/>
    <w:rsid w:val="007D5D3E"/>
    <w:rsid w:val="007D5F99"/>
    <w:rsid w:val="007D5FCA"/>
    <w:rsid w:val="007D615D"/>
    <w:rsid w:val="007D6608"/>
    <w:rsid w:val="007D6CF7"/>
    <w:rsid w:val="007D6D4C"/>
    <w:rsid w:val="007D6DD2"/>
    <w:rsid w:val="007D6E2D"/>
    <w:rsid w:val="007D6E3F"/>
    <w:rsid w:val="007D7038"/>
    <w:rsid w:val="007D769C"/>
    <w:rsid w:val="007D770E"/>
    <w:rsid w:val="007D7B98"/>
    <w:rsid w:val="007D7CAF"/>
    <w:rsid w:val="007E03E8"/>
    <w:rsid w:val="007E0AC5"/>
    <w:rsid w:val="007E105A"/>
    <w:rsid w:val="007E158C"/>
    <w:rsid w:val="007E18D7"/>
    <w:rsid w:val="007E1A27"/>
    <w:rsid w:val="007E1E3D"/>
    <w:rsid w:val="007E1F9F"/>
    <w:rsid w:val="007E27BE"/>
    <w:rsid w:val="007E2978"/>
    <w:rsid w:val="007E29C5"/>
    <w:rsid w:val="007E2D28"/>
    <w:rsid w:val="007E2F34"/>
    <w:rsid w:val="007E31AF"/>
    <w:rsid w:val="007E3405"/>
    <w:rsid w:val="007E3717"/>
    <w:rsid w:val="007E3928"/>
    <w:rsid w:val="007E3FDE"/>
    <w:rsid w:val="007E4106"/>
    <w:rsid w:val="007E46ED"/>
    <w:rsid w:val="007E48EC"/>
    <w:rsid w:val="007E49F5"/>
    <w:rsid w:val="007E5542"/>
    <w:rsid w:val="007E5756"/>
    <w:rsid w:val="007E58DC"/>
    <w:rsid w:val="007E5A0B"/>
    <w:rsid w:val="007E5B89"/>
    <w:rsid w:val="007E5CFA"/>
    <w:rsid w:val="007E5E86"/>
    <w:rsid w:val="007E648D"/>
    <w:rsid w:val="007E6974"/>
    <w:rsid w:val="007E6BEF"/>
    <w:rsid w:val="007E70B5"/>
    <w:rsid w:val="007E777A"/>
    <w:rsid w:val="007F028C"/>
    <w:rsid w:val="007F0382"/>
    <w:rsid w:val="007F04DD"/>
    <w:rsid w:val="007F0A7F"/>
    <w:rsid w:val="007F0A8E"/>
    <w:rsid w:val="007F10D7"/>
    <w:rsid w:val="007F118F"/>
    <w:rsid w:val="007F161B"/>
    <w:rsid w:val="007F1750"/>
    <w:rsid w:val="007F1E62"/>
    <w:rsid w:val="007F2155"/>
    <w:rsid w:val="007F2533"/>
    <w:rsid w:val="007F2C52"/>
    <w:rsid w:val="007F2EE4"/>
    <w:rsid w:val="007F30F6"/>
    <w:rsid w:val="007F3A78"/>
    <w:rsid w:val="007F4025"/>
    <w:rsid w:val="007F4527"/>
    <w:rsid w:val="007F493C"/>
    <w:rsid w:val="007F4BA0"/>
    <w:rsid w:val="007F4BD5"/>
    <w:rsid w:val="007F51E7"/>
    <w:rsid w:val="007F52E6"/>
    <w:rsid w:val="007F545A"/>
    <w:rsid w:val="007F57BB"/>
    <w:rsid w:val="007F57C4"/>
    <w:rsid w:val="007F5ACC"/>
    <w:rsid w:val="007F615E"/>
    <w:rsid w:val="007F61A4"/>
    <w:rsid w:val="007F674F"/>
    <w:rsid w:val="007F734E"/>
    <w:rsid w:val="007F74AA"/>
    <w:rsid w:val="007F7548"/>
    <w:rsid w:val="007F7A14"/>
    <w:rsid w:val="007F7C13"/>
    <w:rsid w:val="0080022E"/>
    <w:rsid w:val="008004A4"/>
    <w:rsid w:val="008009E1"/>
    <w:rsid w:val="00800A88"/>
    <w:rsid w:val="00801363"/>
    <w:rsid w:val="00801364"/>
    <w:rsid w:val="0080192B"/>
    <w:rsid w:val="00801945"/>
    <w:rsid w:val="008026D2"/>
    <w:rsid w:val="0080278B"/>
    <w:rsid w:val="008031B6"/>
    <w:rsid w:val="00803479"/>
    <w:rsid w:val="00803627"/>
    <w:rsid w:val="00803DB6"/>
    <w:rsid w:val="00803E41"/>
    <w:rsid w:val="008040DA"/>
    <w:rsid w:val="0080552C"/>
    <w:rsid w:val="00805DB8"/>
    <w:rsid w:val="008066A4"/>
    <w:rsid w:val="00806A4B"/>
    <w:rsid w:val="00806CBA"/>
    <w:rsid w:val="008071A2"/>
    <w:rsid w:val="008072DC"/>
    <w:rsid w:val="008072F8"/>
    <w:rsid w:val="0080788B"/>
    <w:rsid w:val="00807F24"/>
    <w:rsid w:val="008102FE"/>
    <w:rsid w:val="00810F4D"/>
    <w:rsid w:val="0081107B"/>
    <w:rsid w:val="0081151D"/>
    <w:rsid w:val="00811755"/>
    <w:rsid w:val="008117C6"/>
    <w:rsid w:val="00811CB7"/>
    <w:rsid w:val="00811D00"/>
    <w:rsid w:val="00811D74"/>
    <w:rsid w:val="0081398C"/>
    <w:rsid w:val="00813ED6"/>
    <w:rsid w:val="0081436E"/>
    <w:rsid w:val="0081457E"/>
    <w:rsid w:val="008145B8"/>
    <w:rsid w:val="008148EB"/>
    <w:rsid w:val="00814B93"/>
    <w:rsid w:val="00815755"/>
    <w:rsid w:val="00815968"/>
    <w:rsid w:val="008159FF"/>
    <w:rsid w:val="00815C40"/>
    <w:rsid w:val="008161EE"/>
    <w:rsid w:val="008162F2"/>
    <w:rsid w:val="008165FC"/>
    <w:rsid w:val="00817277"/>
    <w:rsid w:val="00817EC3"/>
    <w:rsid w:val="00820075"/>
    <w:rsid w:val="008204E7"/>
    <w:rsid w:val="00820797"/>
    <w:rsid w:val="00821054"/>
    <w:rsid w:val="00821126"/>
    <w:rsid w:val="0082116F"/>
    <w:rsid w:val="00821314"/>
    <w:rsid w:val="008214F0"/>
    <w:rsid w:val="0082237B"/>
    <w:rsid w:val="008228AE"/>
    <w:rsid w:val="00823516"/>
    <w:rsid w:val="00824019"/>
    <w:rsid w:val="00824107"/>
    <w:rsid w:val="00825430"/>
    <w:rsid w:val="008259F7"/>
    <w:rsid w:val="00826194"/>
    <w:rsid w:val="008261C0"/>
    <w:rsid w:val="008262A7"/>
    <w:rsid w:val="00826A0C"/>
    <w:rsid w:val="00826B4E"/>
    <w:rsid w:val="00826DA1"/>
    <w:rsid w:val="00826F31"/>
    <w:rsid w:val="00827346"/>
    <w:rsid w:val="008275B8"/>
    <w:rsid w:val="008275BE"/>
    <w:rsid w:val="008278D2"/>
    <w:rsid w:val="00827BF1"/>
    <w:rsid w:val="00827CCB"/>
    <w:rsid w:val="00827FBE"/>
    <w:rsid w:val="008301A8"/>
    <w:rsid w:val="008307E1"/>
    <w:rsid w:val="00830EA3"/>
    <w:rsid w:val="00830F87"/>
    <w:rsid w:val="008310BA"/>
    <w:rsid w:val="00831246"/>
    <w:rsid w:val="008317D3"/>
    <w:rsid w:val="00831BB4"/>
    <w:rsid w:val="0083205F"/>
    <w:rsid w:val="008325C4"/>
    <w:rsid w:val="0083266D"/>
    <w:rsid w:val="008328CB"/>
    <w:rsid w:val="0083296F"/>
    <w:rsid w:val="00832A42"/>
    <w:rsid w:val="008335E0"/>
    <w:rsid w:val="00833F45"/>
    <w:rsid w:val="0083401C"/>
    <w:rsid w:val="008345EF"/>
    <w:rsid w:val="00834A99"/>
    <w:rsid w:val="008358A2"/>
    <w:rsid w:val="0083592E"/>
    <w:rsid w:val="00835C4F"/>
    <w:rsid w:val="00836464"/>
    <w:rsid w:val="008365A4"/>
    <w:rsid w:val="00836991"/>
    <w:rsid w:val="00836E38"/>
    <w:rsid w:val="0083706D"/>
    <w:rsid w:val="008374C6"/>
    <w:rsid w:val="008378A8"/>
    <w:rsid w:val="00837A28"/>
    <w:rsid w:val="00840358"/>
    <w:rsid w:val="008404DF"/>
    <w:rsid w:val="008405A4"/>
    <w:rsid w:val="00840A55"/>
    <w:rsid w:val="00840F0E"/>
    <w:rsid w:val="0084116A"/>
    <w:rsid w:val="00841E2C"/>
    <w:rsid w:val="00841F6F"/>
    <w:rsid w:val="0084225A"/>
    <w:rsid w:val="008425E6"/>
    <w:rsid w:val="00842A89"/>
    <w:rsid w:val="00843797"/>
    <w:rsid w:val="00843B20"/>
    <w:rsid w:val="00843E3D"/>
    <w:rsid w:val="00843F9E"/>
    <w:rsid w:val="008445C7"/>
    <w:rsid w:val="00844628"/>
    <w:rsid w:val="00844747"/>
    <w:rsid w:val="00844B3C"/>
    <w:rsid w:val="00844B59"/>
    <w:rsid w:val="00844CEA"/>
    <w:rsid w:val="00844E87"/>
    <w:rsid w:val="00844EC2"/>
    <w:rsid w:val="0084511B"/>
    <w:rsid w:val="00845181"/>
    <w:rsid w:val="00845288"/>
    <w:rsid w:val="008452D0"/>
    <w:rsid w:val="008458C7"/>
    <w:rsid w:val="00845A9D"/>
    <w:rsid w:val="00846275"/>
    <w:rsid w:val="0084663F"/>
    <w:rsid w:val="00846BBF"/>
    <w:rsid w:val="00847225"/>
    <w:rsid w:val="00847C8F"/>
    <w:rsid w:val="00847CCB"/>
    <w:rsid w:val="00847D43"/>
    <w:rsid w:val="008501DF"/>
    <w:rsid w:val="00851398"/>
    <w:rsid w:val="008519ED"/>
    <w:rsid w:val="008520A3"/>
    <w:rsid w:val="00852647"/>
    <w:rsid w:val="00852837"/>
    <w:rsid w:val="00852AC5"/>
    <w:rsid w:val="00852DC7"/>
    <w:rsid w:val="00853DBD"/>
    <w:rsid w:val="0085476D"/>
    <w:rsid w:val="00854818"/>
    <w:rsid w:val="00854FB9"/>
    <w:rsid w:val="008555EF"/>
    <w:rsid w:val="008557C8"/>
    <w:rsid w:val="00855967"/>
    <w:rsid w:val="00855A65"/>
    <w:rsid w:val="00855C37"/>
    <w:rsid w:val="008560DE"/>
    <w:rsid w:val="008561E6"/>
    <w:rsid w:val="008563FB"/>
    <w:rsid w:val="008566C1"/>
    <w:rsid w:val="00856AC3"/>
    <w:rsid w:val="00856EEA"/>
    <w:rsid w:val="008570D1"/>
    <w:rsid w:val="008575A0"/>
    <w:rsid w:val="0085760D"/>
    <w:rsid w:val="0085781E"/>
    <w:rsid w:val="00857E8F"/>
    <w:rsid w:val="008602ED"/>
    <w:rsid w:val="00860BA0"/>
    <w:rsid w:val="00860F1F"/>
    <w:rsid w:val="00861498"/>
    <w:rsid w:val="008616B4"/>
    <w:rsid w:val="00861F11"/>
    <w:rsid w:val="0086211C"/>
    <w:rsid w:val="008621FC"/>
    <w:rsid w:val="0086237B"/>
    <w:rsid w:val="00862A59"/>
    <w:rsid w:val="00862DC1"/>
    <w:rsid w:val="0086307C"/>
    <w:rsid w:val="008634F7"/>
    <w:rsid w:val="0086376E"/>
    <w:rsid w:val="008640C4"/>
    <w:rsid w:val="00865237"/>
    <w:rsid w:val="008659CB"/>
    <w:rsid w:val="00865AFB"/>
    <w:rsid w:val="00865B71"/>
    <w:rsid w:val="00865BE1"/>
    <w:rsid w:val="00865D01"/>
    <w:rsid w:val="00865E04"/>
    <w:rsid w:val="00866013"/>
    <w:rsid w:val="0086609E"/>
    <w:rsid w:val="0086622A"/>
    <w:rsid w:val="00866D88"/>
    <w:rsid w:val="0086705C"/>
    <w:rsid w:val="00867095"/>
    <w:rsid w:val="008677B0"/>
    <w:rsid w:val="00867DCE"/>
    <w:rsid w:val="00867EA0"/>
    <w:rsid w:val="0087013B"/>
    <w:rsid w:val="008702A5"/>
    <w:rsid w:val="0087030D"/>
    <w:rsid w:val="00870C11"/>
    <w:rsid w:val="00870DE8"/>
    <w:rsid w:val="00871287"/>
    <w:rsid w:val="008713A2"/>
    <w:rsid w:val="008713B7"/>
    <w:rsid w:val="00871529"/>
    <w:rsid w:val="008717E2"/>
    <w:rsid w:val="0087187C"/>
    <w:rsid w:val="0087291D"/>
    <w:rsid w:val="00872A70"/>
    <w:rsid w:val="00872C51"/>
    <w:rsid w:val="0087304D"/>
    <w:rsid w:val="008735DB"/>
    <w:rsid w:val="0087395E"/>
    <w:rsid w:val="00873A3B"/>
    <w:rsid w:val="00873C2F"/>
    <w:rsid w:val="00873FAD"/>
    <w:rsid w:val="008746EF"/>
    <w:rsid w:val="00874F0B"/>
    <w:rsid w:val="0087501D"/>
    <w:rsid w:val="008756B2"/>
    <w:rsid w:val="00875F78"/>
    <w:rsid w:val="00876DB4"/>
    <w:rsid w:val="00876F65"/>
    <w:rsid w:val="00877101"/>
    <w:rsid w:val="008771B1"/>
    <w:rsid w:val="008772AE"/>
    <w:rsid w:val="00877874"/>
    <w:rsid w:val="00877D58"/>
    <w:rsid w:val="008803EF"/>
    <w:rsid w:val="0088085A"/>
    <w:rsid w:val="00880A76"/>
    <w:rsid w:val="00880D0D"/>
    <w:rsid w:val="00880EBF"/>
    <w:rsid w:val="00880F7C"/>
    <w:rsid w:val="00881537"/>
    <w:rsid w:val="00881799"/>
    <w:rsid w:val="00881BE6"/>
    <w:rsid w:val="0088244B"/>
    <w:rsid w:val="008826D4"/>
    <w:rsid w:val="008829E8"/>
    <w:rsid w:val="00882C40"/>
    <w:rsid w:val="00882C42"/>
    <w:rsid w:val="00882FC0"/>
    <w:rsid w:val="00883847"/>
    <w:rsid w:val="00884512"/>
    <w:rsid w:val="0088456E"/>
    <w:rsid w:val="00884622"/>
    <w:rsid w:val="00884A8C"/>
    <w:rsid w:val="00884AF6"/>
    <w:rsid w:val="00884F6A"/>
    <w:rsid w:val="0088557E"/>
    <w:rsid w:val="008855A2"/>
    <w:rsid w:val="008856AD"/>
    <w:rsid w:val="008859D0"/>
    <w:rsid w:val="00885CCC"/>
    <w:rsid w:val="00885EB5"/>
    <w:rsid w:val="008869DB"/>
    <w:rsid w:val="00887716"/>
    <w:rsid w:val="00887802"/>
    <w:rsid w:val="00887969"/>
    <w:rsid w:val="00887B42"/>
    <w:rsid w:val="008902D4"/>
    <w:rsid w:val="0089039A"/>
    <w:rsid w:val="00890439"/>
    <w:rsid w:val="008905D9"/>
    <w:rsid w:val="008906C4"/>
    <w:rsid w:val="008907FB"/>
    <w:rsid w:val="00890B59"/>
    <w:rsid w:val="00890D26"/>
    <w:rsid w:val="00890D30"/>
    <w:rsid w:val="00890FB1"/>
    <w:rsid w:val="00891059"/>
    <w:rsid w:val="008911A3"/>
    <w:rsid w:val="0089130D"/>
    <w:rsid w:val="00891722"/>
    <w:rsid w:val="0089173F"/>
    <w:rsid w:val="00891A59"/>
    <w:rsid w:val="00891A80"/>
    <w:rsid w:val="00891B21"/>
    <w:rsid w:val="00891E14"/>
    <w:rsid w:val="00892438"/>
    <w:rsid w:val="008925A0"/>
    <w:rsid w:val="0089265F"/>
    <w:rsid w:val="00892EFD"/>
    <w:rsid w:val="00893113"/>
    <w:rsid w:val="00893371"/>
    <w:rsid w:val="008933D3"/>
    <w:rsid w:val="0089367F"/>
    <w:rsid w:val="00893B7F"/>
    <w:rsid w:val="008945EB"/>
    <w:rsid w:val="008948EA"/>
    <w:rsid w:val="008949CA"/>
    <w:rsid w:val="008950DE"/>
    <w:rsid w:val="008958CF"/>
    <w:rsid w:val="00895A77"/>
    <w:rsid w:val="008968FE"/>
    <w:rsid w:val="00896B88"/>
    <w:rsid w:val="00896CF9"/>
    <w:rsid w:val="00896E0B"/>
    <w:rsid w:val="00897A82"/>
    <w:rsid w:val="00897CF7"/>
    <w:rsid w:val="008A0641"/>
    <w:rsid w:val="008A0E2B"/>
    <w:rsid w:val="008A1432"/>
    <w:rsid w:val="008A1CED"/>
    <w:rsid w:val="008A1EF4"/>
    <w:rsid w:val="008A24C4"/>
    <w:rsid w:val="008A287C"/>
    <w:rsid w:val="008A2D3F"/>
    <w:rsid w:val="008A2E1F"/>
    <w:rsid w:val="008A2F50"/>
    <w:rsid w:val="008A3118"/>
    <w:rsid w:val="008A341A"/>
    <w:rsid w:val="008A38BC"/>
    <w:rsid w:val="008A3C45"/>
    <w:rsid w:val="008A3DE5"/>
    <w:rsid w:val="008A479F"/>
    <w:rsid w:val="008A492E"/>
    <w:rsid w:val="008A4988"/>
    <w:rsid w:val="008A52BD"/>
    <w:rsid w:val="008A583B"/>
    <w:rsid w:val="008A5BC5"/>
    <w:rsid w:val="008A5F25"/>
    <w:rsid w:val="008A68AF"/>
    <w:rsid w:val="008A7888"/>
    <w:rsid w:val="008A7BBA"/>
    <w:rsid w:val="008A7BEE"/>
    <w:rsid w:val="008A7E24"/>
    <w:rsid w:val="008B0120"/>
    <w:rsid w:val="008B0A50"/>
    <w:rsid w:val="008B18C9"/>
    <w:rsid w:val="008B19BB"/>
    <w:rsid w:val="008B19C0"/>
    <w:rsid w:val="008B21A2"/>
    <w:rsid w:val="008B2220"/>
    <w:rsid w:val="008B234F"/>
    <w:rsid w:val="008B2A50"/>
    <w:rsid w:val="008B3246"/>
    <w:rsid w:val="008B3772"/>
    <w:rsid w:val="008B3997"/>
    <w:rsid w:val="008B3AB7"/>
    <w:rsid w:val="008B413D"/>
    <w:rsid w:val="008B43F1"/>
    <w:rsid w:val="008B43F4"/>
    <w:rsid w:val="008B4558"/>
    <w:rsid w:val="008B473F"/>
    <w:rsid w:val="008B47ED"/>
    <w:rsid w:val="008B483A"/>
    <w:rsid w:val="008B4BFE"/>
    <w:rsid w:val="008B4FEB"/>
    <w:rsid w:val="008B507E"/>
    <w:rsid w:val="008B51E4"/>
    <w:rsid w:val="008B5367"/>
    <w:rsid w:val="008B5830"/>
    <w:rsid w:val="008B5955"/>
    <w:rsid w:val="008B6302"/>
    <w:rsid w:val="008B65F8"/>
    <w:rsid w:val="008B66FD"/>
    <w:rsid w:val="008B671E"/>
    <w:rsid w:val="008B677C"/>
    <w:rsid w:val="008B6A0E"/>
    <w:rsid w:val="008B6D54"/>
    <w:rsid w:val="008B6EA3"/>
    <w:rsid w:val="008B7094"/>
    <w:rsid w:val="008B73B5"/>
    <w:rsid w:val="008B7537"/>
    <w:rsid w:val="008B7731"/>
    <w:rsid w:val="008B7E9D"/>
    <w:rsid w:val="008C0231"/>
    <w:rsid w:val="008C028A"/>
    <w:rsid w:val="008C036E"/>
    <w:rsid w:val="008C038A"/>
    <w:rsid w:val="008C05CF"/>
    <w:rsid w:val="008C075D"/>
    <w:rsid w:val="008C08A6"/>
    <w:rsid w:val="008C09A7"/>
    <w:rsid w:val="008C0BC0"/>
    <w:rsid w:val="008C0C7E"/>
    <w:rsid w:val="008C1799"/>
    <w:rsid w:val="008C19AA"/>
    <w:rsid w:val="008C1A0D"/>
    <w:rsid w:val="008C1B79"/>
    <w:rsid w:val="008C1D63"/>
    <w:rsid w:val="008C217E"/>
    <w:rsid w:val="008C231B"/>
    <w:rsid w:val="008C2418"/>
    <w:rsid w:val="008C2E43"/>
    <w:rsid w:val="008C33DC"/>
    <w:rsid w:val="008C3583"/>
    <w:rsid w:val="008C3A23"/>
    <w:rsid w:val="008C3B08"/>
    <w:rsid w:val="008C429B"/>
    <w:rsid w:val="008C4447"/>
    <w:rsid w:val="008C4A57"/>
    <w:rsid w:val="008C4B5E"/>
    <w:rsid w:val="008C4E16"/>
    <w:rsid w:val="008C5255"/>
    <w:rsid w:val="008C54AB"/>
    <w:rsid w:val="008C5D09"/>
    <w:rsid w:val="008C60A2"/>
    <w:rsid w:val="008C6581"/>
    <w:rsid w:val="008C6686"/>
    <w:rsid w:val="008C66CF"/>
    <w:rsid w:val="008C6773"/>
    <w:rsid w:val="008C688A"/>
    <w:rsid w:val="008C72CC"/>
    <w:rsid w:val="008C7434"/>
    <w:rsid w:val="008C7B9C"/>
    <w:rsid w:val="008C7CC0"/>
    <w:rsid w:val="008D0D5E"/>
    <w:rsid w:val="008D0E2A"/>
    <w:rsid w:val="008D0F39"/>
    <w:rsid w:val="008D19F7"/>
    <w:rsid w:val="008D1A9F"/>
    <w:rsid w:val="008D1CF2"/>
    <w:rsid w:val="008D1E45"/>
    <w:rsid w:val="008D1EF5"/>
    <w:rsid w:val="008D234A"/>
    <w:rsid w:val="008D2465"/>
    <w:rsid w:val="008D2DFC"/>
    <w:rsid w:val="008D2FA5"/>
    <w:rsid w:val="008D3132"/>
    <w:rsid w:val="008D33BE"/>
    <w:rsid w:val="008D3502"/>
    <w:rsid w:val="008D3559"/>
    <w:rsid w:val="008D3BDD"/>
    <w:rsid w:val="008D3C57"/>
    <w:rsid w:val="008D3E5F"/>
    <w:rsid w:val="008D3E61"/>
    <w:rsid w:val="008D3F33"/>
    <w:rsid w:val="008D42DC"/>
    <w:rsid w:val="008D4740"/>
    <w:rsid w:val="008D4AB4"/>
    <w:rsid w:val="008D4CB5"/>
    <w:rsid w:val="008D5251"/>
    <w:rsid w:val="008D55B5"/>
    <w:rsid w:val="008D5880"/>
    <w:rsid w:val="008D589A"/>
    <w:rsid w:val="008D591C"/>
    <w:rsid w:val="008D5CAD"/>
    <w:rsid w:val="008D5FF6"/>
    <w:rsid w:val="008D61E3"/>
    <w:rsid w:val="008D635B"/>
    <w:rsid w:val="008D6648"/>
    <w:rsid w:val="008D6767"/>
    <w:rsid w:val="008D6A4C"/>
    <w:rsid w:val="008D6B1C"/>
    <w:rsid w:val="008D6BC8"/>
    <w:rsid w:val="008D7381"/>
    <w:rsid w:val="008D7517"/>
    <w:rsid w:val="008D78C1"/>
    <w:rsid w:val="008D7B6E"/>
    <w:rsid w:val="008E0098"/>
    <w:rsid w:val="008E0123"/>
    <w:rsid w:val="008E0208"/>
    <w:rsid w:val="008E0363"/>
    <w:rsid w:val="008E09F9"/>
    <w:rsid w:val="008E1463"/>
    <w:rsid w:val="008E188C"/>
    <w:rsid w:val="008E19EE"/>
    <w:rsid w:val="008E1EF8"/>
    <w:rsid w:val="008E1FB4"/>
    <w:rsid w:val="008E206D"/>
    <w:rsid w:val="008E2560"/>
    <w:rsid w:val="008E262E"/>
    <w:rsid w:val="008E2CD4"/>
    <w:rsid w:val="008E316F"/>
    <w:rsid w:val="008E33F7"/>
    <w:rsid w:val="008E36F8"/>
    <w:rsid w:val="008E3EDA"/>
    <w:rsid w:val="008E47E6"/>
    <w:rsid w:val="008E4ABD"/>
    <w:rsid w:val="008E572C"/>
    <w:rsid w:val="008E57D7"/>
    <w:rsid w:val="008E627C"/>
    <w:rsid w:val="008E6573"/>
    <w:rsid w:val="008E6A09"/>
    <w:rsid w:val="008E6FE9"/>
    <w:rsid w:val="008E7729"/>
    <w:rsid w:val="008E77E7"/>
    <w:rsid w:val="008E7B19"/>
    <w:rsid w:val="008E7BCF"/>
    <w:rsid w:val="008F00BC"/>
    <w:rsid w:val="008F089B"/>
    <w:rsid w:val="008F0BF6"/>
    <w:rsid w:val="008F16A7"/>
    <w:rsid w:val="008F16E8"/>
    <w:rsid w:val="008F180B"/>
    <w:rsid w:val="008F192F"/>
    <w:rsid w:val="008F215B"/>
    <w:rsid w:val="008F2E0E"/>
    <w:rsid w:val="008F30FE"/>
    <w:rsid w:val="008F33BB"/>
    <w:rsid w:val="008F347E"/>
    <w:rsid w:val="008F34C9"/>
    <w:rsid w:val="008F384D"/>
    <w:rsid w:val="008F3A47"/>
    <w:rsid w:val="008F3B21"/>
    <w:rsid w:val="008F3C4B"/>
    <w:rsid w:val="008F4393"/>
    <w:rsid w:val="008F43F3"/>
    <w:rsid w:val="008F4788"/>
    <w:rsid w:val="008F47B0"/>
    <w:rsid w:val="008F4D36"/>
    <w:rsid w:val="008F512C"/>
    <w:rsid w:val="008F51D9"/>
    <w:rsid w:val="008F604D"/>
    <w:rsid w:val="008F662E"/>
    <w:rsid w:val="008F6701"/>
    <w:rsid w:val="008F6B40"/>
    <w:rsid w:val="008F6E11"/>
    <w:rsid w:val="008F70BA"/>
    <w:rsid w:val="008F7552"/>
    <w:rsid w:val="0090034E"/>
    <w:rsid w:val="009006FE"/>
    <w:rsid w:val="0090078D"/>
    <w:rsid w:val="00900CB1"/>
    <w:rsid w:val="009012C3"/>
    <w:rsid w:val="0090133C"/>
    <w:rsid w:val="00901649"/>
    <w:rsid w:val="00901C7C"/>
    <w:rsid w:val="00901D7F"/>
    <w:rsid w:val="009022B1"/>
    <w:rsid w:val="009022F2"/>
    <w:rsid w:val="0090258D"/>
    <w:rsid w:val="00902727"/>
    <w:rsid w:val="0090287E"/>
    <w:rsid w:val="00902A9C"/>
    <w:rsid w:val="00902B88"/>
    <w:rsid w:val="00903C86"/>
    <w:rsid w:val="00903D4C"/>
    <w:rsid w:val="00903DC9"/>
    <w:rsid w:val="0090482B"/>
    <w:rsid w:val="00904BFE"/>
    <w:rsid w:val="00905004"/>
    <w:rsid w:val="009050BA"/>
    <w:rsid w:val="0090528B"/>
    <w:rsid w:val="00905A70"/>
    <w:rsid w:val="00905AFA"/>
    <w:rsid w:val="009061F6"/>
    <w:rsid w:val="009063B7"/>
    <w:rsid w:val="009064CB"/>
    <w:rsid w:val="0090685D"/>
    <w:rsid w:val="0090748E"/>
    <w:rsid w:val="00907CC7"/>
    <w:rsid w:val="00907F7E"/>
    <w:rsid w:val="00910439"/>
    <w:rsid w:val="00910476"/>
    <w:rsid w:val="0091047A"/>
    <w:rsid w:val="0091085C"/>
    <w:rsid w:val="00910B12"/>
    <w:rsid w:val="00910EE2"/>
    <w:rsid w:val="00911A47"/>
    <w:rsid w:val="00912050"/>
    <w:rsid w:val="00912587"/>
    <w:rsid w:val="00912A0E"/>
    <w:rsid w:val="00912A5A"/>
    <w:rsid w:val="00912A7F"/>
    <w:rsid w:val="00912B49"/>
    <w:rsid w:val="00912E5B"/>
    <w:rsid w:val="009145F6"/>
    <w:rsid w:val="00914788"/>
    <w:rsid w:val="00914CA9"/>
    <w:rsid w:val="00915063"/>
    <w:rsid w:val="00915566"/>
    <w:rsid w:val="00915B6C"/>
    <w:rsid w:val="00915DFD"/>
    <w:rsid w:val="00915EB9"/>
    <w:rsid w:val="009161BD"/>
    <w:rsid w:val="009165B8"/>
    <w:rsid w:val="00916827"/>
    <w:rsid w:val="00916A17"/>
    <w:rsid w:val="00916C4A"/>
    <w:rsid w:val="00916D91"/>
    <w:rsid w:val="00917163"/>
    <w:rsid w:val="00917658"/>
    <w:rsid w:val="009176FC"/>
    <w:rsid w:val="0091790B"/>
    <w:rsid w:val="00917EA0"/>
    <w:rsid w:val="00917F86"/>
    <w:rsid w:val="00920278"/>
    <w:rsid w:val="00920322"/>
    <w:rsid w:val="009204A6"/>
    <w:rsid w:val="0092073F"/>
    <w:rsid w:val="00920D63"/>
    <w:rsid w:val="009212E9"/>
    <w:rsid w:val="009216A6"/>
    <w:rsid w:val="009216AF"/>
    <w:rsid w:val="009216DD"/>
    <w:rsid w:val="00921770"/>
    <w:rsid w:val="00921E24"/>
    <w:rsid w:val="00922C39"/>
    <w:rsid w:val="00922FCC"/>
    <w:rsid w:val="00923545"/>
    <w:rsid w:val="009237A6"/>
    <w:rsid w:val="00923A77"/>
    <w:rsid w:val="00923A9A"/>
    <w:rsid w:val="00923FD5"/>
    <w:rsid w:val="009240BF"/>
    <w:rsid w:val="00924165"/>
    <w:rsid w:val="009243A4"/>
    <w:rsid w:val="00924919"/>
    <w:rsid w:val="00924BBB"/>
    <w:rsid w:val="0092517E"/>
    <w:rsid w:val="00926271"/>
    <w:rsid w:val="009269B5"/>
    <w:rsid w:val="00926A8C"/>
    <w:rsid w:val="00926AC2"/>
    <w:rsid w:val="00926C1C"/>
    <w:rsid w:val="00927114"/>
    <w:rsid w:val="00927434"/>
    <w:rsid w:val="00927553"/>
    <w:rsid w:val="00927ACD"/>
    <w:rsid w:val="00930287"/>
    <w:rsid w:val="0093074C"/>
    <w:rsid w:val="00930B85"/>
    <w:rsid w:val="009312A5"/>
    <w:rsid w:val="0093145D"/>
    <w:rsid w:val="0093186E"/>
    <w:rsid w:val="00931C4F"/>
    <w:rsid w:val="00931E38"/>
    <w:rsid w:val="00931FA1"/>
    <w:rsid w:val="00932821"/>
    <w:rsid w:val="00932831"/>
    <w:rsid w:val="00932D46"/>
    <w:rsid w:val="00932DEB"/>
    <w:rsid w:val="00932EE9"/>
    <w:rsid w:val="0093318F"/>
    <w:rsid w:val="00933256"/>
    <w:rsid w:val="009333D0"/>
    <w:rsid w:val="009336CD"/>
    <w:rsid w:val="00933740"/>
    <w:rsid w:val="00933764"/>
    <w:rsid w:val="009337EC"/>
    <w:rsid w:val="0093396A"/>
    <w:rsid w:val="00933B70"/>
    <w:rsid w:val="00933ED0"/>
    <w:rsid w:val="0093470D"/>
    <w:rsid w:val="00934DBF"/>
    <w:rsid w:val="009355E3"/>
    <w:rsid w:val="00935692"/>
    <w:rsid w:val="0093570E"/>
    <w:rsid w:val="00935744"/>
    <w:rsid w:val="009357B5"/>
    <w:rsid w:val="00935B01"/>
    <w:rsid w:val="00936259"/>
    <w:rsid w:val="0093626E"/>
    <w:rsid w:val="009368BB"/>
    <w:rsid w:val="00936AB4"/>
    <w:rsid w:val="00936D47"/>
    <w:rsid w:val="00936F68"/>
    <w:rsid w:val="00937388"/>
    <w:rsid w:val="009378EA"/>
    <w:rsid w:val="00937F1D"/>
    <w:rsid w:val="00940CAF"/>
    <w:rsid w:val="00940E07"/>
    <w:rsid w:val="00941232"/>
    <w:rsid w:val="00941404"/>
    <w:rsid w:val="00941829"/>
    <w:rsid w:val="00941851"/>
    <w:rsid w:val="00941956"/>
    <w:rsid w:val="00941C12"/>
    <w:rsid w:val="00941CE3"/>
    <w:rsid w:val="00941EEB"/>
    <w:rsid w:val="009421D0"/>
    <w:rsid w:val="00942969"/>
    <w:rsid w:val="00942E5F"/>
    <w:rsid w:val="0094348C"/>
    <w:rsid w:val="00943AC4"/>
    <w:rsid w:val="00944049"/>
    <w:rsid w:val="009445C4"/>
    <w:rsid w:val="00944BF1"/>
    <w:rsid w:val="00944D06"/>
    <w:rsid w:val="00944F2D"/>
    <w:rsid w:val="00944FA3"/>
    <w:rsid w:val="0094512A"/>
    <w:rsid w:val="00945351"/>
    <w:rsid w:val="0094550C"/>
    <w:rsid w:val="009458CC"/>
    <w:rsid w:val="009460BD"/>
    <w:rsid w:val="00946317"/>
    <w:rsid w:val="00946429"/>
    <w:rsid w:val="0094666A"/>
    <w:rsid w:val="00946822"/>
    <w:rsid w:val="00946A98"/>
    <w:rsid w:val="00946B9A"/>
    <w:rsid w:val="00946F85"/>
    <w:rsid w:val="00947051"/>
    <w:rsid w:val="0094721A"/>
    <w:rsid w:val="0094732D"/>
    <w:rsid w:val="00950147"/>
    <w:rsid w:val="00950899"/>
    <w:rsid w:val="009508FA"/>
    <w:rsid w:val="00950F56"/>
    <w:rsid w:val="009511DC"/>
    <w:rsid w:val="009513C2"/>
    <w:rsid w:val="00951E60"/>
    <w:rsid w:val="00951F5A"/>
    <w:rsid w:val="00951FA6"/>
    <w:rsid w:val="009520E7"/>
    <w:rsid w:val="00952112"/>
    <w:rsid w:val="00952256"/>
    <w:rsid w:val="00952890"/>
    <w:rsid w:val="00952E08"/>
    <w:rsid w:val="00953085"/>
    <w:rsid w:val="00953A41"/>
    <w:rsid w:val="00954183"/>
    <w:rsid w:val="009545B5"/>
    <w:rsid w:val="00954638"/>
    <w:rsid w:val="009549D1"/>
    <w:rsid w:val="00954CE7"/>
    <w:rsid w:val="00955521"/>
    <w:rsid w:val="009558B6"/>
    <w:rsid w:val="00955A9A"/>
    <w:rsid w:val="00955AE5"/>
    <w:rsid w:val="00955CE9"/>
    <w:rsid w:val="00956106"/>
    <w:rsid w:val="009563C0"/>
    <w:rsid w:val="0095653F"/>
    <w:rsid w:val="009565C4"/>
    <w:rsid w:val="00956F72"/>
    <w:rsid w:val="00957BE8"/>
    <w:rsid w:val="009604BA"/>
    <w:rsid w:val="00960B5B"/>
    <w:rsid w:val="00960F33"/>
    <w:rsid w:val="009610EC"/>
    <w:rsid w:val="009612EE"/>
    <w:rsid w:val="00961CEA"/>
    <w:rsid w:val="00961FB7"/>
    <w:rsid w:val="00961FE6"/>
    <w:rsid w:val="00962B3C"/>
    <w:rsid w:val="00962D1C"/>
    <w:rsid w:val="0096334D"/>
    <w:rsid w:val="00963400"/>
    <w:rsid w:val="00963844"/>
    <w:rsid w:val="009638BB"/>
    <w:rsid w:val="00963BC1"/>
    <w:rsid w:val="00963FAE"/>
    <w:rsid w:val="00964043"/>
    <w:rsid w:val="00964132"/>
    <w:rsid w:val="00964243"/>
    <w:rsid w:val="009645D7"/>
    <w:rsid w:val="00964E5D"/>
    <w:rsid w:val="00965105"/>
    <w:rsid w:val="00965371"/>
    <w:rsid w:val="00965836"/>
    <w:rsid w:val="00965871"/>
    <w:rsid w:val="009659A4"/>
    <w:rsid w:val="00965A1A"/>
    <w:rsid w:val="00965F31"/>
    <w:rsid w:val="00965FED"/>
    <w:rsid w:val="00966AD2"/>
    <w:rsid w:val="00966C33"/>
    <w:rsid w:val="009671FA"/>
    <w:rsid w:val="009676BE"/>
    <w:rsid w:val="00967844"/>
    <w:rsid w:val="00967851"/>
    <w:rsid w:val="00967877"/>
    <w:rsid w:val="00967AF1"/>
    <w:rsid w:val="00967B53"/>
    <w:rsid w:val="00967DF9"/>
    <w:rsid w:val="009700ED"/>
    <w:rsid w:val="0097076B"/>
    <w:rsid w:val="00970A18"/>
    <w:rsid w:val="0097105E"/>
    <w:rsid w:val="009718A7"/>
    <w:rsid w:val="009719B8"/>
    <w:rsid w:val="00971B33"/>
    <w:rsid w:val="00971BC0"/>
    <w:rsid w:val="00971E1E"/>
    <w:rsid w:val="00971E4E"/>
    <w:rsid w:val="009722CB"/>
    <w:rsid w:val="00972665"/>
    <w:rsid w:val="00973058"/>
    <w:rsid w:val="009731AB"/>
    <w:rsid w:val="0097355F"/>
    <w:rsid w:val="00973D01"/>
    <w:rsid w:val="0097449C"/>
    <w:rsid w:val="00974719"/>
    <w:rsid w:val="00974F8D"/>
    <w:rsid w:val="009754D0"/>
    <w:rsid w:val="00975560"/>
    <w:rsid w:val="009758CF"/>
    <w:rsid w:val="00975908"/>
    <w:rsid w:val="00975A99"/>
    <w:rsid w:val="00976117"/>
    <w:rsid w:val="009761BA"/>
    <w:rsid w:val="0097654C"/>
    <w:rsid w:val="00976A9D"/>
    <w:rsid w:val="00977160"/>
    <w:rsid w:val="0097726E"/>
    <w:rsid w:val="00977274"/>
    <w:rsid w:val="0097749E"/>
    <w:rsid w:val="0098073D"/>
    <w:rsid w:val="00980849"/>
    <w:rsid w:val="00980D67"/>
    <w:rsid w:val="009812E8"/>
    <w:rsid w:val="00981840"/>
    <w:rsid w:val="00981BF0"/>
    <w:rsid w:val="00981E7A"/>
    <w:rsid w:val="00981F41"/>
    <w:rsid w:val="00981F6D"/>
    <w:rsid w:val="00982A59"/>
    <w:rsid w:val="00982C07"/>
    <w:rsid w:val="00982C19"/>
    <w:rsid w:val="009832DE"/>
    <w:rsid w:val="00983616"/>
    <w:rsid w:val="0098381E"/>
    <w:rsid w:val="009839EB"/>
    <w:rsid w:val="00983A61"/>
    <w:rsid w:val="00984136"/>
    <w:rsid w:val="0098471A"/>
    <w:rsid w:val="009847AD"/>
    <w:rsid w:val="00984B7F"/>
    <w:rsid w:val="00984F8F"/>
    <w:rsid w:val="009858B6"/>
    <w:rsid w:val="00985B45"/>
    <w:rsid w:val="00985DE0"/>
    <w:rsid w:val="00985FA3"/>
    <w:rsid w:val="0098651E"/>
    <w:rsid w:val="00986A4F"/>
    <w:rsid w:val="00986B7B"/>
    <w:rsid w:val="0098741B"/>
    <w:rsid w:val="00987662"/>
    <w:rsid w:val="00990161"/>
    <w:rsid w:val="009903F5"/>
    <w:rsid w:val="009906D4"/>
    <w:rsid w:val="00991686"/>
    <w:rsid w:val="00991863"/>
    <w:rsid w:val="009918D5"/>
    <w:rsid w:val="009919F1"/>
    <w:rsid w:val="00991AD1"/>
    <w:rsid w:val="00991F6D"/>
    <w:rsid w:val="009922E7"/>
    <w:rsid w:val="00992604"/>
    <w:rsid w:val="00992876"/>
    <w:rsid w:val="00992EFF"/>
    <w:rsid w:val="00993422"/>
    <w:rsid w:val="00993A97"/>
    <w:rsid w:val="00993C77"/>
    <w:rsid w:val="00993F42"/>
    <w:rsid w:val="0099423C"/>
    <w:rsid w:val="009942E8"/>
    <w:rsid w:val="009944E9"/>
    <w:rsid w:val="009945B0"/>
    <w:rsid w:val="00994DF8"/>
    <w:rsid w:val="009953C4"/>
    <w:rsid w:val="00995580"/>
    <w:rsid w:val="00995A0C"/>
    <w:rsid w:val="00995C59"/>
    <w:rsid w:val="00996546"/>
    <w:rsid w:val="00996C59"/>
    <w:rsid w:val="00996CB8"/>
    <w:rsid w:val="00996EAB"/>
    <w:rsid w:val="009972CA"/>
    <w:rsid w:val="009974FA"/>
    <w:rsid w:val="009A0415"/>
    <w:rsid w:val="009A09CA"/>
    <w:rsid w:val="009A0A22"/>
    <w:rsid w:val="009A10E0"/>
    <w:rsid w:val="009A13EB"/>
    <w:rsid w:val="009A1703"/>
    <w:rsid w:val="009A1774"/>
    <w:rsid w:val="009A1BCA"/>
    <w:rsid w:val="009A1F6A"/>
    <w:rsid w:val="009A2780"/>
    <w:rsid w:val="009A2BA3"/>
    <w:rsid w:val="009A2C5B"/>
    <w:rsid w:val="009A2D9E"/>
    <w:rsid w:val="009A2F1A"/>
    <w:rsid w:val="009A3911"/>
    <w:rsid w:val="009A40B7"/>
    <w:rsid w:val="009A45BA"/>
    <w:rsid w:val="009A4C83"/>
    <w:rsid w:val="009A4FD5"/>
    <w:rsid w:val="009A5428"/>
    <w:rsid w:val="009A58C2"/>
    <w:rsid w:val="009A5C9F"/>
    <w:rsid w:val="009A66A7"/>
    <w:rsid w:val="009A6A05"/>
    <w:rsid w:val="009A6CD5"/>
    <w:rsid w:val="009A6E0C"/>
    <w:rsid w:val="009A7076"/>
    <w:rsid w:val="009A7B82"/>
    <w:rsid w:val="009B0213"/>
    <w:rsid w:val="009B02B3"/>
    <w:rsid w:val="009B10BE"/>
    <w:rsid w:val="009B25A1"/>
    <w:rsid w:val="009B2B92"/>
    <w:rsid w:val="009B2C44"/>
    <w:rsid w:val="009B2C69"/>
    <w:rsid w:val="009B365A"/>
    <w:rsid w:val="009B3796"/>
    <w:rsid w:val="009B383C"/>
    <w:rsid w:val="009B420C"/>
    <w:rsid w:val="009B4450"/>
    <w:rsid w:val="009B4541"/>
    <w:rsid w:val="009B47A2"/>
    <w:rsid w:val="009B4D1F"/>
    <w:rsid w:val="009B5130"/>
    <w:rsid w:val="009B5484"/>
    <w:rsid w:val="009B55AE"/>
    <w:rsid w:val="009B5BF6"/>
    <w:rsid w:val="009B6402"/>
    <w:rsid w:val="009B6497"/>
    <w:rsid w:val="009B66DA"/>
    <w:rsid w:val="009B6F73"/>
    <w:rsid w:val="009B6FC5"/>
    <w:rsid w:val="009B7B0B"/>
    <w:rsid w:val="009B7CB2"/>
    <w:rsid w:val="009B7D56"/>
    <w:rsid w:val="009B7D65"/>
    <w:rsid w:val="009B7F47"/>
    <w:rsid w:val="009B7F55"/>
    <w:rsid w:val="009C01D1"/>
    <w:rsid w:val="009C02BA"/>
    <w:rsid w:val="009C0344"/>
    <w:rsid w:val="009C04AD"/>
    <w:rsid w:val="009C12E3"/>
    <w:rsid w:val="009C1709"/>
    <w:rsid w:val="009C1E56"/>
    <w:rsid w:val="009C201B"/>
    <w:rsid w:val="009C20E7"/>
    <w:rsid w:val="009C2213"/>
    <w:rsid w:val="009C2271"/>
    <w:rsid w:val="009C2526"/>
    <w:rsid w:val="009C2813"/>
    <w:rsid w:val="009C2C1D"/>
    <w:rsid w:val="009C3090"/>
    <w:rsid w:val="009C36E9"/>
    <w:rsid w:val="009C3820"/>
    <w:rsid w:val="009C395D"/>
    <w:rsid w:val="009C3A4C"/>
    <w:rsid w:val="009C3ACD"/>
    <w:rsid w:val="009C3DA2"/>
    <w:rsid w:val="009C3F19"/>
    <w:rsid w:val="009C4211"/>
    <w:rsid w:val="009C427F"/>
    <w:rsid w:val="009C4541"/>
    <w:rsid w:val="009C48D1"/>
    <w:rsid w:val="009C48EA"/>
    <w:rsid w:val="009C4927"/>
    <w:rsid w:val="009C5BA7"/>
    <w:rsid w:val="009C5E45"/>
    <w:rsid w:val="009C6170"/>
    <w:rsid w:val="009C6846"/>
    <w:rsid w:val="009C6A9F"/>
    <w:rsid w:val="009C6EB5"/>
    <w:rsid w:val="009C7336"/>
    <w:rsid w:val="009C742E"/>
    <w:rsid w:val="009C76E2"/>
    <w:rsid w:val="009C7ABB"/>
    <w:rsid w:val="009D00CF"/>
    <w:rsid w:val="009D0761"/>
    <w:rsid w:val="009D0846"/>
    <w:rsid w:val="009D086A"/>
    <w:rsid w:val="009D14AF"/>
    <w:rsid w:val="009D14B5"/>
    <w:rsid w:val="009D1572"/>
    <w:rsid w:val="009D1679"/>
    <w:rsid w:val="009D1C19"/>
    <w:rsid w:val="009D1F94"/>
    <w:rsid w:val="009D24E4"/>
    <w:rsid w:val="009D2851"/>
    <w:rsid w:val="009D2C3F"/>
    <w:rsid w:val="009D32C4"/>
    <w:rsid w:val="009D3803"/>
    <w:rsid w:val="009D4102"/>
    <w:rsid w:val="009D4291"/>
    <w:rsid w:val="009D42F4"/>
    <w:rsid w:val="009D4457"/>
    <w:rsid w:val="009D4AFF"/>
    <w:rsid w:val="009D5522"/>
    <w:rsid w:val="009D601D"/>
    <w:rsid w:val="009D60B8"/>
    <w:rsid w:val="009D6249"/>
    <w:rsid w:val="009D6517"/>
    <w:rsid w:val="009D6AFF"/>
    <w:rsid w:val="009D6F96"/>
    <w:rsid w:val="009D71C2"/>
    <w:rsid w:val="009D73BD"/>
    <w:rsid w:val="009D7455"/>
    <w:rsid w:val="009D7A60"/>
    <w:rsid w:val="009D7C52"/>
    <w:rsid w:val="009D7F51"/>
    <w:rsid w:val="009E00BB"/>
    <w:rsid w:val="009E0137"/>
    <w:rsid w:val="009E0255"/>
    <w:rsid w:val="009E1595"/>
    <w:rsid w:val="009E18D1"/>
    <w:rsid w:val="009E2050"/>
    <w:rsid w:val="009E226D"/>
    <w:rsid w:val="009E282C"/>
    <w:rsid w:val="009E2AF7"/>
    <w:rsid w:val="009E2DF3"/>
    <w:rsid w:val="009E335A"/>
    <w:rsid w:val="009E3796"/>
    <w:rsid w:val="009E3B10"/>
    <w:rsid w:val="009E41D1"/>
    <w:rsid w:val="009E4499"/>
    <w:rsid w:val="009E4FC6"/>
    <w:rsid w:val="009E509D"/>
    <w:rsid w:val="009E5EEB"/>
    <w:rsid w:val="009E67BC"/>
    <w:rsid w:val="009E6F30"/>
    <w:rsid w:val="009E752B"/>
    <w:rsid w:val="009E75D0"/>
    <w:rsid w:val="009F0705"/>
    <w:rsid w:val="009F16FD"/>
    <w:rsid w:val="009F1D3F"/>
    <w:rsid w:val="009F28C5"/>
    <w:rsid w:val="009F2ACD"/>
    <w:rsid w:val="009F3151"/>
    <w:rsid w:val="009F3304"/>
    <w:rsid w:val="009F3CE3"/>
    <w:rsid w:val="009F4232"/>
    <w:rsid w:val="009F4AB3"/>
    <w:rsid w:val="009F4DEF"/>
    <w:rsid w:val="009F567D"/>
    <w:rsid w:val="009F589C"/>
    <w:rsid w:val="009F6214"/>
    <w:rsid w:val="009F6888"/>
    <w:rsid w:val="009F6A32"/>
    <w:rsid w:val="009F6F82"/>
    <w:rsid w:val="009F7070"/>
    <w:rsid w:val="009F735A"/>
    <w:rsid w:val="009F73BD"/>
    <w:rsid w:val="009F761C"/>
    <w:rsid w:val="009F7C31"/>
    <w:rsid w:val="009F7E16"/>
    <w:rsid w:val="009F7E5E"/>
    <w:rsid w:val="009F7F65"/>
    <w:rsid w:val="00A005C1"/>
    <w:rsid w:val="00A0092A"/>
    <w:rsid w:val="00A00AC4"/>
    <w:rsid w:val="00A00FCA"/>
    <w:rsid w:val="00A01041"/>
    <w:rsid w:val="00A010DE"/>
    <w:rsid w:val="00A01350"/>
    <w:rsid w:val="00A013DA"/>
    <w:rsid w:val="00A01FBB"/>
    <w:rsid w:val="00A02024"/>
    <w:rsid w:val="00A02429"/>
    <w:rsid w:val="00A0265B"/>
    <w:rsid w:val="00A027D2"/>
    <w:rsid w:val="00A02899"/>
    <w:rsid w:val="00A02D57"/>
    <w:rsid w:val="00A02E12"/>
    <w:rsid w:val="00A0307F"/>
    <w:rsid w:val="00A03351"/>
    <w:rsid w:val="00A03713"/>
    <w:rsid w:val="00A039C9"/>
    <w:rsid w:val="00A041C8"/>
    <w:rsid w:val="00A047AD"/>
    <w:rsid w:val="00A047C2"/>
    <w:rsid w:val="00A04881"/>
    <w:rsid w:val="00A049FD"/>
    <w:rsid w:val="00A04BB0"/>
    <w:rsid w:val="00A05668"/>
    <w:rsid w:val="00A057BC"/>
    <w:rsid w:val="00A05872"/>
    <w:rsid w:val="00A05E35"/>
    <w:rsid w:val="00A05E7A"/>
    <w:rsid w:val="00A06113"/>
    <w:rsid w:val="00A06471"/>
    <w:rsid w:val="00A0684C"/>
    <w:rsid w:val="00A06B7D"/>
    <w:rsid w:val="00A06F2E"/>
    <w:rsid w:val="00A0712A"/>
    <w:rsid w:val="00A076AC"/>
    <w:rsid w:val="00A078DB"/>
    <w:rsid w:val="00A10284"/>
    <w:rsid w:val="00A10406"/>
    <w:rsid w:val="00A10680"/>
    <w:rsid w:val="00A1093D"/>
    <w:rsid w:val="00A10A36"/>
    <w:rsid w:val="00A113F4"/>
    <w:rsid w:val="00A1158E"/>
    <w:rsid w:val="00A118B2"/>
    <w:rsid w:val="00A118B6"/>
    <w:rsid w:val="00A1294A"/>
    <w:rsid w:val="00A1295E"/>
    <w:rsid w:val="00A12CA3"/>
    <w:rsid w:val="00A1306E"/>
    <w:rsid w:val="00A13578"/>
    <w:rsid w:val="00A13C9D"/>
    <w:rsid w:val="00A13D22"/>
    <w:rsid w:val="00A13D2A"/>
    <w:rsid w:val="00A13E67"/>
    <w:rsid w:val="00A14215"/>
    <w:rsid w:val="00A14300"/>
    <w:rsid w:val="00A14645"/>
    <w:rsid w:val="00A14E1F"/>
    <w:rsid w:val="00A14FD1"/>
    <w:rsid w:val="00A15B01"/>
    <w:rsid w:val="00A15E65"/>
    <w:rsid w:val="00A16002"/>
    <w:rsid w:val="00A161A7"/>
    <w:rsid w:val="00A161AC"/>
    <w:rsid w:val="00A16680"/>
    <w:rsid w:val="00A16C61"/>
    <w:rsid w:val="00A177D1"/>
    <w:rsid w:val="00A17C18"/>
    <w:rsid w:val="00A17CCC"/>
    <w:rsid w:val="00A20153"/>
    <w:rsid w:val="00A2088E"/>
    <w:rsid w:val="00A21BF4"/>
    <w:rsid w:val="00A21E15"/>
    <w:rsid w:val="00A22B10"/>
    <w:rsid w:val="00A22B37"/>
    <w:rsid w:val="00A22BAD"/>
    <w:rsid w:val="00A22BC8"/>
    <w:rsid w:val="00A22D42"/>
    <w:rsid w:val="00A2309A"/>
    <w:rsid w:val="00A23E8D"/>
    <w:rsid w:val="00A2433F"/>
    <w:rsid w:val="00A24858"/>
    <w:rsid w:val="00A24DD3"/>
    <w:rsid w:val="00A2606E"/>
    <w:rsid w:val="00A26393"/>
    <w:rsid w:val="00A26879"/>
    <w:rsid w:val="00A269F7"/>
    <w:rsid w:val="00A26BB5"/>
    <w:rsid w:val="00A26BD5"/>
    <w:rsid w:val="00A278AF"/>
    <w:rsid w:val="00A27DA7"/>
    <w:rsid w:val="00A30102"/>
    <w:rsid w:val="00A3026D"/>
    <w:rsid w:val="00A3057B"/>
    <w:rsid w:val="00A30A4B"/>
    <w:rsid w:val="00A30B00"/>
    <w:rsid w:val="00A30BB6"/>
    <w:rsid w:val="00A30BB7"/>
    <w:rsid w:val="00A30F7E"/>
    <w:rsid w:val="00A310D7"/>
    <w:rsid w:val="00A31372"/>
    <w:rsid w:val="00A3140A"/>
    <w:rsid w:val="00A31718"/>
    <w:rsid w:val="00A32243"/>
    <w:rsid w:val="00A326A6"/>
    <w:rsid w:val="00A3297F"/>
    <w:rsid w:val="00A329A5"/>
    <w:rsid w:val="00A32D79"/>
    <w:rsid w:val="00A32DC0"/>
    <w:rsid w:val="00A32E29"/>
    <w:rsid w:val="00A32F13"/>
    <w:rsid w:val="00A32FDE"/>
    <w:rsid w:val="00A33494"/>
    <w:rsid w:val="00A33A51"/>
    <w:rsid w:val="00A34399"/>
    <w:rsid w:val="00A34653"/>
    <w:rsid w:val="00A34D1B"/>
    <w:rsid w:val="00A35422"/>
    <w:rsid w:val="00A35A38"/>
    <w:rsid w:val="00A369E7"/>
    <w:rsid w:val="00A36AA8"/>
    <w:rsid w:val="00A36C3C"/>
    <w:rsid w:val="00A36CEB"/>
    <w:rsid w:val="00A36D80"/>
    <w:rsid w:val="00A371C7"/>
    <w:rsid w:val="00A373C4"/>
    <w:rsid w:val="00A3781D"/>
    <w:rsid w:val="00A4059C"/>
    <w:rsid w:val="00A40AFB"/>
    <w:rsid w:val="00A40C30"/>
    <w:rsid w:val="00A41146"/>
    <w:rsid w:val="00A4123E"/>
    <w:rsid w:val="00A4169B"/>
    <w:rsid w:val="00A41F45"/>
    <w:rsid w:val="00A420AF"/>
    <w:rsid w:val="00A42EFB"/>
    <w:rsid w:val="00A42F23"/>
    <w:rsid w:val="00A43291"/>
    <w:rsid w:val="00A43E87"/>
    <w:rsid w:val="00A43E99"/>
    <w:rsid w:val="00A43F74"/>
    <w:rsid w:val="00A4461A"/>
    <w:rsid w:val="00A44760"/>
    <w:rsid w:val="00A44DD9"/>
    <w:rsid w:val="00A44EE2"/>
    <w:rsid w:val="00A456B8"/>
    <w:rsid w:val="00A45731"/>
    <w:rsid w:val="00A45742"/>
    <w:rsid w:val="00A458BD"/>
    <w:rsid w:val="00A45B77"/>
    <w:rsid w:val="00A45E18"/>
    <w:rsid w:val="00A4645B"/>
    <w:rsid w:val="00A46F15"/>
    <w:rsid w:val="00A47118"/>
    <w:rsid w:val="00A4736D"/>
    <w:rsid w:val="00A475F2"/>
    <w:rsid w:val="00A47EE0"/>
    <w:rsid w:val="00A500CB"/>
    <w:rsid w:val="00A50599"/>
    <w:rsid w:val="00A5079A"/>
    <w:rsid w:val="00A507A3"/>
    <w:rsid w:val="00A50E89"/>
    <w:rsid w:val="00A51005"/>
    <w:rsid w:val="00A52312"/>
    <w:rsid w:val="00A523EC"/>
    <w:rsid w:val="00A52863"/>
    <w:rsid w:val="00A52911"/>
    <w:rsid w:val="00A52CAC"/>
    <w:rsid w:val="00A532D4"/>
    <w:rsid w:val="00A5344E"/>
    <w:rsid w:val="00A5345F"/>
    <w:rsid w:val="00A53858"/>
    <w:rsid w:val="00A53DF1"/>
    <w:rsid w:val="00A53E81"/>
    <w:rsid w:val="00A5445D"/>
    <w:rsid w:val="00A545DA"/>
    <w:rsid w:val="00A549B8"/>
    <w:rsid w:val="00A5587B"/>
    <w:rsid w:val="00A56191"/>
    <w:rsid w:val="00A56429"/>
    <w:rsid w:val="00A56510"/>
    <w:rsid w:val="00A56853"/>
    <w:rsid w:val="00A569A0"/>
    <w:rsid w:val="00A56B2A"/>
    <w:rsid w:val="00A56E75"/>
    <w:rsid w:val="00A57821"/>
    <w:rsid w:val="00A57DE5"/>
    <w:rsid w:val="00A57F40"/>
    <w:rsid w:val="00A57FA5"/>
    <w:rsid w:val="00A6048A"/>
    <w:rsid w:val="00A604F2"/>
    <w:rsid w:val="00A60590"/>
    <w:rsid w:val="00A609C6"/>
    <w:rsid w:val="00A60BA8"/>
    <w:rsid w:val="00A61A75"/>
    <w:rsid w:val="00A61F05"/>
    <w:rsid w:val="00A620D4"/>
    <w:rsid w:val="00A6216E"/>
    <w:rsid w:val="00A62462"/>
    <w:rsid w:val="00A625A0"/>
    <w:rsid w:val="00A626CC"/>
    <w:rsid w:val="00A628B5"/>
    <w:rsid w:val="00A6301D"/>
    <w:rsid w:val="00A6313D"/>
    <w:rsid w:val="00A631BB"/>
    <w:rsid w:val="00A632AC"/>
    <w:rsid w:val="00A63472"/>
    <w:rsid w:val="00A63582"/>
    <w:rsid w:val="00A63DFA"/>
    <w:rsid w:val="00A64319"/>
    <w:rsid w:val="00A64EE8"/>
    <w:rsid w:val="00A64F97"/>
    <w:rsid w:val="00A6509F"/>
    <w:rsid w:val="00A6572B"/>
    <w:rsid w:val="00A65A7F"/>
    <w:rsid w:val="00A65B80"/>
    <w:rsid w:val="00A66051"/>
    <w:rsid w:val="00A66613"/>
    <w:rsid w:val="00A66C27"/>
    <w:rsid w:val="00A66F10"/>
    <w:rsid w:val="00A67210"/>
    <w:rsid w:val="00A6751A"/>
    <w:rsid w:val="00A6751B"/>
    <w:rsid w:val="00A67572"/>
    <w:rsid w:val="00A700BD"/>
    <w:rsid w:val="00A701A4"/>
    <w:rsid w:val="00A701DD"/>
    <w:rsid w:val="00A70610"/>
    <w:rsid w:val="00A70A85"/>
    <w:rsid w:val="00A70B57"/>
    <w:rsid w:val="00A7147C"/>
    <w:rsid w:val="00A716E8"/>
    <w:rsid w:val="00A71E1C"/>
    <w:rsid w:val="00A71F2A"/>
    <w:rsid w:val="00A71F6E"/>
    <w:rsid w:val="00A72ADC"/>
    <w:rsid w:val="00A72ADD"/>
    <w:rsid w:val="00A72DD1"/>
    <w:rsid w:val="00A731D5"/>
    <w:rsid w:val="00A73B99"/>
    <w:rsid w:val="00A73C75"/>
    <w:rsid w:val="00A73C8F"/>
    <w:rsid w:val="00A73F83"/>
    <w:rsid w:val="00A7473B"/>
    <w:rsid w:val="00A74EB7"/>
    <w:rsid w:val="00A75FE9"/>
    <w:rsid w:val="00A76108"/>
    <w:rsid w:val="00A762F0"/>
    <w:rsid w:val="00A7653C"/>
    <w:rsid w:val="00A767C7"/>
    <w:rsid w:val="00A76ACB"/>
    <w:rsid w:val="00A76D7F"/>
    <w:rsid w:val="00A77235"/>
    <w:rsid w:val="00A77A74"/>
    <w:rsid w:val="00A801D2"/>
    <w:rsid w:val="00A80F75"/>
    <w:rsid w:val="00A80FAB"/>
    <w:rsid w:val="00A81147"/>
    <w:rsid w:val="00A81174"/>
    <w:rsid w:val="00A814D0"/>
    <w:rsid w:val="00A816E1"/>
    <w:rsid w:val="00A81B45"/>
    <w:rsid w:val="00A81D7A"/>
    <w:rsid w:val="00A81DD4"/>
    <w:rsid w:val="00A82C44"/>
    <w:rsid w:val="00A82E9F"/>
    <w:rsid w:val="00A82F98"/>
    <w:rsid w:val="00A8310E"/>
    <w:rsid w:val="00A83238"/>
    <w:rsid w:val="00A8379E"/>
    <w:rsid w:val="00A83BB6"/>
    <w:rsid w:val="00A83FB4"/>
    <w:rsid w:val="00A84147"/>
    <w:rsid w:val="00A847EF"/>
    <w:rsid w:val="00A84890"/>
    <w:rsid w:val="00A84A51"/>
    <w:rsid w:val="00A84FEA"/>
    <w:rsid w:val="00A85A86"/>
    <w:rsid w:val="00A86414"/>
    <w:rsid w:val="00A86763"/>
    <w:rsid w:val="00A86F66"/>
    <w:rsid w:val="00A86F93"/>
    <w:rsid w:val="00A87252"/>
    <w:rsid w:val="00A874E8"/>
    <w:rsid w:val="00A875CA"/>
    <w:rsid w:val="00A87869"/>
    <w:rsid w:val="00A87B5E"/>
    <w:rsid w:val="00A87DEB"/>
    <w:rsid w:val="00A90272"/>
    <w:rsid w:val="00A90346"/>
    <w:rsid w:val="00A90722"/>
    <w:rsid w:val="00A909F7"/>
    <w:rsid w:val="00A90ADE"/>
    <w:rsid w:val="00A90CAA"/>
    <w:rsid w:val="00A91B00"/>
    <w:rsid w:val="00A91B68"/>
    <w:rsid w:val="00A9267A"/>
    <w:rsid w:val="00A92922"/>
    <w:rsid w:val="00A92D8E"/>
    <w:rsid w:val="00A936E7"/>
    <w:rsid w:val="00A937BE"/>
    <w:rsid w:val="00A93CAF"/>
    <w:rsid w:val="00A94FEB"/>
    <w:rsid w:val="00A95087"/>
    <w:rsid w:val="00A95430"/>
    <w:rsid w:val="00A9597B"/>
    <w:rsid w:val="00A95A0A"/>
    <w:rsid w:val="00A95B1B"/>
    <w:rsid w:val="00A968BA"/>
    <w:rsid w:val="00A96DC0"/>
    <w:rsid w:val="00A97741"/>
    <w:rsid w:val="00A97973"/>
    <w:rsid w:val="00A97B6F"/>
    <w:rsid w:val="00AA0003"/>
    <w:rsid w:val="00AA0588"/>
    <w:rsid w:val="00AA0BFD"/>
    <w:rsid w:val="00AA0F5A"/>
    <w:rsid w:val="00AA164D"/>
    <w:rsid w:val="00AA1736"/>
    <w:rsid w:val="00AA17CC"/>
    <w:rsid w:val="00AA18D5"/>
    <w:rsid w:val="00AA1A3C"/>
    <w:rsid w:val="00AA1F91"/>
    <w:rsid w:val="00AA212D"/>
    <w:rsid w:val="00AA2A5D"/>
    <w:rsid w:val="00AA2A6F"/>
    <w:rsid w:val="00AA2E8A"/>
    <w:rsid w:val="00AA345B"/>
    <w:rsid w:val="00AA35B5"/>
    <w:rsid w:val="00AA43C6"/>
    <w:rsid w:val="00AA43CB"/>
    <w:rsid w:val="00AA46DE"/>
    <w:rsid w:val="00AA48D6"/>
    <w:rsid w:val="00AA4C48"/>
    <w:rsid w:val="00AA4E45"/>
    <w:rsid w:val="00AA4F87"/>
    <w:rsid w:val="00AA5478"/>
    <w:rsid w:val="00AA579A"/>
    <w:rsid w:val="00AA5947"/>
    <w:rsid w:val="00AA5D64"/>
    <w:rsid w:val="00AA5DB1"/>
    <w:rsid w:val="00AA689D"/>
    <w:rsid w:val="00AA6A5F"/>
    <w:rsid w:val="00AA6CE4"/>
    <w:rsid w:val="00AA7C82"/>
    <w:rsid w:val="00AA7DD1"/>
    <w:rsid w:val="00AB0A64"/>
    <w:rsid w:val="00AB0D23"/>
    <w:rsid w:val="00AB0E60"/>
    <w:rsid w:val="00AB1041"/>
    <w:rsid w:val="00AB1289"/>
    <w:rsid w:val="00AB1EA4"/>
    <w:rsid w:val="00AB2020"/>
    <w:rsid w:val="00AB2120"/>
    <w:rsid w:val="00AB2377"/>
    <w:rsid w:val="00AB23FC"/>
    <w:rsid w:val="00AB2718"/>
    <w:rsid w:val="00AB2DB1"/>
    <w:rsid w:val="00AB3152"/>
    <w:rsid w:val="00AB32AE"/>
    <w:rsid w:val="00AB332E"/>
    <w:rsid w:val="00AB3764"/>
    <w:rsid w:val="00AB3BA2"/>
    <w:rsid w:val="00AB403C"/>
    <w:rsid w:val="00AB41F6"/>
    <w:rsid w:val="00AB43B4"/>
    <w:rsid w:val="00AB46EC"/>
    <w:rsid w:val="00AB4BC2"/>
    <w:rsid w:val="00AB514F"/>
    <w:rsid w:val="00AB5AB5"/>
    <w:rsid w:val="00AB5B0C"/>
    <w:rsid w:val="00AB5B72"/>
    <w:rsid w:val="00AB5EA3"/>
    <w:rsid w:val="00AB6030"/>
    <w:rsid w:val="00AB6052"/>
    <w:rsid w:val="00AB6275"/>
    <w:rsid w:val="00AB6312"/>
    <w:rsid w:val="00AB644C"/>
    <w:rsid w:val="00AB6749"/>
    <w:rsid w:val="00AB695D"/>
    <w:rsid w:val="00AB69D2"/>
    <w:rsid w:val="00AB6A51"/>
    <w:rsid w:val="00AB6CEC"/>
    <w:rsid w:val="00AB6E16"/>
    <w:rsid w:val="00AB70E3"/>
    <w:rsid w:val="00AB7ADE"/>
    <w:rsid w:val="00AB7B3F"/>
    <w:rsid w:val="00AB7B55"/>
    <w:rsid w:val="00AB7B96"/>
    <w:rsid w:val="00AB7C14"/>
    <w:rsid w:val="00AB7F89"/>
    <w:rsid w:val="00AC02F5"/>
    <w:rsid w:val="00AC0588"/>
    <w:rsid w:val="00AC08E0"/>
    <w:rsid w:val="00AC0A1C"/>
    <w:rsid w:val="00AC0C84"/>
    <w:rsid w:val="00AC0E38"/>
    <w:rsid w:val="00AC0F4C"/>
    <w:rsid w:val="00AC11AA"/>
    <w:rsid w:val="00AC1862"/>
    <w:rsid w:val="00AC1A1C"/>
    <w:rsid w:val="00AC24D1"/>
    <w:rsid w:val="00AC2891"/>
    <w:rsid w:val="00AC2F34"/>
    <w:rsid w:val="00AC2FC8"/>
    <w:rsid w:val="00AC30B7"/>
    <w:rsid w:val="00AC3167"/>
    <w:rsid w:val="00AC34D9"/>
    <w:rsid w:val="00AC383A"/>
    <w:rsid w:val="00AC3AC9"/>
    <w:rsid w:val="00AC3B85"/>
    <w:rsid w:val="00AC435E"/>
    <w:rsid w:val="00AC4BEE"/>
    <w:rsid w:val="00AC4F87"/>
    <w:rsid w:val="00AC54A6"/>
    <w:rsid w:val="00AC5B60"/>
    <w:rsid w:val="00AC636F"/>
    <w:rsid w:val="00AC63A2"/>
    <w:rsid w:val="00AC64B6"/>
    <w:rsid w:val="00AC6BDB"/>
    <w:rsid w:val="00AC6EC6"/>
    <w:rsid w:val="00AC7780"/>
    <w:rsid w:val="00AC7B9F"/>
    <w:rsid w:val="00AC7E7B"/>
    <w:rsid w:val="00AD00AE"/>
    <w:rsid w:val="00AD04BF"/>
    <w:rsid w:val="00AD05A6"/>
    <w:rsid w:val="00AD06B7"/>
    <w:rsid w:val="00AD09E9"/>
    <w:rsid w:val="00AD0A9E"/>
    <w:rsid w:val="00AD12CE"/>
    <w:rsid w:val="00AD1609"/>
    <w:rsid w:val="00AD1644"/>
    <w:rsid w:val="00AD1671"/>
    <w:rsid w:val="00AD1880"/>
    <w:rsid w:val="00AD1CC1"/>
    <w:rsid w:val="00AD21DD"/>
    <w:rsid w:val="00AD23BC"/>
    <w:rsid w:val="00AD24EC"/>
    <w:rsid w:val="00AD2BE2"/>
    <w:rsid w:val="00AD2FB0"/>
    <w:rsid w:val="00AD359E"/>
    <w:rsid w:val="00AD3632"/>
    <w:rsid w:val="00AD3907"/>
    <w:rsid w:val="00AD3A5F"/>
    <w:rsid w:val="00AD3B21"/>
    <w:rsid w:val="00AD3E57"/>
    <w:rsid w:val="00AD4259"/>
    <w:rsid w:val="00AD42AF"/>
    <w:rsid w:val="00AD436E"/>
    <w:rsid w:val="00AD4CB1"/>
    <w:rsid w:val="00AD577E"/>
    <w:rsid w:val="00AD5940"/>
    <w:rsid w:val="00AD59D6"/>
    <w:rsid w:val="00AD5C95"/>
    <w:rsid w:val="00AD5DC8"/>
    <w:rsid w:val="00AD5FE7"/>
    <w:rsid w:val="00AD6122"/>
    <w:rsid w:val="00AD61A9"/>
    <w:rsid w:val="00AD644E"/>
    <w:rsid w:val="00AD646D"/>
    <w:rsid w:val="00AD67A6"/>
    <w:rsid w:val="00AD6CD3"/>
    <w:rsid w:val="00AD6D6B"/>
    <w:rsid w:val="00AD6E3B"/>
    <w:rsid w:val="00AD6E46"/>
    <w:rsid w:val="00AD6F6E"/>
    <w:rsid w:val="00AD7043"/>
    <w:rsid w:val="00AD79C7"/>
    <w:rsid w:val="00AD79D5"/>
    <w:rsid w:val="00AD7AD2"/>
    <w:rsid w:val="00AD7E90"/>
    <w:rsid w:val="00AD7ED2"/>
    <w:rsid w:val="00AD7F7E"/>
    <w:rsid w:val="00AE0755"/>
    <w:rsid w:val="00AE0A37"/>
    <w:rsid w:val="00AE0F32"/>
    <w:rsid w:val="00AE18E2"/>
    <w:rsid w:val="00AE19B3"/>
    <w:rsid w:val="00AE1F13"/>
    <w:rsid w:val="00AE2026"/>
    <w:rsid w:val="00AE20F6"/>
    <w:rsid w:val="00AE2290"/>
    <w:rsid w:val="00AE2394"/>
    <w:rsid w:val="00AE2C4C"/>
    <w:rsid w:val="00AE2DB5"/>
    <w:rsid w:val="00AE2E63"/>
    <w:rsid w:val="00AE321B"/>
    <w:rsid w:val="00AE3536"/>
    <w:rsid w:val="00AE3551"/>
    <w:rsid w:val="00AE3AD0"/>
    <w:rsid w:val="00AE3B46"/>
    <w:rsid w:val="00AE4046"/>
    <w:rsid w:val="00AE406B"/>
    <w:rsid w:val="00AE4083"/>
    <w:rsid w:val="00AE4332"/>
    <w:rsid w:val="00AE441C"/>
    <w:rsid w:val="00AE49F0"/>
    <w:rsid w:val="00AE4AB4"/>
    <w:rsid w:val="00AE4C09"/>
    <w:rsid w:val="00AE5055"/>
    <w:rsid w:val="00AE518E"/>
    <w:rsid w:val="00AE5301"/>
    <w:rsid w:val="00AE54EE"/>
    <w:rsid w:val="00AE5955"/>
    <w:rsid w:val="00AE5C33"/>
    <w:rsid w:val="00AE60EC"/>
    <w:rsid w:val="00AE65B2"/>
    <w:rsid w:val="00AE6737"/>
    <w:rsid w:val="00AE6AB6"/>
    <w:rsid w:val="00AE6BED"/>
    <w:rsid w:val="00AE6C71"/>
    <w:rsid w:val="00AE6D62"/>
    <w:rsid w:val="00AE6EC4"/>
    <w:rsid w:val="00AE71B4"/>
    <w:rsid w:val="00AE7647"/>
    <w:rsid w:val="00AF0495"/>
    <w:rsid w:val="00AF04FB"/>
    <w:rsid w:val="00AF08EF"/>
    <w:rsid w:val="00AF0A12"/>
    <w:rsid w:val="00AF0CB2"/>
    <w:rsid w:val="00AF147E"/>
    <w:rsid w:val="00AF1D4E"/>
    <w:rsid w:val="00AF1E06"/>
    <w:rsid w:val="00AF2205"/>
    <w:rsid w:val="00AF2653"/>
    <w:rsid w:val="00AF3526"/>
    <w:rsid w:val="00AF3BE4"/>
    <w:rsid w:val="00AF3FD2"/>
    <w:rsid w:val="00AF418F"/>
    <w:rsid w:val="00AF43E9"/>
    <w:rsid w:val="00AF48E5"/>
    <w:rsid w:val="00AF4BBC"/>
    <w:rsid w:val="00AF4E28"/>
    <w:rsid w:val="00AF523A"/>
    <w:rsid w:val="00AF5EDA"/>
    <w:rsid w:val="00AF5F5D"/>
    <w:rsid w:val="00AF60F6"/>
    <w:rsid w:val="00AF6399"/>
    <w:rsid w:val="00AF6D39"/>
    <w:rsid w:val="00AF74A5"/>
    <w:rsid w:val="00AF769C"/>
    <w:rsid w:val="00AF7C54"/>
    <w:rsid w:val="00B0058D"/>
    <w:rsid w:val="00B00648"/>
    <w:rsid w:val="00B00F65"/>
    <w:rsid w:val="00B01235"/>
    <w:rsid w:val="00B01AD4"/>
    <w:rsid w:val="00B01CAC"/>
    <w:rsid w:val="00B02211"/>
    <w:rsid w:val="00B02326"/>
    <w:rsid w:val="00B02841"/>
    <w:rsid w:val="00B02966"/>
    <w:rsid w:val="00B02AFC"/>
    <w:rsid w:val="00B02E59"/>
    <w:rsid w:val="00B02FC9"/>
    <w:rsid w:val="00B0358A"/>
    <w:rsid w:val="00B03768"/>
    <w:rsid w:val="00B042F1"/>
    <w:rsid w:val="00B04C71"/>
    <w:rsid w:val="00B04D99"/>
    <w:rsid w:val="00B05220"/>
    <w:rsid w:val="00B05472"/>
    <w:rsid w:val="00B0547E"/>
    <w:rsid w:val="00B05776"/>
    <w:rsid w:val="00B05782"/>
    <w:rsid w:val="00B059D9"/>
    <w:rsid w:val="00B059F8"/>
    <w:rsid w:val="00B05FFF"/>
    <w:rsid w:val="00B06923"/>
    <w:rsid w:val="00B069BE"/>
    <w:rsid w:val="00B06A6C"/>
    <w:rsid w:val="00B06BD8"/>
    <w:rsid w:val="00B07879"/>
    <w:rsid w:val="00B078BE"/>
    <w:rsid w:val="00B079C6"/>
    <w:rsid w:val="00B07AF7"/>
    <w:rsid w:val="00B07CA0"/>
    <w:rsid w:val="00B102A9"/>
    <w:rsid w:val="00B1057D"/>
    <w:rsid w:val="00B107CF"/>
    <w:rsid w:val="00B10802"/>
    <w:rsid w:val="00B10C44"/>
    <w:rsid w:val="00B10D7A"/>
    <w:rsid w:val="00B11095"/>
    <w:rsid w:val="00B11246"/>
    <w:rsid w:val="00B112D5"/>
    <w:rsid w:val="00B113DD"/>
    <w:rsid w:val="00B11921"/>
    <w:rsid w:val="00B121B6"/>
    <w:rsid w:val="00B12435"/>
    <w:rsid w:val="00B125BF"/>
    <w:rsid w:val="00B1280F"/>
    <w:rsid w:val="00B128B2"/>
    <w:rsid w:val="00B12A6D"/>
    <w:rsid w:val="00B12CAD"/>
    <w:rsid w:val="00B13916"/>
    <w:rsid w:val="00B1396B"/>
    <w:rsid w:val="00B13F4B"/>
    <w:rsid w:val="00B1408F"/>
    <w:rsid w:val="00B1455D"/>
    <w:rsid w:val="00B14601"/>
    <w:rsid w:val="00B158C8"/>
    <w:rsid w:val="00B16146"/>
    <w:rsid w:val="00B1619F"/>
    <w:rsid w:val="00B16D57"/>
    <w:rsid w:val="00B17426"/>
    <w:rsid w:val="00B174D4"/>
    <w:rsid w:val="00B17795"/>
    <w:rsid w:val="00B17956"/>
    <w:rsid w:val="00B17A2D"/>
    <w:rsid w:val="00B17DB5"/>
    <w:rsid w:val="00B17E5B"/>
    <w:rsid w:val="00B20029"/>
    <w:rsid w:val="00B202DF"/>
    <w:rsid w:val="00B20D38"/>
    <w:rsid w:val="00B2120E"/>
    <w:rsid w:val="00B2127C"/>
    <w:rsid w:val="00B212B1"/>
    <w:rsid w:val="00B21AA3"/>
    <w:rsid w:val="00B21AAF"/>
    <w:rsid w:val="00B2238A"/>
    <w:rsid w:val="00B22584"/>
    <w:rsid w:val="00B230E2"/>
    <w:rsid w:val="00B23B4C"/>
    <w:rsid w:val="00B23BCF"/>
    <w:rsid w:val="00B23CE6"/>
    <w:rsid w:val="00B23E49"/>
    <w:rsid w:val="00B24C12"/>
    <w:rsid w:val="00B24E0B"/>
    <w:rsid w:val="00B24F59"/>
    <w:rsid w:val="00B250B2"/>
    <w:rsid w:val="00B253E3"/>
    <w:rsid w:val="00B25747"/>
    <w:rsid w:val="00B25BD5"/>
    <w:rsid w:val="00B26612"/>
    <w:rsid w:val="00B273F1"/>
    <w:rsid w:val="00B27C34"/>
    <w:rsid w:val="00B27D0B"/>
    <w:rsid w:val="00B30114"/>
    <w:rsid w:val="00B30149"/>
    <w:rsid w:val="00B30633"/>
    <w:rsid w:val="00B306A7"/>
    <w:rsid w:val="00B30DD9"/>
    <w:rsid w:val="00B30E24"/>
    <w:rsid w:val="00B31597"/>
    <w:rsid w:val="00B317ED"/>
    <w:rsid w:val="00B31800"/>
    <w:rsid w:val="00B3197F"/>
    <w:rsid w:val="00B31989"/>
    <w:rsid w:val="00B31B05"/>
    <w:rsid w:val="00B31D6B"/>
    <w:rsid w:val="00B32067"/>
    <w:rsid w:val="00B32072"/>
    <w:rsid w:val="00B32B3E"/>
    <w:rsid w:val="00B32B4B"/>
    <w:rsid w:val="00B32F36"/>
    <w:rsid w:val="00B32F8C"/>
    <w:rsid w:val="00B3340B"/>
    <w:rsid w:val="00B33714"/>
    <w:rsid w:val="00B339AB"/>
    <w:rsid w:val="00B33DF5"/>
    <w:rsid w:val="00B34204"/>
    <w:rsid w:val="00B343EC"/>
    <w:rsid w:val="00B346C7"/>
    <w:rsid w:val="00B34FE7"/>
    <w:rsid w:val="00B354BF"/>
    <w:rsid w:val="00B357A0"/>
    <w:rsid w:val="00B35CE4"/>
    <w:rsid w:val="00B35E72"/>
    <w:rsid w:val="00B35F9D"/>
    <w:rsid w:val="00B362D6"/>
    <w:rsid w:val="00B3637D"/>
    <w:rsid w:val="00B3651C"/>
    <w:rsid w:val="00B36566"/>
    <w:rsid w:val="00B376E8"/>
    <w:rsid w:val="00B377CA"/>
    <w:rsid w:val="00B377D0"/>
    <w:rsid w:val="00B37C4E"/>
    <w:rsid w:val="00B37FA4"/>
    <w:rsid w:val="00B401E2"/>
    <w:rsid w:val="00B4036F"/>
    <w:rsid w:val="00B40414"/>
    <w:rsid w:val="00B4060D"/>
    <w:rsid w:val="00B409C4"/>
    <w:rsid w:val="00B409EB"/>
    <w:rsid w:val="00B40A4D"/>
    <w:rsid w:val="00B4113D"/>
    <w:rsid w:val="00B41661"/>
    <w:rsid w:val="00B417BB"/>
    <w:rsid w:val="00B42378"/>
    <w:rsid w:val="00B42405"/>
    <w:rsid w:val="00B43000"/>
    <w:rsid w:val="00B433F0"/>
    <w:rsid w:val="00B4344F"/>
    <w:rsid w:val="00B436F5"/>
    <w:rsid w:val="00B43873"/>
    <w:rsid w:val="00B43931"/>
    <w:rsid w:val="00B43937"/>
    <w:rsid w:val="00B43B3D"/>
    <w:rsid w:val="00B43CAA"/>
    <w:rsid w:val="00B44226"/>
    <w:rsid w:val="00B44D4B"/>
    <w:rsid w:val="00B44FE1"/>
    <w:rsid w:val="00B450DF"/>
    <w:rsid w:val="00B45103"/>
    <w:rsid w:val="00B45161"/>
    <w:rsid w:val="00B4521E"/>
    <w:rsid w:val="00B4547A"/>
    <w:rsid w:val="00B4576E"/>
    <w:rsid w:val="00B45995"/>
    <w:rsid w:val="00B459CE"/>
    <w:rsid w:val="00B459E8"/>
    <w:rsid w:val="00B45CC8"/>
    <w:rsid w:val="00B45CF5"/>
    <w:rsid w:val="00B45DF5"/>
    <w:rsid w:val="00B45F21"/>
    <w:rsid w:val="00B45F73"/>
    <w:rsid w:val="00B460BB"/>
    <w:rsid w:val="00B462C5"/>
    <w:rsid w:val="00B46758"/>
    <w:rsid w:val="00B469C8"/>
    <w:rsid w:val="00B46BC9"/>
    <w:rsid w:val="00B46F80"/>
    <w:rsid w:val="00B47192"/>
    <w:rsid w:val="00B473D8"/>
    <w:rsid w:val="00B47409"/>
    <w:rsid w:val="00B47557"/>
    <w:rsid w:val="00B47671"/>
    <w:rsid w:val="00B47DC4"/>
    <w:rsid w:val="00B47F73"/>
    <w:rsid w:val="00B50826"/>
    <w:rsid w:val="00B50BD1"/>
    <w:rsid w:val="00B5111C"/>
    <w:rsid w:val="00B5111F"/>
    <w:rsid w:val="00B51891"/>
    <w:rsid w:val="00B5197E"/>
    <w:rsid w:val="00B51BC3"/>
    <w:rsid w:val="00B51D98"/>
    <w:rsid w:val="00B52102"/>
    <w:rsid w:val="00B53465"/>
    <w:rsid w:val="00B534AE"/>
    <w:rsid w:val="00B53B47"/>
    <w:rsid w:val="00B53CA6"/>
    <w:rsid w:val="00B53CBB"/>
    <w:rsid w:val="00B54580"/>
    <w:rsid w:val="00B54E52"/>
    <w:rsid w:val="00B55131"/>
    <w:rsid w:val="00B5538E"/>
    <w:rsid w:val="00B5576B"/>
    <w:rsid w:val="00B56F9C"/>
    <w:rsid w:val="00B57267"/>
    <w:rsid w:val="00B573DC"/>
    <w:rsid w:val="00B57410"/>
    <w:rsid w:val="00B577E0"/>
    <w:rsid w:val="00B60911"/>
    <w:rsid w:val="00B60A1B"/>
    <w:rsid w:val="00B612B1"/>
    <w:rsid w:val="00B61AF6"/>
    <w:rsid w:val="00B62239"/>
    <w:rsid w:val="00B628BB"/>
    <w:rsid w:val="00B62C6B"/>
    <w:rsid w:val="00B6338A"/>
    <w:rsid w:val="00B6343A"/>
    <w:rsid w:val="00B63672"/>
    <w:rsid w:val="00B6398C"/>
    <w:rsid w:val="00B63C29"/>
    <w:rsid w:val="00B63D25"/>
    <w:rsid w:val="00B63FF1"/>
    <w:rsid w:val="00B64366"/>
    <w:rsid w:val="00B64378"/>
    <w:rsid w:val="00B643B8"/>
    <w:rsid w:val="00B6453B"/>
    <w:rsid w:val="00B6457A"/>
    <w:rsid w:val="00B64A38"/>
    <w:rsid w:val="00B64C6B"/>
    <w:rsid w:val="00B64CE8"/>
    <w:rsid w:val="00B64D14"/>
    <w:rsid w:val="00B64FC4"/>
    <w:rsid w:val="00B6526E"/>
    <w:rsid w:val="00B6545F"/>
    <w:rsid w:val="00B65511"/>
    <w:rsid w:val="00B657CB"/>
    <w:rsid w:val="00B658AC"/>
    <w:rsid w:val="00B65A77"/>
    <w:rsid w:val="00B65D60"/>
    <w:rsid w:val="00B662D1"/>
    <w:rsid w:val="00B66621"/>
    <w:rsid w:val="00B666CA"/>
    <w:rsid w:val="00B6704D"/>
    <w:rsid w:val="00B6724D"/>
    <w:rsid w:val="00B6744B"/>
    <w:rsid w:val="00B6750F"/>
    <w:rsid w:val="00B700C8"/>
    <w:rsid w:val="00B703D3"/>
    <w:rsid w:val="00B704D7"/>
    <w:rsid w:val="00B70695"/>
    <w:rsid w:val="00B709C0"/>
    <w:rsid w:val="00B70A80"/>
    <w:rsid w:val="00B70AF7"/>
    <w:rsid w:val="00B70E0E"/>
    <w:rsid w:val="00B70EFE"/>
    <w:rsid w:val="00B70F83"/>
    <w:rsid w:val="00B70F9B"/>
    <w:rsid w:val="00B7112C"/>
    <w:rsid w:val="00B7116D"/>
    <w:rsid w:val="00B713A7"/>
    <w:rsid w:val="00B71C02"/>
    <w:rsid w:val="00B71F3A"/>
    <w:rsid w:val="00B72115"/>
    <w:rsid w:val="00B72ACC"/>
    <w:rsid w:val="00B72DCB"/>
    <w:rsid w:val="00B72E42"/>
    <w:rsid w:val="00B72F39"/>
    <w:rsid w:val="00B72FCD"/>
    <w:rsid w:val="00B73191"/>
    <w:rsid w:val="00B73215"/>
    <w:rsid w:val="00B73353"/>
    <w:rsid w:val="00B733A3"/>
    <w:rsid w:val="00B738B8"/>
    <w:rsid w:val="00B73D4C"/>
    <w:rsid w:val="00B74B44"/>
    <w:rsid w:val="00B750F7"/>
    <w:rsid w:val="00B7555B"/>
    <w:rsid w:val="00B757AD"/>
    <w:rsid w:val="00B75B62"/>
    <w:rsid w:val="00B75DE2"/>
    <w:rsid w:val="00B75F08"/>
    <w:rsid w:val="00B76B3B"/>
    <w:rsid w:val="00B771CC"/>
    <w:rsid w:val="00B7757F"/>
    <w:rsid w:val="00B779A5"/>
    <w:rsid w:val="00B77AA7"/>
    <w:rsid w:val="00B77ADF"/>
    <w:rsid w:val="00B77BA7"/>
    <w:rsid w:val="00B77E10"/>
    <w:rsid w:val="00B77FCF"/>
    <w:rsid w:val="00B801A2"/>
    <w:rsid w:val="00B80DFA"/>
    <w:rsid w:val="00B810AA"/>
    <w:rsid w:val="00B81520"/>
    <w:rsid w:val="00B81D66"/>
    <w:rsid w:val="00B82650"/>
    <w:rsid w:val="00B8296C"/>
    <w:rsid w:val="00B82C87"/>
    <w:rsid w:val="00B83714"/>
    <w:rsid w:val="00B83DFD"/>
    <w:rsid w:val="00B8405E"/>
    <w:rsid w:val="00B841CA"/>
    <w:rsid w:val="00B842D1"/>
    <w:rsid w:val="00B84362"/>
    <w:rsid w:val="00B847A2"/>
    <w:rsid w:val="00B84BB8"/>
    <w:rsid w:val="00B84D35"/>
    <w:rsid w:val="00B84EC7"/>
    <w:rsid w:val="00B85662"/>
    <w:rsid w:val="00B85A9D"/>
    <w:rsid w:val="00B85AD8"/>
    <w:rsid w:val="00B85C24"/>
    <w:rsid w:val="00B85DF9"/>
    <w:rsid w:val="00B86533"/>
    <w:rsid w:val="00B8679A"/>
    <w:rsid w:val="00B86942"/>
    <w:rsid w:val="00B86F86"/>
    <w:rsid w:val="00B870F4"/>
    <w:rsid w:val="00B8721A"/>
    <w:rsid w:val="00B8721F"/>
    <w:rsid w:val="00B874B6"/>
    <w:rsid w:val="00B87D4D"/>
    <w:rsid w:val="00B9044E"/>
    <w:rsid w:val="00B904F5"/>
    <w:rsid w:val="00B90CEE"/>
    <w:rsid w:val="00B91260"/>
    <w:rsid w:val="00B913C1"/>
    <w:rsid w:val="00B91BC1"/>
    <w:rsid w:val="00B91F7B"/>
    <w:rsid w:val="00B91FB4"/>
    <w:rsid w:val="00B922D0"/>
    <w:rsid w:val="00B92661"/>
    <w:rsid w:val="00B92AFB"/>
    <w:rsid w:val="00B92C85"/>
    <w:rsid w:val="00B9361A"/>
    <w:rsid w:val="00B9385C"/>
    <w:rsid w:val="00B93889"/>
    <w:rsid w:val="00B938B2"/>
    <w:rsid w:val="00B9397E"/>
    <w:rsid w:val="00B93C02"/>
    <w:rsid w:val="00B93D35"/>
    <w:rsid w:val="00B94030"/>
    <w:rsid w:val="00B94915"/>
    <w:rsid w:val="00B94A3C"/>
    <w:rsid w:val="00B94C1F"/>
    <w:rsid w:val="00B953E6"/>
    <w:rsid w:val="00B95478"/>
    <w:rsid w:val="00B9576E"/>
    <w:rsid w:val="00B96282"/>
    <w:rsid w:val="00B965D7"/>
    <w:rsid w:val="00B96EAF"/>
    <w:rsid w:val="00B9727D"/>
    <w:rsid w:val="00B97AE0"/>
    <w:rsid w:val="00B97F54"/>
    <w:rsid w:val="00BA07CE"/>
    <w:rsid w:val="00BA107A"/>
    <w:rsid w:val="00BA18F3"/>
    <w:rsid w:val="00BA2530"/>
    <w:rsid w:val="00BA27AA"/>
    <w:rsid w:val="00BA2B67"/>
    <w:rsid w:val="00BA3B97"/>
    <w:rsid w:val="00BA3E1B"/>
    <w:rsid w:val="00BA40BB"/>
    <w:rsid w:val="00BA41F9"/>
    <w:rsid w:val="00BA449D"/>
    <w:rsid w:val="00BA44AE"/>
    <w:rsid w:val="00BA4D50"/>
    <w:rsid w:val="00BA64A0"/>
    <w:rsid w:val="00BA73ED"/>
    <w:rsid w:val="00BA7C1B"/>
    <w:rsid w:val="00BA7C94"/>
    <w:rsid w:val="00BB0241"/>
    <w:rsid w:val="00BB0266"/>
    <w:rsid w:val="00BB071A"/>
    <w:rsid w:val="00BB0D0D"/>
    <w:rsid w:val="00BB0F81"/>
    <w:rsid w:val="00BB14FF"/>
    <w:rsid w:val="00BB1848"/>
    <w:rsid w:val="00BB1B5B"/>
    <w:rsid w:val="00BB1BBE"/>
    <w:rsid w:val="00BB1E52"/>
    <w:rsid w:val="00BB22F7"/>
    <w:rsid w:val="00BB2560"/>
    <w:rsid w:val="00BB2B5B"/>
    <w:rsid w:val="00BB2BC0"/>
    <w:rsid w:val="00BB2D1C"/>
    <w:rsid w:val="00BB30C1"/>
    <w:rsid w:val="00BB31C0"/>
    <w:rsid w:val="00BB387B"/>
    <w:rsid w:val="00BB39D0"/>
    <w:rsid w:val="00BB39EB"/>
    <w:rsid w:val="00BB3B29"/>
    <w:rsid w:val="00BB3E4F"/>
    <w:rsid w:val="00BB40EA"/>
    <w:rsid w:val="00BB45B5"/>
    <w:rsid w:val="00BB5001"/>
    <w:rsid w:val="00BB55D1"/>
    <w:rsid w:val="00BB6305"/>
    <w:rsid w:val="00BB65CB"/>
    <w:rsid w:val="00BB6AAD"/>
    <w:rsid w:val="00BB6BF1"/>
    <w:rsid w:val="00BB6E00"/>
    <w:rsid w:val="00BB6E12"/>
    <w:rsid w:val="00BB76A3"/>
    <w:rsid w:val="00BB7CE0"/>
    <w:rsid w:val="00BB7E77"/>
    <w:rsid w:val="00BC02C5"/>
    <w:rsid w:val="00BC0477"/>
    <w:rsid w:val="00BC08A3"/>
    <w:rsid w:val="00BC0AAA"/>
    <w:rsid w:val="00BC1184"/>
    <w:rsid w:val="00BC1513"/>
    <w:rsid w:val="00BC1EF9"/>
    <w:rsid w:val="00BC270A"/>
    <w:rsid w:val="00BC292B"/>
    <w:rsid w:val="00BC294D"/>
    <w:rsid w:val="00BC3943"/>
    <w:rsid w:val="00BC3AE6"/>
    <w:rsid w:val="00BC3BDF"/>
    <w:rsid w:val="00BC3F8E"/>
    <w:rsid w:val="00BC40A6"/>
    <w:rsid w:val="00BC50AD"/>
    <w:rsid w:val="00BC575A"/>
    <w:rsid w:val="00BC58CB"/>
    <w:rsid w:val="00BC596F"/>
    <w:rsid w:val="00BC5DBC"/>
    <w:rsid w:val="00BC5DDD"/>
    <w:rsid w:val="00BC5E95"/>
    <w:rsid w:val="00BC6EE7"/>
    <w:rsid w:val="00BC6EFC"/>
    <w:rsid w:val="00BC7080"/>
    <w:rsid w:val="00BC73F7"/>
    <w:rsid w:val="00BC776D"/>
    <w:rsid w:val="00BD0451"/>
    <w:rsid w:val="00BD0575"/>
    <w:rsid w:val="00BD05C9"/>
    <w:rsid w:val="00BD0688"/>
    <w:rsid w:val="00BD070E"/>
    <w:rsid w:val="00BD0E22"/>
    <w:rsid w:val="00BD0FF5"/>
    <w:rsid w:val="00BD122E"/>
    <w:rsid w:val="00BD12EB"/>
    <w:rsid w:val="00BD130A"/>
    <w:rsid w:val="00BD130F"/>
    <w:rsid w:val="00BD13DF"/>
    <w:rsid w:val="00BD1470"/>
    <w:rsid w:val="00BD175C"/>
    <w:rsid w:val="00BD2313"/>
    <w:rsid w:val="00BD2321"/>
    <w:rsid w:val="00BD2A02"/>
    <w:rsid w:val="00BD2C52"/>
    <w:rsid w:val="00BD3124"/>
    <w:rsid w:val="00BD357E"/>
    <w:rsid w:val="00BD3979"/>
    <w:rsid w:val="00BD3BFB"/>
    <w:rsid w:val="00BD4386"/>
    <w:rsid w:val="00BD4EB6"/>
    <w:rsid w:val="00BD563C"/>
    <w:rsid w:val="00BD5AD4"/>
    <w:rsid w:val="00BD5B87"/>
    <w:rsid w:val="00BD6330"/>
    <w:rsid w:val="00BD6558"/>
    <w:rsid w:val="00BD6639"/>
    <w:rsid w:val="00BD66FA"/>
    <w:rsid w:val="00BD68FF"/>
    <w:rsid w:val="00BD6BC6"/>
    <w:rsid w:val="00BD71AC"/>
    <w:rsid w:val="00BD723B"/>
    <w:rsid w:val="00BD7409"/>
    <w:rsid w:val="00BE05B7"/>
    <w:rsid w:val="00BE06C2"/>
    <w:rsid w:val="00BE083B"/>
    <w:rsid w:val="00BE0BC7"/>
    <w:rsid w:val="00BE0C7F"/>
    <w:rsid w:val="00BE15D2"/>
    <w:rsid w:val="00BE1742"/>
    <w:rsid w:val="00BE23C1"/>
    <w:rsid w:val="00BE2F93"/>
    <w:rsid w:val="00BE3171"/>
    <w:rsid w:val="00BE3243"/>
    <w:rsid w:val="00BE3304"/>
    <w:rsid w:val="00BE47C4"/>
    <w:rsid w:val="00BE4E17"/>
    <w:rsid w:val="00BE569C"/>
    <w:rsid w:val="00BE596F"/>
    <w:rsid w:val="00BE5B7D"/>
    <w:rsid w:val="00BE5C55"/>
    <w:rsid w:val="00BE5EB9"/>
    <w:rsid w:val="00BE5EE6"/>
    <w:rsid w:val="00BE643A"/>
    <w:rsid w:val="00BE68F2"/>
    <w:rsid w:val="00BE6E3B"/>
    <w:rsid w:val="00BE75CE"/>
    <w:rsid w:val="00BE7675"/>
    <w:rsid w:val="00BE78F6"/>
    <w:rsid w:val="00BE7986"/>
    <w:rsid w:val="00BE7F0C"/>
    <w:rsid w:val="00BF0244"/>
    <w:rsid w:val="00BF0925"/>
    <w:rsid w:val="00BF0BA9"/>
    <w:rsid w:val="00BF0E3C"/>
    <w:rsid w:val="00BF0F19"/>
    <w:rsid w:val="00BF1112"/>
    <w:rsid w:val="00BF1150"/>
    <w:rsid w:val="00BF12C9"/>
    <w:rsid w:val="00BF1691"/>
    <w:rsid w:val="00BF1CB0"/>
    <w:rsid w:val="00BF1E79"/>
    <w:rsid w:val="00BF2D1C"/>
    <w:rsid w:val="00BF2FC8"/>
    <w:rsid w:val="00BF30CA"/>
    <w:rsid w:val="00BF333E"/>
    <w:rsid w:val="00BF3943"/>
    <w:rsid w:val="00BF3C7B"/>
    <w:rsid w:val="00BF4267"/>
    <w:rsid w:val="00BF43BB"/>
    <w:rsid w:val="00BF5BCF"/>
    <w:rsid w:val="00BF5C7A"/>
    <w:rsid w:val="00BF6528"/>
    <w:rsid w:val="00BF6716"/>
    <w:rsid w:val="00BF6726"/>
    <w:rsid w:val="00BF69E6"/>
    <w:rsid w:val="00BF6AB5"/>
    <w:rsid w:val="00BF6BF9"/>
    <w:rsid w:val="00BF6D67"/>
    <w:rsid w:val="00BF7396"/>
    <w:rsid w:val="00BF73AF"/>
    <w:rsid w:val="00BF7414"/>
    <w:rsid w:val="00BF78BA"/>
    <w:rsid w:val="00C00120"/>
    <w:rsid w:val="00C013DC"/>
    <w:rsid w:val="00C01739"/>
    <w:rsid w:val="00C01A60"/>
    <w:rsid w:val="00C01F14"/>
    <w:rsid w:val="00C02CA8"/>
    <w:rsid w:val="00C03665"/>
    <w:rsid w:val="00C03AF6"/>
    <w:rsid w:val="00C03AFA"/>
    <w:rsid w:val="00C03BF5"/>
    <w:rsid w:val="00C03DEE"/>
    <w:rsid w:val="00C03EBE"/>
    <w:rsid w:val="00C03F27"/>
    <w:rsid w:val="00C04032"/>
    <w:rsid w:val="00C04503"/>
    <w:rsid w:val="00C05BAC"/>
    <w:rsid w:val="00C065C0"/>
    <w:rsid w:val="00C06B8F"/>
    <w:rsid w:val="00C06EEA"/>
    <w:rsid w:val="00C07303"/>
    <w:rsid w:val="00C07501"/>
    <w:rsid w:val="00C0772F"/>
    <w:rsid w:val="00C07989"/>
    <w:rsid w:val="00C07E36"/>
    <w:rsid w:val="00C1011B"/>
    <w:rsid w:val="00C10169"/>
    <w:rsid w:val="00C102F2"/>
    <w:rsid w:val="00C10367"/>
    <w:rsid w:val="00C10398"/>
    <w:rsid w:val="00C108DE"/>
    <w:rsid w:val="00C10F54"/>
    <w:rsid w:val="00C10F75"/>
    <w:rsid w:val="00C11831"/>
    <w:rsid w:val="00C11AA5"/>
    <w:rsid w:val="00C11F21"/>
    <w:rsid w:val="00C121C7"/>
    <w:rsid w:val="00C1225F"/>
    <w:rsid w:val="00C1254A"/>
    <w:rsid w:val="00C1282A"/>
    <w:rsid w:val="00C12F9E"/>
    <w:rsid w:val="00C12FCF"/>
    <w:rsid w:val="00C131B9"/>
    <w:rsid w:val="00C13BD4"/>
    <w:rsid w:val="00C13D6A"/>
    <w:rsid w:val="00C143C7"/>
    <w:rsid w:val="00C14485"/>
    <w:rsid w:val="00C148F9"/>
    <w:rsid w:val="00C14922"/>
    <w:rsid w:val="00C14A37"/>
    <w:rsid w:val="00C14A56"/>
    <w:rsid w:val="00C14B37"/>
    <w:rsid w:val="00C14D07"/>
    <w:rsid w:val="00C14F96"/>
    <w:rsid w:val="00C1509B"/>
    <w:rsid w:val="00C15699"/>
    <w:rsid w:val="00C15856"/>
    <w:rsid w:val="00C159A4"/>
    <w:rsid w:val="00C15A30"/>
    <w:rsid w:val="00C15B67"/>
    <w:rsid w:val="00C1601D"/>
    <w:rsid w:val="00C1636B"/>
    <w:rsid w:val="00C165CD"/>
    <w:rsid w:val="00C1685D"/>
    <w:rsid w:val="00C16C3C"/>
    <w:rsid w:val="00C16DE3"/>
    <w:rsid w:val="00C17287"/>
    <w:rsid w:val="00C1733D"/>
    <w:rsid w:val="00C17A4D"/>
    <w:rsid w:val="00C200FD"/>
    <w:rsid w:val="00C2051F"/>
    <w:rsid w:val="00C209B3"/>
    <w:rsid w:val="00C21002"/>
    <w:rsid w:val="00C22347"/>
    <w:rsid w:val="00C226DC"/>
    <w:rsid w:val="00C2280C"/>
    <w:rsid w:val="00C22E6D"/>
    <w:rsid w:val="00C233E2"/>
    <w:rsid w:val="00C237AE"/>
    <w:rsid w:val="00C23C30"/>
    <w:rsid w:val="00C23C4A"/>
    <w:rsid w:val="00C23CEE"/>
    <w:rsid w:val="00C247D9"/>
    <w:rsid w:val="00C24E11"/>
    <w:rsid w:val="00C250B9"/>
    <w:rsid w:val="00C25659"/>
    <w:rsid w:val="00C26590"/>
    <w:rsid w:val="00C26607"/>
    <w:rsid w:val="00C26933"/>
    <w:rsid w:val="00C26972"/>
    <w:rsid w:val="00C26AF6"/>
    <w:rsid w:val="00C26CCB"/>
    <w:rsid w:val="00C26D37"/>
    <w:rsid w:val="00C30340"/>
    <w:rsid w:val="00C30B27"/>
    <w:rsid w:val="00C30CA1"/>
    <w:rsid w:val="00C30E21"/>
    <w:rsid w:val="00C3104C"/>
    <w:rsid w:val="00C311F6"/>
    <w:rsid w:val="00C315FC"/>
    <w:rsid w:val="00C31A30"/>
    <w:rsid w:val="00C32281"/>
    <w:rsid w:val="00C32395"/>
    <w:rsid w:val="00C3270C"/>
    <w:rsid w:val="00C327C8"/>
    <w:rsid w:val="00C32869"/>
    <w:rsid w:val="00C329BA"/>
    <w:rsid w:val="00C33073"/>
    <w:rsid w:val="00C334BB"/>
    <w:rsid w:val="00C3393A"/>
    <w:rsid w:val="00C339BE"/>
    <w:rsid w:val="00C33A24"/>
    <w:rsid w:val="00C33DD9"/>
    <w:rsid w:val="00C346AD"/>
    <w:rsid w:val="00C346D1"/>
    <w:rsid w:val="00C34CB9"/>
    <w:rsid w:val="00C34E24"/>
    <w:rsid w:val="00C34EA9"/>
    <w:rsid w:val="00C34EE0"/>
    <w:rsid w:val="00C3568A"/>
    <w:rsid w:val="00C35AAD"/>
    <w:rsid w:val="00C35C59"/>
    <w:rsid w:val="00C35FB7"/>
    <w:rsid w:val="00C3607A"/>
    <w:rsid w:val="00C360AF"/>
    <w:rsid w:val="00C36149"/>
    <w:rsid w:val="00C363AF"/>
    <w:rsid w:val="00C364EC"/>
    <w:rsid w:val="00C365B4"/>
    <w:rsid w:val="00C365B8"/>
    <w:rsid w:val="00C369D4"/>
    <w:rsid w:val="00C376CE"/>
    <w:rsid w:val="00C37805"/>
    <w:rsid w:val="00C40278"/>
    <w:rsid w:val="00C40A20"/>
    <w:rsid w:val="00C41B0E"/>
    <w:rsid w:val="00C41E12"/>
    <w:rsid w:val="00C4281D"/>
    <w:rsid w:val="00C42821"/>
    <w:rsid w:val="00C42905"/>
    <w:rsid w:val="00C4295C"/>
    <w:rsid w:val="00C42C14"/>
    <w:rsid w:val="00C43229"/>
    <w:rsid w:val="00C434B8"/>
    <w:rsid w:val="00C43829"/>
    <w:rsid w:val="00C43A07"/>
    <w:rsid w:val="00C43A48"/>
    <w:rsid w:val="00C442B4"/>
    <w:rsid w:val="00C44684"/>
    <w:rsid w:val="00C4480D"/>
    <w:rsid w:val="00C44BDF"/>
    <w:rsid w:val="00C44D75"/>
    <w:rsid w:val="00C45070"/>
    <w:rsid w:val="00C4525E"/>
    <w:rsid w:val="00C45848"/>
    <w:rsid w:val="00C45AA7"/>
    <w:rsid w:val="00C46993"/>
    <w:rsid w:val="00C46EE7"/>
    <w:rsid w:val="00C4720F"/>
    <w:rsid w:val="00C47814"/>
    <w:rsid w:val="00C47A03"/>
    <w:rsid w:val="00C501B0"/>
    <w:rsid w:val="00C508D9"/>
    <w:rsid w:val="00C50D1A"/>
    <w:rsid w:val="00C51762"/>
    <w:rsid w:val="00C52053"/>
    <w:rsid w:val="00C5227B"/>
    <w:rsid w:val="00C524B4"/>
    <w:rsid w:val="00C52584"/>
    <w:rsid w:val="00C53337"/>
    <w:rsid w:val="00C54EC2"/>
    <w:rsid w:val="00C5515F"/>
    <w:rsid w:val="00C555A0"/>
    <w:rsid w:val="00C557C0"/>
    <w:rsid w:val="00C55BE8"/>
    <w:rsid w:val="00C55EBC"/>
    <w:rsid w:val="00C56224"/>
    <w:rsid w:val="00C5688E"/>
    <w:rsid w:val="00C56987"/>
    <w:rsid w:val="00C56F0F"/>
    <w:rsid w:val="00C57021"/>
    <w:rsid w:val="00C576A2"/>
    <w:rsid w:val="00C57B11"/>
    <w:rsid w:val="00C57BCB"/>
    <w:rsid w:val="00C57C82"/>
    <w:rsid w:val="00C57F0D"/>
    <w:rsid w:val="00C57FA5"/>
    <w:rsid w:val="00C57FDD"/>
    <w:rsid w:val="00C60D1E"/>
    <w:rsid w:val="00C60FB2"/>
    <w:rsid w:val="00C611F9"/>
    <w:rsid w:val="00C6143B"/>
    <w:rsid w:val="00C614F1"/>
    <w:rsid w:val="00C61921"/>
    <w:rsid w:val="00C61A9B"/>
    <w:rsid w:val="00C61C07"/>
    <w:rsid w:val="00C61CDC"/>
    <w:rsid w:val="00C6218B"/>
    <w:rsid w:val="00C622AC"/>
    <w:rsid w:val="00C622B2"/>
    <w:rsid w:val="00C62BB7"/>
    <w:rsid w:val="00C6300D"/>
    <w:rsid w:val="00C6347B"/>
    <w:rsid w:val="00C63B4D"/>
    <w:rsid w:val="00C63F7B"/>
    <w:rsid w:val="00C64512"/>
    <w:rsid w:val="00C64AE4"/>
    <w:rsid w:val="00C64EE3"/>
    <w:rsid w:val="00C64F2A"/>
    <w:rsid w:val="00C65055"/>
    <w:rsid w:val="00C656E9"/>
    <w:rsid w:val="00C6581D"/>
    <w:rsid w:val="00C65A2A"/>
    <w:rsid w:val="00C66220"/>
    <w:rsid w:val="00C6658B"/>
    <w:rsid w:val="00C666B8"/>
    <w:rsid w:val="00C66DA0"/>
    <w:rsid w:val="00C67229"/>
    <w:rsid w:val="00C673C5"/>
    <w:rsid w:val="00C676BF"/>
    <w:rsid w:val="00C67D55"/>
    <w:rsid w:val="00C67F5E"/>
    <w:rsid w:val="00C70231"/>
    <w:rsid w:val="00C70698"/>
    <w:rsid w:val="00C70EA8"/>
    <w:rsid w:val="00C71246"/>
    <w:rsid w:val="00C71677"/>
    <w:rsid w:val="00C71742"/>
    <w:rsid w:val="00C71DE1"/>
    <w:rsid w:val="00C72A72"/>
    <w:rsid w:val="00C72C0B"/>
    <w:rsid w:val="00C72CD7"/>
    <w:rsid w:val="00C732A4"/>
    <w:rsid w:val="00C73317"/>
    <w:rsid w:val="00C733D0"/>
    <w:rsid w:val="00C73800"/>
    <w:rsid w:val="00C7382A"/>
    <w:rsid w:val="00C73896"/>
    <w:rsid w:val="00C73FBF"/>
    <w:rsid w:val="00C740F0"/>
    <w:rsid w:val="00C74258"/>
    <w:rsid w:val="00C744C6"/>
    <w:rsid w:val="00C7476C"/>
    <w:rsid w:val="00C74A8F"/>
    <w:rsid w:val="00C74A96"/>
    <w:rsid w:val="00C74AD5"/>
    <w:rsid w:val="00C75062"/>
    <w:rsid w:val="00C75568"/>
    <w:rsid w:val="00C755E4"/>
    <w:rsid w:val="00C75B57"/>
    <w:rsid w:val="00C761CD"/>
    <w:rsid w:val="00C763F5"/>
    <w:rsid w:val="00C7647B"/>
    <w:rsid w:val="00C765FC"/>
    <w:rsid w:val="00C76E78"/>
    <w:rsid w:val="00C77736"/>
    <w:rsid w:val="00C77AFB"/>
    <w:rsid w:val="00C77BBA"/>
    <w:rsid w:val="00C77CED"/>
    <w:rsid w:val="00C77FEC"/>
    <w:rsid w:val="00C8046A"/>
    <w:rsid w:val="00C804DF"/>
    <w:rsid w:val="00C80D1C"/>
    <w:rsid w:val="00C80D5C"/>
    <w:rsid w:val="00C80DAD"/>
    <w:rsid w:val="00C8119F"/>
    <w:rsid w:val="00C81635"/>
    <w:rsid w:val="00C8189B"/>
    <w:rsid w:val="00C8199B"/>
    <w:rsid w:val="00C819C8"/>
    <w:rsid w:val="00C81FC0"/>
    <w:rsid w:val="00C8224E"/>
    <w:rsid w:val="00C82505"/>
    <w:rsid w:val="00C8270C"/>
    <w:rsid w:val="00C82A63"/>
    <w:rsid w:val="00C82B20"/>
    <w:rsid w:val="00C82B30"/>
    <w:rsid w:val="00C82C94"/>
    <w:rsid w:val="00C82D23"/>
    <w:rsid w:val="00C83094"/>
    <w:rsid w:val="00C831F1"/>
    <w:rsid w:val="00C83237"/>
    <w:rsid w:val="00C83254"/>
    <w:rsid w:val="00C83562"/>
    <w:rsid w:val="00C838B6"/>
    <w:rsid w:val="00C83A08"/>
    <w:rsid w:val="00C8433B"/>
    <w:rsid w:val="00C8471C"/>
    <w:rsid w:val="00C848D8"/>
    <w:rsid w:val="00C85007"/>
    <w:rsid w:val="00C85039"/>
    <w:rsid w:val="00C858D6"/>
    <w:rsid w:val="00C8595E"/>
    <w:rsid w:val="00C85B00"/>
    <w:rsid w:val="00C85DDF"/>
    <w:rsid w:val="00C86024"/>
    <w:rsid w:val="00C864FF"/>
    <w:rsid w:val="00C868F5"/>
    <w:rsid w:val="00C86ECB"/>
    <w:rsid w:val="00C87DE8"/>
    <w:rsid w:val="00C900D7"/>
    <w:rsid w:val="00C90559"/>
    <w:rsid w:val="00C905B6"/>
    <w:rsid w:val="00C906D8"/>
    <w:rsid w:val="00C90DDC"/>
    <w:rsid w:val="00C90FF7"/>
    <w:rsid w:val="00C910B8"/>
    <w:rsid w:val="00C9130F"/>
    <w:rsid w:val="00C91D15"/>
    <w:rsid w:val="00C92360"/>
    <w:rsid w:val="00C92477"/>
    <w:rsid w:val="00C928DF"/>
    <w:rsid w:val="00C92927"/>
    <w:rsid w:val="00C92BD1"/>
    <w:rsid w:val="00C92DFC"/>
    <w:rsid w:val="00C92E95"/>
    <w:rsid w:val="00C932F0"/>
    <w:rsid w:val="00C934FA"/>
    <w:rsid w:val="00C93700"/>
    <w:rsid w:val="00C9383C"/>
    <w:rsid w:val="00C93DEB"/>
    <w:rsid w:val="00C94092"/>
    <w:rsid w:val="00C940B9"/>
    <w:rsid w:val="00C940BF"/>
    <w:rsid w:val="00C940DE"/>
    <w:rsid w:val="00C9416A"/>
    <w:rsid w:val="00C9432D"/>
    <w:rsid w:val="00C94416"/>
    <w:rsid w:val="00C944F2"/>
    <w:rsid w:val="00C9460E"/>
    <w:rsid w:val="00C946E8"/>
    <w:rsid w:val="00C94C63"/>
    <w:rsid w:val="00C95442"/>
    <w:rsid w:val="00C956AA"/>
    <w:rsid w:val="00C957FD"/>
    <w:rsid w:val="00C95821"/>
    <w:rsid w:val="00C95912"/>
    <w:rsid w:val="00C95BC6"/>
    <w:rsid w:val="00C95EA6"/>
    <w:rsid w:val="00C9616E"/>
    <w:rsid w:val="00C96758"/>
    <w:rsid w:val="00C96786"/>
    <w:rsid w:val="00C96B0D"/>
    <w:rsid w:val="00C96B17"/>
    <w:rsid w:val="00C971C1"/>
    <w:rsid w:val="00C975DC"/>
    <w:rsid w:val="00C976F4"/>
    <w:rsid w:val="00C97B43"/>
    <w:rsid w:val="00C97D5B"/>
    <w:rsid w:val="00C97ED8"/>
    <w:rsid w:val="00CA071E"/>
    <w:rsid w:val="00CA0821"/>
    <w:rsid w:val="00CA0962"/>
    <w:rsid w:val="00CA0EB5"/>
    <w:rsid w:val="00CA14B2"/>
    <w:rsid w:val="00CA1A1C"/>
    <w:rsid w:val="00CA236B"/>
    <w:rsid w:val="00CA2967"/>
    <w:rsid w:val="00CA2A77"/>
    <w:rsid w:val="00CA2BF0"/>
    <w:rsid w:val="00CA31F3"/>
    <w:rsid w:val="00CA3602"/>
    <w:rsid w:val="00CA36FD"/>
    <w:rsid w:val="00CA3B5B"/>
    <w:rsid w:val="00CA3F5A"/>
    <w:rsid w:val="00CA4219"/>
    <w:rsid w:val="00CA497E"/>
    <w:rsid w:val="00CA4B27"/>
    <w:rsid w:val="00CA4D37"/>
    <w:rsid w:val="00CA4E19"/>
    <w:rsid w:val="00CA541B"/>
    <w:rsid w:val="00CA5678"/>
    <w:rsid w:val="00CA582B"/>
    <w:rsid w:val="00CA5937"/>
    <w:rsid w:val="00CA5970"/>
    <w:rsid w:val="00CA59F5"/>
    <w:rsid w:val="00CA5FF1"/>
    <w:rsid w:val="00CA61AB"/>
    <w:rsid w:val="00CA65BE"/>
    <w:rsid w:val="00CA6826"/>
    <w:rsid w:val="00CA6FEC"/>
    <w:rsid w:val="00CA7425"/>
    <w:rsid w:val="00CB049E"/>
    <w:rsid w:val="00CB0A34"/>
    <w:rsid w:val="00CB0DA2"/>
    <w:rsid w:val="00CB0EE7"/>
    <w:rsid w:val="00CB1D19"/>
    <w:rsid w:val="00CB220E"/>
    <w:rsid w:val="00CB23F4"/>
    <w:rsid w:val="00CB26A7"/>
    <w:rsid w:val="00CB316C"/>
    <w:rsid w:val="00CB31D0"/>
    <w:rsid w:val="00CB3910"/>
    <w:rsid w:val="00CB3B98"/>
    <w:rsid w:val="00CB3C96"/>
    <w:rsid w:val="00CB4110"/>
    <w:rsid w:val="00CB451C"/>
    <w:rsid w:val="00CB464A"/>
    <w:rsid w:val="00CB474A"/>
    <w:rsid w:val="00CB4780"/>
    <w:rsid w:val="00CB5202"/>
    <w:rsid w:val="00CB5303"/>
    <w:rsid w:val="00CB54C4"/>
    <w:rsid w:val="00CB59E9"/>
    <w:rsid w:val="00CB5BB3"/>
    <w:rsid w:val="00CB5C79"/>
    <w:rsid w:val="00CB5FD8"/>
    <w:rsid w:val="00CB6F3A"/>
    <w:rsid w:val="00CB705B"/>
    <w:rsid w:val="00CB74EF"/>
    <w:rsid w:val="00CB7815"/>
    <w:rsid w:val="00CB7A92"/>
    <w:rsid w:val="00CB7EF8"/>
    <w:rsid w:val="00CB7FD3"/>
    <w:rsid w:val="00CC05AB"/>
    <w:rsid w:val="00CC0AF5"/>
    <w:rsid w:val="00CC0B44"/>
    <w:rsid w:val="00CC1062"/>
    <w:rsid w:val="00CC1307"/>
    <w:rsid w:val="00CC2932"/>
    <w:rsid w:val="00CC2EB1"/>
    <w:rsid w:val="00CC30AF"/>
    <w:rsid w:val="00CC3C59"/>
    <w:rsid w:val="00CC3D18"/>
    <w:rsid w:val="00CC41D6"/>
    <w:rsid w:val="00CC464C"/>
    <w:rsid w:val="00CC54F1"/>
    <w:rsid w:val="00CC5EE8"/>
    <w:rsid w:val="00CC5F44"/>
    <w:rsid w:val="00CC612D"/>
    <w:rsid w:val="00CC63C2"/>
    <w:rsid w:val="00CC6413"/>
    <w:rsid w:val="00CC759B"/>
    <w:rsid w:val="00CD0703"/>
    <w:rsid w:val="00CD1360"/>
    <w:rsid w:val="00CD1D7F"/>
    <w:rsid w:val="00CD212E"/>
    <w:rsid w:val="00CD242A"/>
    <w:rsid w:val="00CD2584"/>
    <w:rsid w:val="00CD2ED3"/>
    <w:rsid w:val="00CD308E"/>
    <w:rsid w:val="00CD33BD"/>
    <w:rsid w:val="00CD37A7"/>
    <w:rsid w:val="00CD3924"/>
    <w:rsid w:val="00CD39A9"/>
    <w:rsid w:val="00CD39D5"/>
    <w:rsid w:val="00CD3C5A"/>
    <w:rsid w:val="00CD3C68"/>
    <w:rsid w:val="00CD3C7A"/>
    <w:rsid w:val="00CD3D33"/>
    <w:rsid w:val="00CD3EE2"/>
    <w:rsid w:val="00CD3FC4"/>
    <w:rsid w:val="00CD4C06"/>
    <w:rsid w:val="00CD5139"/>
    <w:rsid w:val="00CD53B3"/>
    <w:rsid w:val="00CD5816"/>
    <w:rsid w:val="00CD5959"/>
    <w:rsid w:val="00CD59A7"/>
    <w:rsid w:val="00CD62B0"/>
    <w:rsid w:val="00CD650C"/>
    <w:rsid w:val="00CD657D"/>
    <w:rsid w:val="00CD6B8A"/>
    <w:rsid w:val="00CD6DEA"/>
    <w:rsid w:val="00CD7753"/>
    <w:rsid w:val="00CD7C65"/>
    <w:rsid w:val="00CE00F8"/>
    <w:rsid w:val="00CE0157"/>
    <w:rsid w:val="00CE0292"/>
    <w:rsid w:val="00CE02D8"/>
    <w:rsid w:val="00CE0756"/>
    <w:rsid w:val="00CE0F55"/>
    <w:rsid w:val="00CE1192"/>
    <w:rsid w:val="00CE159B"/>
    <w:rsid w:val="00CE1791"/>
    <w:rsid w:val="00CE1A19"/>
    <w:rsid w:val="00CE1A4C"/>
    <w:rsid w:val="00CE228B"/>
    <w:rsid w:val="00CE24B6"/>
    <w:rsid w:val="00CE26F6"/>
    <w:rsid w:val="00CE2CC2"/>
    <w:rsid w:val="00CE30A6"/>
    <w:rsid w:val="00CE30C8"/>
    <w:rsid w:val="00CE377A"/>
    <w:rsid w:val="00CE37E8"/>
    <w:rsid w:val="00CE39AF"/>
    <w:rsid w:val="00CE3AE3"/>
    <w:rsid w:val="00CE4013"/>
    <w:rsid w:val="00CE458F"/>
    <w:rsid w:val="00CE45F1"/>
    <w:rsid w:val="00CE4B11"/>
    <w:rsid w:val="00CE4CAA"/>
    <w:rsid w:val="00CE506A"/>
    <w:rsid w:val="00CE50B1"/>
    <w:rsid w:val="00CE54A7"/>
    <w:rsid w:val="00CE5629"/>
    <w:rsid w:val="00CE5969"/>
    <w:rsid w:val="00CE59BB"/>
    <w:rsid w:val="00CE5CC7"/>
    <w:rsid w:val="00CE5F5D"/>
    <w:rsid w:val="00CE65DD"/>
    <w:rsid w:val="00CE6682"/>
    <w:rsid w:val="00CE68EE"/>
    <w:rsid w:val="00CE6D61"/>
    <w:rsid w:val="00CE74F4"/>
    <w:rsid w:val="00CE7A80"/>
    <w:rsid w:val="00CE7CD4"/>
    <w:rsid w:val="00CE7D09"/>
    <w:rsid w:val="00CE7E61"/>
    <w:rsid w:val="00CF0A89"/>
    <w:rsid w:val="00CF0C00"/>
    <w:rsid w:val="00CF0C87"/>
    <w:rsid w:val="00CF17A5"/>
    <w:rsid w:val="00CF1910"/>
    <w:rsid w:val="00CF1A21"/>
    <w:rsid w:val="00CF20AC"/>
    <w:rsid w:val="00CF220B"/>
    <w:rsid w:val="00CF2239"/>
    <w:rsid w:val="00CF2D3B"/>
    <w:rsid w:val="00CF365A"/>
    <w:rsid w:val="00CF3723"/>
    <w:rsid w:val="00CF3BEA"/>
    <w:rsid w:val="00CF3E59"/>
    <w:rsid w:val="00CF401B"/>
    <w:rsid w:val="00CF4616"/>
    <w:rsid w:val="00CF471F"/>
    <w:rsid w:val="00CF4854"/>
    <w:rsid w:val="00CF5841"/>
    <w:rsid w:val="00CF5A98"/>
    <w:rsid w:val="00CF5F87"/>
    <w:rsid w:val="00CF6B34"/>
    <w:rsid w:val="00CF7C92"/>
    <w:rsid w:val="00CF7F8C"/>
    <w:rsid w:val="00D00461"/>
    <w:rsid w:val="00D011FC"/>
    <w:rsid w:val="00D019DC"/>
    <w:rsid w:val="00D01A3C"/>
    <w:rsid w:val="00D01B19"/>
    <w:rsid w:val="00D01C53"/>
    <w:rsid w:val="00D01D76"/>
    <w:rsid w:val="00D01DF9"/>
    <w:rsid w:val="00D02357"/>
    <w:rsid w:val="00D0255C"/>
    <w:rsid w:val="00D0256F"/>
    <w:rsid w:val="00D027CF"/>
    <w:rsid w:val="00D02B52"/>
    <w:rsid w:val="00D02F86"/>
    <w:rsid w:val="00D03672"/>
    <w:rsid w:val="00D039D5"/>
    <w:rsid w:val="00D044FA"/>
    <w:rsid w:val="00D0540E"/>
    <w:rsid w:val="00D057A8"/>
    <w:rsid w:val="00D05858"/>
    <w:rsid w:val="00D0592E"/>
    <w:rsid w:val="00D0595B"/>
    <w:rsid w:val="00D061C8"/>
    <w:rsid w:val="00D06287"/>
    <w:rsid w:val="00D062A9"/>
    <w:rsid w:val="00D06947"/>
    <w:rsid w:val="00D06BA1"/>
    <w:rsid w:val="00D06C10"/>
    <w:rsid w:val="00D07189"/>
    <w:rsid w:val="00D07545"/>
    <w:rsid w:val="00D07F08"/>
    <w:rsid w:val="00D07F30"/>
    <w:rsid w:val="00D1032E"/>
    <w:rsid w:val="00D10CAD"/>
    <w:rsid w:val="00D10CAF"/>
    <w:rsid w:val="00D10FCF"/>
    <w:rsid w:val="00D11311"/>
    <w:rsid w:val="00D1151D"/>
    <w:rsid w:val="00D11AB7"/>
    <w:rsid w:val="00D11B82"/>
    <w:rsid w:val="00D11BC1"/>
    <w:rsid w:val="00D11C85"/>
    <w:rsid w:val="00D11F63"/>
    <w:rsid w:val="00D1204C"/>
    <w:rsid w:val="00D1271A"/>
    <w:rsid w:val="00D128F4"/>
    <w:rsid w:val="00D130FB"/>
    <w:rsid w:val="00D132AC"/>
    <w:rsid w:val="00D1375F"/>
    <w:rsid w:val="00D138CD"/>
    <w:rsid w:val="00D139DE"/>
    <w:rsid w:val="00D13D8D"/>
    <w:rsid w:val="00D143C6"/>
    <w:rsid w:val="00D14734"/>
    <w:rsid w:val="00D14CA1"/>
    <w:rsid w:val="00D15807"/>
    <w:rsid w:val="00D1584A"/>
    <w:rsid w:val="00D15A3A"/>
    <w:rsid w:val="00D15ADE"/>
    <w:rsid w:val="00D15BF4"/>
    <w:rsid w:val="00D15DFF"/>
    <w:rsid w:val="00D1658F"/>
    <w:rsid w:val="00D16E2F"/>
    <w:rsid w:val="00D16F31"/>
    <w:rsid w:val="00D1779E"/>
    <w:rsid w:val="00D179BD"/>
    <w:rsid w:val="00D17B72"/>
    <w:rsid w:val="00D17ED9"/>
    <w:rsid w:val="00D20A24"/>
    <w:rsid w:val="00D20A56"/>
    <w:rsid w:val="00D211A2"/>
    <w:rsid w:val="00D2122C"/>
    <w:rsid w:val="00D21C71"/>
    <w:rsid w:val="00D221E0"/>
    <w:rsid w:val="00D223A3"/>
    <w:rsid w:val="00D22A6F"/>
    <w:rsid w:val="00D2341F"/>
    <w:rsid w:val="00D235B3"/>
    <w:rsid w:val="00D237E8"/>
    <w:rsid w:val="00D241CE"/>
    <w:rsid w:val="00D24526"/>
    <w:rsid w:val="00D24CD8"/>
    <w:rsid w:val="00D24E50"/>
    <w:rsid w:val="00D24FC1"/>
    <w:rsid w:val="00D2548A"/>
    <w:rsid w:val="00D25DD0"/>
    <w:rsid w:val="00D26418"/>
    <w:rsid w:val="00D26C83"/>
    <w:rsid w:val="00D26E77"/>
    <w:rsid w:val="00D26F85"/>
    <w:rsid w:val="00D26FED"/>
    <w:rsid w:val="00D2726F"/>
    <w:rsid w:val="00D2787C"/>
    <w:rsid w:val="00D27D53"/>
    <w:rsid w:val="00D27EC2"/>
    <w:rsid w:val="00D30002"/>
    <w:rsid w:val="00D301AB"/>
    <w:rsid w:val="00D3027B"/>
    <w:rsid w:val="00D30C64"/>
    <w:rsid w:val="00D31221"/>
    <w:rsid w:val="00D3133F"/>
    <w:rsid w:val="00D3191D"/>
    <w:rsid w:val="00D319CE"/>
    <w:rsid w:val="00D319D1"/>
    <w:rsid w:val="00D32102"/>
    <w:rsid w:val="00D324DF"/>
    <w:rsid w:val="00D32735"/>
    <w:rsid w:val="00D329E7"/>
    <w:rsid w:val="00D32D55"/>
    <w:rsid w:val="00D32D71"/>
    <w:rsid w:val="00D32DF5"/>
    <w:rsid w:val="00D32F66"/>
    <w:rsid w:val="00D331CB"/>
    <w:rsid w:val="00D335CB"/>
    <w:rsid w:val="00D33E2C"/>
    <w:rsid w:val="00D34560"/>
    <w:rsid w:val="00D34744"/>
    <w:rsid w:val="00D3481C"/>
    <w:rsid w:val="00D34A15"/>
    <w:rsid w:val="00D34B6C"/>
    <w:rsid w:val="00D34BEB"/>
    <w:rsid w:val="00D34F6A"/>
    <w:rsid w:val="00D350DB"/>
    <w:rsid w:val="00D3514D"/>
    <w:rsid w:val="00D355DD"/>
    <w:rsid w:val="00D35954"/>
    <w:rsid w:val="00D35985"/>
    <w:rsid w:val="00D35E84"/>
    <w:rsid w:val="00D36235"/>
    <w:rsid w:val="00D366BF"/>
    <w:rsid w:val="00D36B4D"/>
    <w:rsid w:val="00D36FE2"/>
    <w:rsid w:val="00D373DD"/>
    <w:rsid w:val="00D373FD"/>
    <w:rsid w:val="00D3772D"/>
    <w:rsid w:val="00D37A93"/>
    <w:rsid w:val="00D37A98"/>
    <w:rsid w:val="00D40199"/>
    <w:rsid w:val="00D404AA"/>
    <w:rsid w:val="00D412A5"/>
    <w:rsid w:val="00D413A7"/>
    <w:rsid w:val="00D41888"/>
    <w:rsid w:val="00D41BFF"/>
    <w:rsid w:val="00D41FF4"/>
    <w:rsid w:val="00D42461"/>
    <w:rsid w:val="00D426D5"/>
    <w:rsid w:val="00D42BDC"/>
    <w:rsid w:val="00D42CC0"/>
    <w:rsid w:val="00D42E30"/>
    <w:rsid w:val="00D4349B"/>
    <w:rsid w:val="00D43799"/>
    <w:rsid w:val="00D43BCA"/>
    <w:rsid w:val="00D43ED5"/>
    <w:rsid w:val="00D43FBE"/>
    <w:rsid w:val="00D441C7"/>
    <w:rsid w:val="00D4422A"/>
    <w:rsid w:val="00D445F1"/>
    <w:rsid w:val="00D448AC"/>
    <w:rsid w:val="00D45B38"/>
    <w:rsid w:val="00D45C3D"/>
    <w:rsid w:val="00D45EF1"/>
    <w:rsid w:val="00D45F06"/>
    <w:rsid w:val="00D46291"/>
    <w:rsid w:val="00D463C9"/>
    <w:rsid w:val="00D4696D"/>
    <w:rsid w:val="00D47424"/>
    <w:rsid w:val="00D47632"/>
    <w:rsid w:val="00D47668"/>
    <w:rsid w:val="00D4795C"/>
    <w:rsid w:val="00D47FD9"/>
    <w:rsid w:val="00D500DD"/>
    <w:rsid w:val="00D504C0"/>
    <w:rsid w:val="00D51349"/>
    <w:rsid w:val="00D5156C"/>
    <w:rsid w:val="00D51ABC"/>
    <w:rsid w:val="00D5284C"/>
    <w:rsid w:val="00D53447"/>
    <w:rsid w:val="00D5348E"/>
    <w:rsid w:val="00D534BB"/>
    <w:rsid w:val="00D537D9"/>
    <w:rsid w:val="00D543B6"/>
    <w:rsid w:val="00D544D6"/>
    <w:rsid w:val="00D5458D"/>
    <w:rsid w:val="00D5482F"/>
    <w:rsid w:val="00D54B50"/>
    <w:rsid w:val="00D55702"/>
    <w:rsid w:val="00D55E1C"/>
    <w:rsid w:val="00D56282"/>
    <w:rsid w:val="00D57785"/>
    <w:rsid w:val="00D57A2E"/>
    <w:rsid w:val="00D6006B"/>
    <w:rsid w:val="00D601FA"/>
    <w:rsid w:val="00D607CA"/>
    <w:rsid w:val="00D60D20"/>
    <w:rsid w:val="00D61124"/>
    <w:rsid w:val="00D611BF"/>
    <w:rsid w:val="00D6159D"/>
    <w:rsid w:val="00D6162B"/>
    <w:rsid w:val="00D62065"/>
    <w:rsid w:val="00D62AEA"/>
    <w:rsid w:val="00D62D8A"/>
    <w:rsid w:val="00D62E43"/>
    <w:rsid w:val="00D62FF4"/>
    <w:rsid w:val="00D632D2"/>
    <w:rsid w:val="00D63300"/>
    <w:rsid w:val="00D639AB"/>
    <w:rsid w:val="00D63EF5"/>
    <w:rsid w:val="00D64955"/>
    <w:rsid w:val="00D64E15"/>
    <w:rsid w:val="00D651AD"/>
    <w:rsid w:val="00D651EE"/>
    <w:rsid w:val="00D6565E"/>
    <w:rsid w:val="00D65C16"/>
    <w:rsid w:val="00D65C52"/>
    <w:rsid w:val="00D65FFD"/>
    <w:rsid w:val="00D66296"/>
    <w:rsid w:val="00D663CE"/>
    <w:rsid w:val="00D66436"/>
    <w:rsid w:val="00D66925"/>
    <w:rsid w:val="00D6701F"/>
    <w:rsid w:val="00D67410"/>
    <w:rsid w:val="00D67462"/>
    <w:rsid w:val="00D67735"/>
    <w:rsid w:val="00D67B48"/>
    <w:rsid w:val="00D67E72"/>
    <w:rsid w:val="00D70DA9"/>
    <w:rsid w:val="00D7126E"/>
    <w:rsid w:val="00D7168D"/>
    <w:rsid w:val="00D717E0"/>
    <w:rsid w:val="00D71D41"/>
    <w:rsid w:val="00D72258"/>
    <w:rsid w:val="00D727E4"/>
    <w:rsid w:val="00D72A45"/>
    <w:rsid w:val="00D730B7"/>
    <w:rsid w:val="00D7322A"/>
    <w:rsid w:val="00D73340"/>
    <w:rsid w:val="00D7359E"/>
    <w:rsid w:val="00D7383F"/>
    <w:rsid w:val="00D7395E"/>
    <w:rsid w:val="00D73AE6"/>
    <w:rsid w:val="00D73D3F"/>
    <w:rsid w:val="00D73FFC"/>
    <w:rsid w:val="00D74323"/>
    <w:rsid w:val="00D7464E"/>
    <w:rsid w:val="00D74907"/>
    <w:rsid w:val="00D74A93"/>
    <w:rsid w:val="00D752A4"/>
    <w:rsid w:val="00D75799"/>
    <w:rsid w:val="00D7580F"/>
    <w:rsid w:val="00D75A70"/>
    <w:rsid w:val="00D75B93"/>
    <w:rsid w:val="00D76586"/>
    <w:rsid w:val="00D766C5"/>
    <w:rsid w:val="00D76B6B"/>
    <w:rsid w:val="00D7722D"/>
    <w:rsid w:val="00D803BE"/>
    <w:rsid w:val="00D8059A"/>
    <w:rsid w:val="00D8069D"/>
    <w:rsid w:val="00D8094C"/>
    <w:rsid w:val="00D80D0B"/>
    <w:rsid w:val="00D80EC6"/>
    <w:rsid w:val="00D8137B"/>
    <w:rsid w:val="00D81EE8"/>
    <w:rsid w:val="00D81FDB"/>
    <w:rsid w:val="00D8212C"/>
    <w:rsid w:val="00D82356"/>
    <w:rsid w:val="00D82432"/>
    <w:rsid w:val="00D82A01"/>
    <w:rsid w:val="00D82AB6"/>
    <w:rsid w:val="00D83336"/>
    <w:rsid w:val="00D83BB1"/>
    <w:rsid w:val="00D83DE6"/>
    <w:rsid w:val="00D841DB"/>
    <w:rsid w:val="00D84B50"/>
    <w:rsid w:val="00D84CC1"/>
    <w:rsid w:val="00D8569D"/>
    <w:rsid w:val="00D8571D"/>
    <w:rsid w:val="00D858D9"/>
    <w:rsid w:val="00D85AD6"/>
    <w:rsid w:val="00D8621B"/>
    <w:rsid w:val="00D8627C"/>
    <w:rsid w:val="00D8633F"/>
    <w:rsid w:val="00D86532"/>
    <w:rsid w:val="00D86C09"/>
    <w:rsid w:val="00D86C90"/>
    <w:rsid w:val="00D879BF"/>
    <w:rsid w:val="00D9010D"/>
    <w:rsid w:val="00D9043B"/>
    <w:rsid w:val="00D90D3E"/>
    <w:rsid w:val="00D90F78"/>
    <w:rsid w:val="00D91AD5"/>
    <w:rsid w:val="00D91B2A"/>
    <w:rsid w:val="00D92256"/>
    <w:rsid w:val="00D92355"/>
    <w:rsid w:val="00D92441"/>
    <w:rsid w:val="00D926BA"/>
    <w:rsid w:val="00D928FE"/>
    <w:rsid w:val="00D92BD8"/>
    <w:rsid w:val="00D92D00"/>
    <w:rsid w:val="00D93138"/>
    <w:rsid w:val="00D93507"/>
    <w:rsid w:val="00D93A08"/>
    <w:rsid w:val="00D93CA3"/>
    <w:rsid w:val="00D93E5A"/>
    <w:rsid w:val="00D93FF9"/>
    <w:rsid w:val="00D945A0"/>
    <w:rsid w:val="00D94B35"/>
    <w:rsid w:val="00D9576F"/>
    <w:rsid w:val="00D959DF"/>
    <w:rsid w:val="00D95A46"/>
    <w:rsid w:val="00D95A88"/>
    <w:rsid w:val="00D95ECE"/>
    <w:rsid w:val="00D9609A"/>
    <w:rsid w:val="00D962B8"/>
    <w:rsid w:val="00D96574"/>
    <w:rsid w:val="00D96681"/>
    <w:rsid w:val="00D96A19"/>
    <w:rsid w:val="00D9754A"/>
    <w:rsid w:val="00D9781F"/>
    <w:rsid w:val="00D9797E"/>
    <w:rsid w:val="00D97B51"/>
    <w:rsid w:val="00D97D95"/>
    <w:rsid w:val="00D97DFE"/>
    <w:rsid w:val="00D97F31"/>
    <w:rsid w:val="00DA040F"/>
    <w:rsid w:val="00DA08FE"/>
    <w:rsid w:val="00DA09E4"/>
    <w:rsid w:val="00DA1AE8"/>
    <w:rsid w:val="00DA1D1A"/>
    <w:rsid w:val="00DA1D24"/>
    <w:rsid w:val="00DA1FD4"/>
    <w:rsid w:val="00DA22E8"/>
    <w:rsid w:val="00DA240B"/>
    <w:rsid w:val="00DA2B98"/>
    <w:rsid w:val="00DA2D62"/>
    <w:rsid w:val="00DA30B4"/>
    <w:rsid w:val="00DA3475"/>
    <w:rsid w:val="00DA35FB"/>
    <w:rsid w:val="00DA38F3"/>
    <w:rsid w:val="00DA3BA9"/>
    <w:rsid w:val="00DA3D0B"/>
    <w:rsid w:val="00DA3F2C"/>
    <w:rsid w:val="00DA4040"/>
    <w:rsid w:val="00DA4548"/>
    <w:rsid w:val="00DA46E3"/>
    <w:rsid w:val="00DA4E80"/>
    <w:rsid w:val="00DA4F48"/>
    <w:rsid w:val="00DA541E"/>
    <w:rsid w:val="00DA5430"/>
    <w:rsid w:val="00DA54BC"/>
    <w:rsid w:val="00DA54E4"/>
    <w:rsid w:val="00DA56D8"/>
    <w:rsid w:val="00DA5D0A"/>
    <w:rsid w:val="00DA5E29"/>
    <w:rsid w:val="00DA60D5"/>
    <w:rsid w:val="00DA6A91"/>
    <w:rsid w:val="00DA6B28"/>
    <w:rsid w:val="00DA753D"/>
    <w:rsid w:val="00DA7A26"/>
    <w:rsid w:val="00DA7DB9"/>
    <w:rsid w:val="00DA7F3C"/>
    <w:rsid w:val="00DB044F"/>
    <w:rsid w:val="00DB06CD"/>
    <w:rsid w:val="00DB0765"/>
    <w:rsid w:val="00DB0879"/>
    <w:rsid w:val="00DB0FAB"/>
    <w:rsid w:val="00DB105E"/>
    <w:rsid w:val="00DB14E6"/>
    <w:rsid w:val="00DB1C36"/>
    <w:rsid w:val="00DB1FE4"/>
    <w:rsid w:val="00DB2085"/>
    <w:rsid w:val="00DB2571"/>
    <w:rsid w:val="00DB264E"/>
    <w:rsid w:val="00DB265C"/>
    <w:rsid w:val="00DB281F"/>
    <w:rsid w:val="00DB3BC5"/>
    <w:rsid w:val="00DB3EC6"/>
    <w:rsid w:val="00DB4293"/>
    <w:rsid w:val="00DB470B"/>
    <w:rsid w:val="00DB4B4D"/>
    <w:rsid w:val="00DB4F4B"/>
    <w:rsid w:val="00DB536A"/>
    <w:rsid w:val="00DB5496"/>
    <w:rsid w:val="00DB567B"/>
    <w:rsid w:val="00DB573F"/>
    <w:rsid w:val="00DB5788"/>
    <w:rsid w:val="00DB5865"/>
    <w:rsid w:val="00DB58E1"/>
    <w:rsid w:val="00DB5CA6"/>
    <w:rsid w:val="00DB5D27"/>
    <w:rsid w:val="00DB5F5D"/>
    <w:rsid w:val="00DB5FE0"/>
    <w:rsid w:val="00DB6477"/>
    <w:rsid w:val="00DB65B6"/>
    <w:rsid w:val="00DB65F2"/>
    <w:rsid w:val="00DB6684"/>
    <w:rsid w:val="00DB685D"/>
    <w:rsid w:val="00DB6871"/>
    <w:rsid w:val="00DB6C82"/>
    <w:rsid w:val="00DB716B"/>
    <w:rsid w:val="00DB7496"/>
    <w:rsid w:val="00DB7C89"/>
    <w:rsid w:val="00DC06CD"/>
    <w:rsid w:val="00DC0826"/>
    <w:rsid w:val="00DC0D81"/>
    <w:rsid w:val="00DC1034"/>
    <w:rsid w:val="00DC10C8"/>
    <w:rsid w:val="00DC12A3"/>
    <w:rsid w:val="00DC1A83"/>
    <w:rsid w:val="00DC1E43"/>
    <w:rsid w:val="00DC1E6B"/>
    <w:rsid w:val="00DC1F72"/>
    <w:rsid w:val="00DC2ABD"/>
    <w:rsid w:val="00DC2DE1"/>
    <w:rsid w:val="00DC30F9"/>
    <w:rsid w:val="00DC3135"/>
    <w:rsid w:val="00DC37B3"/>
    <w:rsid w:val="00DC4024"/>
    <w:rsid w:val="00DC4191"/>
    <w:rsid w:val="00DC4292"/>
    <w:rsid w:val="00DC4606"/>
    <w:rsid w:val="00DC4BE4"/>
    <w:rsid w:val="00DC4EBA"/>
    <w:rsid w:val="00DC4FD7"/>
    <w:rsid w:val="00DC5345"/>
    <w:rsid w:val="00DC56AC"/>
    <w:rsid w:val="00DC578D"/>
    <w:rsid w:val="00DC6269"/>
    <w:rsid w:val="00DC6525"/>
    <w:rsid w:val="00DC6568"/>
    <w:rsid w:val="00DC68F2"/>
    <w:rsid w:val="00DC705A"/>
    <w:rsid w:val="00DC72AB"/>
    <w:rsid w:val="00DC7C7A"/>
    <w:rsid w:val="00DC7E4C"/>
    <w:rsid w:val="00DD06E7"/>
    <w:rsid w:val="00DD0A58"/>
    <w:rsid w:val="00DD1E62"/>
    <w:rsid w:val="00DD26FA"/>
    <w:rsid w:val="00DD2FBD"/>
    <w:rsid w:val="00DD396F"/>
    <w:rsid w:val="00DD3C74"/>
    <w:rsid w:val="00DD3FCB"/>
    <w:rsid w:val="00DD5431"/>
    <w:rsid w:val="00DD55B1"/>
    <w:rsid w:val="00DD589A"/>
    <w:rsid w:val="00DD5C27"/>
    <w:rsid w:val="00DD6081"/>
    <w:rsid w:val="00DD63B6"/>
    <w:rsid w:val="00DD6843"/>
    <w:rsid w:val="00DD692C"/>
    <w:rsid w:val="00DD758B"/>
    <w:rsid w:val="00DD7D4F"/>
    <w:rsid w:val="00DE0237"/>
    <w:rsid w:val="00DE0670"/>
    <w:rsid w:val="00DE0E7F"/>
    <w:rsid w:val="00DE110C"/>
    <w:rsid w:val="00DE11A3"/>
    <w:rsid w:val="00DE1921"/>
    <w:rsid w:val="00DE1CAC"/>
    <w:rsid w:val="00DE2016"/>
    <w:rsid w:val="00DE257E"/>
    <w:rsid w:val="00DE28E0"/>
    <w:rsid w:val="00DE293C"/>
    <w:rsid w:val="00DE29DB"/>
    <w:rsid w:val="00DE2AD3"/>
    <w:rsid w:val="00DE2C63"/>
    <w:rsid w:val="00DE33BE"/>
    <w:rsid w:val="00DE3821"/>
    <w:rsid w:val="00DE3D5A"/>
    <w:rsid w:val="00DE404D"/>
    <w:rsid w:val="00DE46A4"/>
    <w:rsid w:val="00DE49B3"/>
    <w:rsid w:val="00DE538D"/>
    <w:rsid w:val="00DE588C"/>
    <w:rsid w:val="00DE6129"/>
    <w:rsid w:val="00DE6286"/>
    <w:rsid w:val="00DE6445"/>
    <w:rsid w:val="00DE673C"/>
    <w:rsid w:val="00DE677D"/>
    <w:rsid w:val="00DE67BB"/>
    <w:rsid w:val="00DE680E"/>
    <w:rsid w:val="00DE69D7"/>
    <w:rsid w:val="00DE7558"/>
    <w:rsid w:val="00DE7AB1"/>
    <w:rsid w:val="00DE7B01"/>
    <w:rsid w:val="00DF0259"/>
    <w:rsid w:val="00DF0A8C"/>
    <w:rsid w:val="00DF116E"/>
    <w:rsid w:val="00DF1A2C"/>
    <w:rsid w:val="00DF1A37"/>
    <w:rsid w:val="00DF2026"/>
    <w:rsid w:val="00DF26ED"/>
    <w:rsid w:val="00DF2874"/>
    <w:rsid w:val="00DF3063"/>
    <w:rsid w:val="00DF30D5"/>
    <w:rsid w:val="00DF32CD"/>
    <w:rsid w:val="00DF33AB"/>
    <w:rsid w:val="00DF3C37"/>
    <w:rsid w:val="00DF3FB1"/>
    <w:rsid w:val="00DF408C"/>
    <w:rsid w:val="00DF41A4"/>
    <w:rsid w:val="00DF42C9"/>
    <w:rsid w:val="00DF439B"/>
    <w:rsid w:val="00DF43DC"/>
    <w:rsid w:val="00DF46C5"/>
    <w:rsid w:val="00DF4F71"/>
    <w:rsid w:val="00DF5276"/>
    <w:rsid w:val="00DF5790"/>
    <w:rsid w:val="00DF59D8"/>
    <w:rsid w:val="00DF5C03"/>
    <w:rsid w:val="00DF5F09"/>
    <w:rsid w:val="00DF613E"/>
    <w:rsid w:val="00DF6544"/>
    <w:rsid w:val="00DF676D"/>
    <w:rsid w:val="00DF6956"/>
    <w:rsid w:val="00DF6A9A"/>
    <w:rsid w:val="00DF6ECD"/>
    <w:rsid w:val="00DF7198"/>
    <w:rsid w:val="00DF74CD"/>
    <w:rsid w:val="00E006A6"/>
    <w:rsid w:val="00E013BD"/>
    <w:rsid w:val="00E0159E"/>
    <w:rsid w:val="00E01F78"/>
    <w:rsid w:val="00E02040"/>
    <w:rsid w:val="00E02107"/>
    <w:rsid w:val="00E021DF"/>
    <w:rsid w:val="00E02A2B"/>
    <w:rsid w:val="00E02CA3"/>
    <w:rsid w:val="00E03072"/>
    <w:rsid w:val="00E03988"/>
    <w:rsid w:val="00E04CBE"/>
    <w:rsid w:val="00E050DA"/>
    <w:rsid w:val="00E0511D"/>
    <w:rsid w:val="00E0517C"/>
    <w:rsid w:val="00E0577D"/>
    <w:rsid w:val="00E05822"/>
    <w:rsid w:val="00E063B0"/>
    <w:rsid w:val="00E06418"/>
    <w:rsid w:val="00E0659A"/>
    <w:rsid w:val="00E068BF"/>
    <w:rsid w:val="00E06B0C"/>
    <w:rsid w:val="00E071B1"/>
    <w:rsid w:val="00E0754D"/>
    <w:rsid w:val="00E07628"/>
    <w:rsid w:val="00E0791E"/>
    <w:rsid w:val="00E07ED2"/>
    <w:rsid w:val="00E11170"/>
    <w:rsid w:val="00E11613"/>
    <w:rsid w:val="00E11928"/>
    <w:rsid w:val="00E11BF5"/>
    <w:rsid w:val="00E11F7F"/>
    <w:rsid w:val="00E12042"/>
    <w:rsid w:val="00E12E98"/>
    <w:rsid w:val="00E13206"/>
    <w:rsid w:val="00E13467"/>
    <w:rsid w:val="00E13AC7"/>
    <w:rsid w:val="00E13D52"/>
    <w:rsid w:val="00E13E8A"/>
    <w:rsid w:val="00E13F4E"/>
    <w:rsid w:val="00E14444"/>
    <w:rsid w:val="00E146F8"/>
    <w:rsid w:val="00E14A20"/>
    <w:rsid w:val="00E14A49"/>
    <w:rsid w:val="00E15299"/>
    <w:rsid w:val="00E15C01"/>
    <w:rsid w:val="00E162F0"/>
    <w:rsid w:val="00E164C8"/>
    <w:rsid w:val="00E168D2"/>
    <w:rsid w:val="00E1699E"/>
    <w:rsid w:val="00E179E3"/>
    <w:rsid w:val="00E17C00"/>
    <w:rsid w:val="00E2000F"/>
    <w:rsid w:val="00E20187"/>
    <w:rsid w:val="00E20D31"/>
    <w:rsid w:val="00E21013"/>
    <w:rsid w:val="00E211EA"/>
    <w:rsid w:val="00E215F9"/>
    <w:rsid w:val="00E2173C"/>
    <w:rsid w:val="00E21A21"/>
    <w:rsid w:val="00E21A67"/>
    <w:rsid w:val="00E21C69"/>
    <w:rsid w:val="00E223BB"/>
    <w:rsid w:val="00E226F2"/>
    <w:rsid w:val="00E22991"/>
    <w:rsid w:val="00E22E67"/>
    <w:rsid w:val="00E230E2"/>
    <w:rsid w:val="00E2321D"/>
    <w:rsid w:val="00E238CE"/>
    <w:rsid w:val="00E23F5F"/>
    <w:rsid w:val="00E24813"/>
    <w:rsid w:val="00E24B67"/>
    <w:rsid w:val="00E24C2D"/>
    <w:rsid w:val="00E25624"/>
    <w:rsid w:val="00E2594F"/>
    <w:rsid w:val="00E25AA1"/>
    <w:rsid w:val="00E25B28"/>
    <w:rsid w:val="00E25D5F"/>
    <w:rsid w:val="00E25E47"/>
    <w:rsid w:val="00E25E9E"/>
    <w:rsid w:val="00E268FB"/>
    <w:rsid w:val="00E26E70"/>
    <w:rsid w:val="00E26E9E"/>
    <w:rsid w:val="00E27EFC"/>
    <w:rsid w:val="00E3014D"/>
    <w:rsid w:val="00E30188"/>
    <w:rsid w:val="00E30250"/>
    <w:rsid w:val="00E30686"/>
    <w:rsid w:val="00E30C6F"/>
    <w:rsid w:val="00E32062"/>
    <w:rsid w:val="00E3287C"/>
    <w:rsid w:val="00E32D63"/>
    <w:rsid w:val="00E3312F"/>
    <w:rsid w:val="00E33719"/>
    <w:rsid w:val="00E3394B"/>
    <w:rsid w:val="00E33BE0"/>
    <w:rsid w:val="00E34325"/>
    <w:rsid w:val="00E34392"/>
    <w:rsid w:val="00E34C74"/>
    <w:rsid w:val="00E34EF8"/>
    <w:rsid w:val="00E34F0A"/>
    <w:rsid w:val="00E35101"/>
    <w:rsid w:val="00E351E8"/>
    <w:rsid w:val="00E3547C"/>
    <w:rsid w:val="00E35572"/>
    <w:rsid w:val="00E3624A"/>
    <w:rsid w:val="00E3673D"/>
    <w:rsid w:val="00E36B0E"/>
    <w:rsid w:val="00E36B21"/>
    <w:rsid w:val="00E36F3F"/>
    <w:rsid w:val="00E37905"/>
    <w:rsid w:val="00E401C4"/>
    <w:rsid w:val="00E40319"/>
    <w:rsid w:val="00E405E3"/>
    <w:rsid w:val="00E406AD"/>
    <w:rsid w:val="00E40746"/>
    <w:rsid w:val="00E40781"/>
    <w:rsid w:val="00E40D25"/>
    <w:rsid w:val="00E40D79"/>
    <w:rsid w:val="00E413F9"/>
    <w:rsid w:val="00E41641"/>
    <w:rsid w:val="00E41709"/>
    <w:rsid w:val="00E418B9"/>
    <w:rsid w:val="00E41C5A"/>
    <w:rsid w:val="00E42B43"/>
    <w:rsid w:val="00E43020"/>
    <w:rsid w:val="00E43206"/>
    <w:rsid w:val="00E4337F"/>
    <w:rsid w:val="00E434A1"/>
    <w:rsid w:val="00E436C7"/>
    <w:rsid w:val="00E43DCD"/>
    <w:rsid w:val="00E443C8"/>
    <w:rsid w:val="00E446C4"/>
    <w:rsid w:val="00E447DD"/>
    <w:rsid w:val="00E45631"/>
    <w:rsid w:val="00E45735"/>
    <w:rsid w:val="00E45E5F"/>
    <w:rsid w:val="00E4691D"/>
    <w:rsid w:val="00E46A85"/>
    <w:rsid w:val="00E46CF9"/>
    <w:rsid w:val="00E473CE"/>
    <w:rsid w:val="00E5026A"/>
    <w:rsid w:val="00E50516"/>
    <w:rsid w:val="00E506D8"/>
    <w:rsid w:val="00E51B77"/>
    <w:rsid w:val="00E51C43"/>
    <w:rsid w:val="00E51C63"/>
    <w:rsid w:val="00E51D00"/>
    <w:rsid w:val="00E51D4E"/>
    <w:rsid w:val="00E5203E"/>
    <w:rsid w:val="00E52215"/>
    <w:rsid w:val="00E524DB"/>
    <w:rsid w:val="00E53100"/>
    <w:rsid w:val="00E53107"/>
    <w:rsid w:val="00E5312A"/>
    <w:rsid w:val="00E53576"/>
    <w:rsid w:val="00E5363F"/>
    <w:rsid w:val="00E53678"/>
    <w:rsid w:val="00E53C64"/>
    <w:rsid w:val="00E53F8B"/>
    <w:rsid w:val="00E53FA9"/>
    <w:rsid w:val="00E5421E"/>
    <w:rsid w:val="00E543EE"/>
    <w:rsid w:val="00E548C9"/>
    <w:rsid w:val="00E55601"/>
    <w:rsid w:val="00E55CA5"/>
    <w:rsid w:val="00E55DE9"/>
    <w:rsid w:val="00E56030"/>
    <w:rsid w:val="00E562EC"/>
    <w:rsid w:val="00E562FF"/>
    <w:rsid w:val="00E5665A"/>
    <w:rsid w:val="00E5681F"/>
    <w:rsid w:val="00E56E98"/>
    <w:rsid w:val="00E5795C"/>
    <w:rsid w:val="00E57A51"/>
    <w:rsid w:val="00E57EE9"/>
    <w:rsid w:val="00E60B52"/>
    <w:rsid w:val="00E60DC2"/>
    <w:rsid w:val="00E60F41"/>
    <w:rsid w:val="00E61096"/>
    <w:rsid w:val="00E6154E"/>
    <w:rsid w:val="00E615BC"/>
    <w:rsid w:val="00E61D19"/>
    <w:rsid w:val="00E61DE9"/>
    <w:rsid w:val="00E62053"/>
    <w:rsid w:val="00E62283"/>
    <w:rsid w:val="00E624D4"/>
    <w:rsid w:val="00E628DB"/>
    <w:rsid w:val="00E62A72"/>
    <w:rsid w:val="00E63696"/>
    <w:rsid w:val="00E6453F"/>
    <w:rsid w:val="00E64547"/>
    <w:rsid w:val="00E64912"/>
    <w:rsid w:val="00E64C0C"/>
    <w:rsid w:val="00E64E8B"/>
    <w:rsid w:val="00E64F9E"/>
    <w:rsid w:val="00E65177"/>
    <w:rsid w:val="00E653D1"/>
    <w:rsid w:val="00E65D6E"/>
    <w:rsid w:val="00E662E7"/>
    <w:rsid w:val="00E664CD"/>
    <w:rsid w:val="00E6786B"/>
    <w:rsid w:val="00E67A06"/>
    <w:rsid w:val="00E67B03"/>
    <w:rsid w:val="00E70052"/>
    <w:rsid w:val="00E701EC"/>
    <w:rsid w:val="00E70245"/>
    <w:rsid w:val="00E703A0"/>
    <w:rsid w:val="00E7059E"/>
    <w:rsid w:val="00E70C41"/>
    <w:rsid w:val="00E70D3B"/>
    <w:rsid w:val="00E718F4"/>
    <w:rsid w:val="00E71AAB"/>
    <w:rsid w:val="00E71D2B"/>
    <w:rsid w:val="00E71FC8"/>
    <w:rsid w:val="00E720ED"/>
    <w:rsid w:val="00E722CE"/>
    <w:rsid w:val="00E726A3"/>
    <w:rsid w:val="00E7297C"/>
    <w:rsid w:val="00E73464"/>
    <w:rsid w:val="00E7349C"/>
    <w:rsid w:val="00E73752"/>
    <w:rsid w:val="00E741A1"/>
    <w:rsid w:val="00E746AC"/>
    <w:rsid w:val="00E74EA1"/>
    <w:rsid w:val="00E74EB4"/>
    <w:rsid w:val="00E7500D"/>
    <w:rsid w:val="00E75046"/>
    <w:rsid w:val="00E7525D"/>
    <w:rsid w:val="00E75309"/>
    <w:rsid w:val="00E755BA"/>
    <w:rsid w:val="00E75692"/>
    <w:rsid w:val="00E75B43"/>
    <w:rsid w:val="00E75C98"/>
    <w:rsid w:val="00E7614D"/>
    <w:rsid w:val="00E76224"/>
    <w:rsid w:val="00E763B6"/>
    <w:rsid w:val="00E768C5"/>
    <w:rsid w:val="00E76E2A"/>
    <w:rsid w:val="00E76F5E"/>
    <w:rsid w:val="00E773CC"/>
    <w:rsid w:val="00E802ED"/>
    <w:rsid w:val="00E807B7"/>
    <w:rsid w:val="00E8099F"/>
    <w:rsid w:val="00E80CA9"/>
    <w:rsid w:val="00E81144"/>
    <w:rsid w:val="00E81213"/>
    <w:rsid w:val="00E81294"/>
    <w:rsid w:val="00E8142E"/>
    <w:rsid w:val="00E8145F"/>
    <w:rsid w:val="00E81822"/>
    <w:rsid w:val="00E8190E"/>
    <w:rsid w:val="00E81C55"/>
    <w:rsid w:val="00E81E08"/>
    <w:rsid w:val="00E81FC8"/>
    <w:rsid w:val="00E824B1"/>
    <w:rsid w:val="00E8255E"/>
    <w:rsid w:val="00E82985"/>
    <w:rsid w:val="00E83FA9"/>
    <w:rsid w:val="00E842DF"/>
    <w:rsid w:val="00E8438B"/>
    <w:rsid w:val="00E84540"/>
    <w:rsid w:val="00E845DB"/>
    <w:rsid w:val="00E8461B"/>
    <w:rsid w:val="00E856BF"/>
    <w:rsid w:val="00E856FD"/>
    <w:rsid w:val="00E858F5"/>
    <w:rsid w:val="00E862ED"/>
    <w:rsid w:val="00E869AE"/>
    <w:rsid w:val="00E86C6B"/>
    <w:rsid w:val="00E8700D"/>
    <w:rsid w:val="00E8733A"/>
    <w:rsid w:val="00E87470"/>
    <w:rsid w:val="00E875E7"/>
    <w:rsid w:val="00E87E12"/>
    <w:rsid w:val="00E87E60"/>
    <w:rsid w:val="00E87F95"/>
    <w:rsid w:val="00E9057F"/>
    <w:rsid w:val="00E90672"/>
    <w:rsid w:val="00E90744"/>
    <w:rsid w:val="00E907A0"/>
    <w:rsid w:val="00E90B62"/>
    <w:rsid w:val="00E90BB6"/>
    <w:rsid w:val="00E90EA4"/>
    <w:rsid w:val="00E915C9"/>
    <w:rsid w:val="00E9195A"/>
    <w:rsid w:val="00E91E9A"/>
    <w:rsid w:val="00E92278"/>
    <w:rsid w:val="00E92E0B"/>
    <w:rsid w:val="00E93376"/>
    <w:rsid w:val="00E93458"/>
    <w:rsid w:val="00E938CC"/>
    <w:rsid w:val="00E93DBD"/>
    <w:rsid w:val="00E947B7"/>
    <w:rsid w:val="00E9491D"/>
    <w:rsid w:val="00E94DDD"/>
    <w:rsid w:val="00E95AC4"/>
    <w:rsid w:val="00E961C3"/>
    <w:rsid w:val="00E9624E"/>
    <w:rsid w:val="00E96D75"/>
    <w:rsid w:val="00E96DF2"/>
    <w:rsid w:val="00E96E64"/>
    <w:rsid w:val="00E9705D"/>
    <w:rsid w:val="00E972E8"/>
    <w:rsid w:val="00E977E0"/>
    <w:rsid w:val="00E978DF"/>
    <w:rsid w:val="00E97965"/>
    <w:rsid w:val="00E97AB0"/>
    <w:rsid w:val="00E97C89"/>
    <w:rsid w:val="00E97F5F"/>
    <w:rsid w:val="00E97FA1"/>
    <w:rsid w:val="00EA02F8"/>
    <w:rsid w:val="00EA0327"/>
    <w:rsid w:val="00EA0499"/>
    <w:rsid w:val="00EA078A"/>
    <w:rsid w:val="00EA0DC7"/>
    <w:rsid w:val="00EA12FE"/>
    <w:rsid w:val="00EA1995"/>
    <w:rsid w:val="00EA20BB"/>
    <w:rsid w:val="00EA214A"/>
    <w:rsid w:val="00EA2168"/>
    <w:rsid w:val="00EA21C5"/>
    <w:rsid w:val="00EA2604"/>
    <w:rsid w:val="00EA285E"/>
    <w:rsid w:val="00EA2A68"/>
    <w:rsid w:val="00EA3262"/>
    <w:rsid w:val="00EA332A"/>
    <w:rsid w:val="00EA352D"/>
    <w:rsid w:val="00EA3B6F"/>
    <w:rsid w:val="00EA3E15"/>
    <w:rsid w:val="00EA42BD"/>
    <w:rsid w:val="00EA439E"/>
    <w:rsid w:val="00EA53FE"/>
    <w:rsid w:val="00EA5562"/>
    <w:rsid w:val="00EA5718"/>
    <w:rsid w:val="00EA60EB"/>
    <w:rsid w:val="00EA6883"/>
    <w:rsid w:val="00EA6A6F"/>
    <w:rsid w:val="00EA6C8D"/>
    <w:rsid w:val="00EA74C4"/>
    <w:rsid w:val="00EA7C2D"/>
    <w:rsid w:val="00EA7F50"/>
    <w:rsid w:val="00EB03D1"/>
    <w:rsid w:val="00EB16B1"/>
    <w:rsid w:val="00EB1B3D"/>
    <w:rsid w:val="00EB2318"/>
    <w:rsid w:val="00EB269F"/>
    <w:rsid w:val="00EB2A47"/>
    <w:rsid w:val="00EB2B5B"/>
    <w:rsid w:val="00EB2C08"/>
    <w:rsid w:val="00EB2DC0"/>
    <w:rsid w:val="00EB2EB1"/>
    <w:rsid w:val="00EB2F12"/>
    <w:rsid w:val="00EB33B0"/>
    <w:rsid w:val="00EB3A7B"/>
    <w:rsid w:val="00EB4042"/>
    <w:rsid w:val="00EB4A6A"/>
    <w:rsid w:val="00EB4EBB"/>
    <w:rsid w:val="00EB4EF2"/>
    <w:rsid w:val="00EB4F71"/>
    <w:rsid w:val="00EB5039"/>
    <w:rsid w:val="00EB5529"/>
    <w:rsid w:val="00EB5E83"/>
    <w:rsid w:val="00EB6380"/>
    <w:rsid w:val="00EB656C"/>
    <w:rsid w:val="00EB68FA"/>
    <w:rsid w:val="00EB69D3"/>
    <w:rsid w:val="00EB6DA0"/>
    <w:rsid w:val="00EB7317"/>
    <w:rsid w:val="00EB77DD"/>
    <w:rsid w:val="00EB787E"/>
    <w:rsid w:val="00EB7C4A"/>
    <w:rsid w:val="00EB7CC2"/>
    <w:rsid w:val="00EC0146"/>
    <w:rsid w:val="00EC03D3"/>
    <w:rsid w:val="00EC0524"/>
    <w:rsid w:val="00EC08B9"/>
    <w:rsid w:val="00EC1A7A"/>
    <w:rsid w:val="00EC1BD9"/>
    <w:rsid w:val="00EC1DAD"/>
    <w:rsid w:val="00EC35C1"/>
    <w:rsid w:val="00EC3719"/>
    <w:rsid w:val="00EC3B03"/>
    <w:rsid w:val="00EC3C0B"/>
    <w:rsid w:val="00EC3C38"/>
    <w:rsid w:val="00EC3F38"/>
    <w:rsid w:val="00EC486F"/>
    <w:rsid w:val="00EC4A56"/>
    <w:rsid w:val="00EC4E86"/>
    <w:rsid w:val="00EC5559"/>
    <w:rsid w:val="00EC56BF"/>
    <w:rsid w:val="00EC595E"/>
    <w:rsid w:val="00EC5A7E"/>
    <w:rsid w:val="00EC5D0C"/>
    <w:rsid w:val="00EC5F75"/>
    <w:rsid w:val="00EC6253"/>
    <w:rsid w:val="00EC6641"/>
    <w:rsid w:val="00EC6B04"/>
    <w:rsid w:val="00EC7678"/>
    <w:rsid w:val="00ED03DB"/>
    <w:rsid w:val="00ED05A1"/>
    <w:rsid w:val="00ED0B85"/>
    <w:rsid w:val="00ED0CCD"/>
    <w:rsid w:val="00ED0FD0"/>
    <w:rsid w:val="00ED133C"/>
    <w:rsid w:val="00ED14CB"/>
    <w:rsid w:val="00ED163D"/>
    <w:rsid w:val="00ED19B3"/>
    <w:rsid w:val="00ED1A4F"/>
    <w:rsid w:val="00ED1DE2"/>
    <w:rsid w:val="00ED2191"/>
    <w:rsid w:val="00ED2337"/>
    <w:rsid w:val="00ED2423"/>
    <w:rsid w:val="00ED26C4"/>
    <w:rsid w:val="00ED2A34"/>
    <w:rsid w:val="00ED2CAD"/>
    <w:rsid w:val="00ED2FA1"/>
    <w:rsid w:val="00ED3016"/>
    <w:rsid w:val="00ED3091"/>
    <w:rsid w:val="00ED30A8"/>
    <w:rsid w:val="00ED30DF"/>
    <w:rsid w:val="00ED39FB"/>
    <w:rsid w:val="00ED3AB3"/>
    <w:rsid w:val="00ED3AFE"/>
    <w:rsid w:val="00ED40DE"/>
    <w:rsid w:val="00ED4296"/>
    <w:rsid w:val="00ED4BD5"/>
    <w:rsid w:val="00ED4C02"/>
    <w:rsid w:val="00ED559B"/>
    <w:rsid w:val="00ED5868"/>
    <w:rsid w:val="00ED5897"/>
    <w:rsid w:val="00ED5B99"/>
    <w:rsid w:val="00ED64A5"/>
    <w:rsid w:val="00ED67C0"/>
    <w:rsid w:val="00ED6AC3"/>
    <w:rsid w:val="00ED6D0C"/>
    <w:rsid w:val="00ED723B"/>
    <w:rsid w:val="00ED7796"/>
    <w:rsid w:val="00ED7943"/>
    <w:rsid w:val="00ED7CC4"/>
    <w:rsid w:val="00EE02DC"/>
    <w:rsid w:val="00EE0309"/>
    <w:rsid w:val="00EE05ED"/>
    <w:rsid w:val="00EE0983"/>
    <w:rsid w:val="00EE1571"/>
    <w:rsid w:val="00EE1E2E"/>
    <w:rsid w:val="00EE26C2"/>
    <w:rsid w:val="00EE2817"/>
    <w:rsid w:val="00EE2A1C"/>
    <w:rsid w:val="00EE2A4B"/>
    <w:rsid w:val="00EE2BD3"/>
    <w:rsid w:val="00EE37F1"/>
    <w:rsid w:val="00EE4CFE"/>
    <w:rsid w:val="00EE5502"/>
    <w:rsid w:val="00EE574C"/>
    <w:rsid w:val="00EE57AD"/>
    <w:rsid w:val="00EE58B2"/>
    <w:rsid w:val="00EE5B83"/>
    <w:rsid w:val="00EE5C26"/>
    <w:rsid w:val="00EE5C7E"/>
    <w:rsid w:val="00EE5CD8"/>
    <w:rsid w:val="00EE6208"/>
    <w:rsid w:val="00EE6791"/>
    <w:rsid w:val="00EE6CDD"/>
    <w:rsid w:val="00EE7994"/>
    <w:rsid w:val="00EE79E8"/>
    <w:rsid w:val="00EE7B83"/>
    <w:rsid w:val="00EF03E9"/>
    <w:rsid w:val="00EF0992"/>
    <w:rsid w:val="00EF0D9B"/>
    <w:rsid w:val="00EF106D"/>
    <w:rsid w:val="00EF14B8"/>
    <w:rsid w:val="00EF16E9"/>
    <w:rsid w:val="00EF1A57"/>
    <w:rsid w:val="00EF1CEC"/>
    <w:rsid w:val="00EF1DDC"/>
    <w:rsid w:val="00EF2D3F"/>
    <w:rsid w:val="00EF2E4E"/>
    <w:rsid w:val="00EF2F60"/>
    <w:rsid w:val="00EF390B"/>
    <w:rsid w:val="00EF3DB3"/>
    <w:rsid w:val="00EF49BF"/>
    <w:rsid w:val="00EF4CE7"/>
    <w:rsid w:val="00EF4D12"/>
    <w:rsid w:val="00EF5004"/>
    <w:rsid w:val="00EF5846"/>
    <w:rsid w:val="00EF5900"/>
    <w:rsid w:val="00EF5C87"/>
    <w:rsid w:val="00EF5DFE"/>
    <w:rsid w:val="00EF6333"/>
    <w:rsid w:val="00EF68F8"/>
    <w:rsid w:val="00EF7019"/>
    <w:rsid w:val="00EF7033"/>
    <w:rsid w:val="00EF707D"/>
    <w:rsid w:val="00EF73BF"/>
    <w:rsid w:val="00EF7B81"/>
    <w:rsid w:val="00EF7CAB"/>
    <w:rsid w:val="00F0014F"/>
    <w:rsid w:val="00F00295"/>
    <w:rsid w:val="00F00336"/>
    <w:rsid w:val="00F00A1C"/>
    <w:rsid w:val="00F00A84"/>
    <w:rsid w:val="00F00E6B"/>
    <w:rsid w:val="00F0106D"/>
    <w:rsid w:val="00F010C7"/>
    <w:rsid w:val="00F010D9"/>
    <w:rsid w:val="00F01344"/>
    <w:rsid w:val="00F013C0"/>
    <w:rsid w:val="00F017F9"/>
    <w:rsid w:val="00F0231F"/>
    <w:rsid w:val="00F026F2"/>
    <w:rsid w:val="00F028C1"/>
    <w:rsid w:val="00F02D4E"/>
    <w:rsid w:val="00F02F56"/>
    <w:rsid w:val="00F02F85"/>
    <w:rsid w:val="00F0304D"/>
    <w:rsid w:val="00F037F4"/>
    <w:rsid w:val="00F038CD"/>
    <w:rsid w:val="00F038D9"/>
    <w:rsid w:val="00F0471F"/>
    <w:rsid w:val="00F04883"/>
    <w:rsid w:val="00F059EE"/>
    <w:rsid w:val="00F05D15"/>
    <w:rsid w:val="00F05F31"/>
    <w:rsid w:val="00F061A7"/>
    <w:rsid w:val="00F06380"/>
    <w:rsid w:val="00F06748"/>
    <w:rsid w:val="00F06A0F"/>
    <w:rsid w:val="00F06CA6"/>
    <w:rsid w:val="00F07995"/>
    <w:rsid w:val="00F07B98"/>
    <w:rsid w:val="00F07BE4"/>
    <w:rsid w:val="00F100A7"/>
    <w:rsid w:val="00F104D3"/>
    <w:rsid w:val="00F1107A"/>
    <w:rsid w:val="00F11AC6"/>
    <w:rsid w:val="00F1218C"/>
    <w:rsid w:val="00F123F3"/>
    <w:rsid w:val="00F124D4"/>
    <w:rsid w:val="00F12EAF"/>
    <w:rsid w:val="00F13396"/>
    <w:rsid w:val="00F1349A"/>
    <w:rsid w:val="00F13A6C"/>
    <w:rsid w:val="00F13DDC"/>
    <w:rsid w:val="00F14365"/>
    <w:rsid w:val="00F147D0"/>
    <w:rsid w:val="00F1481D"/>
    <w:rsid w:val="00F1498E"/>
    <w:rsid w:val="00F15C47"/>
    <w:rsid w:val="00F15CDD"/>
    <w:rsid w:val="00F15D89"/>
    <w:rsid w:val="00F15ECB"/>
    <w:rsid w:val="00F163BA"/>
    <w:rsid w:val="00F168F1"/>
    <w:rsid w:val="00F16C6C"/>
    <w:rsid w:val="00F16DF8"/>
    <w:rsid w:val="00F16FD1"/>
    <w:rsid w:val="00F16FED"/>
    <w:rsid w:val="00F17D24"/>
    <w:rsid w:val="00F203AE"/>
    <w:rsid w:val="00F204BE"/>
    <w:rsid w:val="00F208B8"/>
    <w:rsid w:val="00F21035"/>
    <w:rsid w:val="00F21862"/>
    <w:rsid w:val="00F2201B"/>
    <w:rsid w:val="00F22599"/>
    <w:rsid w:val="00F22BAB"/>
    <w:rsid w:val="00F22E85"/>
    <w:rsid w:val="00F22F00"/>
    <w:rsid w:val="00F23298"/>
    <w:rsid w:val="00F2337F"/>
    <w:rsid w:val="00F238EC"/>
    <w:rsid w:val="00F23C08"/>
    <w:rsid w:val="00F23D4F"/>
    <w:rsid w:val="00F23FD8"/>
    <w:rsid w:val="00F243F6"/>
    <w:rsid w:val="00F24A90"/>
    <w:rsid w:val="00F24A9D"/>
    <w:rsid w:val="00F24C90"/>
    <w:rsid w:val="00F24D76"/>
    <w:rsid w:val="00F24F6B"/>
    <w:rsid w:val="00F2528B"/>
    <w:rsid w:val="00F25305"/>
    <w:rsid w:val="00F2586A"/>
    <w:rsid w:val="00F26141"/>
    <w:rsid w:val="00F26197"/>
    <w:rsid w:val="00F261A1"/>
    <w:rsid w:val="00F263EE"/>
    <w:rsid w:val="00F26A87"/>
    <w:rsid w:val="00F27F09"/>
    <w:rsid w:val="00F302CF"/>
    <w:rsid w:val="00F304C1"/>
    <w:rsid w:val="00F30500"/>
    <w:rsid w:val="00F305C3"/>
    <w:rsid w:val="00F30F1E"/>
    <w:rsid w:val="00F31722"/>
    <w:rsid w:val="00F31765"/>
    <w:rsid w:val="00F32025"/>
    <w:rsid w:val="00F3223F"/>
    <w:rsid w:val="00F32261"/>
    <w:rsid w:val="00F324B2"/>
    <w:rsid w:val="00F325B7"/>
    <w:rsid w:val="00F328A1"/>
    <w:rsid w:val="00F33304"/>
    <w:rsid w:val="00F33314"/>
    <w:rsid w:val="00F33655"/>
    <w:rsid w:val="00F338E1"/>
    <w:rsid w:val="00F33B76"/>
    <w:rsid w:val="00F33EC5"/>
    <w:rsid w:val="00F3437E"/>
    <w:rsid w:val="00F344B5"/>
    <w:rsid w:val="00F344D9"/>
    <w:rsid w:val="00F34C9A"/>
    <w:rsid w:val="00F352D7"/>
    <w:rsid w:val="00F363EB"/>
    <w:rsid w:val="00F36470"/>
    <w:rsid w:val="00F3670F"/>
    <w:rsid w:val="00F371B5"/>
    <w:rsid w:val="00F37A6A"/>
    <w:rsid w:val="00F37B9C"/>
    <w:rsid w:val="00F37F26"/>
    <w:rsid w:val="00F4029C"/>
    <w:rsid w:val="00F41120"/>
    <w:rsid w:val="00F4127E"/>
    <w:rsid w:val="00F41639"/>
    <w:rsid w:val="00F42215"/>
    <w:rsid w:val="00F42798"/>
    <w:rsid w:val="00F42831"/>
    <w:rsid w:val="00F42BDF"/>
    <w:rsid w:val="00F42CA1"/>
    <w:rsid w:val="00F433EB"/>
    <w:rsid w:val="00F43B33"/>
    <w:rsid w:val="00F43CBD"/>
    <w:rsid w:val="00F44504"/>
    <w:rsid w:val="00F446F0"/>
    <w:rsid w:val="00F447A1"/>
    <w:rsid w:val="00F44845"/>
    <w:rsid w:val="00F45216"/>
    <w:rsid w:val="00F45265"/>
    <w:rsid w:val="00F45298"/>
    <w:rsid w:val="00F456E4"/>
    <w:rsid w:val="00F45A86"/>
    <w:rsid w:val="00F45D16"/>
    <w:rsid w:val="00F4638D"/>
    <w:rsid w:val="00F46C4C"/>
    <w:rsid w:val="00F46E87"/>
    <w:rsid w:val="00F46FDC"/>
    <w:rsid w:val="00F475D1"/>
    <w:rsid w:val="00F47B6E"/>
    <w:rsid w:val="00F47DC8"/>
    <w:rsid w:val="00F47EC2"/>
    <w:rsid w:val="00F5010F"/>
    <w:rsid w:val="00F5011A"/>
    <w:rsid w:val="00F50CDF"/>
    <w:rsid w:val="00F50F10"/>
    <w:rsid w:val="00F50FEB"/>
    <w:rsid w:val="00F5143B"/>
    <w:rsid w:val="00F51538"/>
    <w:rsid w:val="00F515F5"/>
    <w:rsid w:val="00F51680"/>
    <w:rsid w:val="00F51728"/>
    <w:rsid w:val="00F5177D"/>
    <w:rsid w:val="00F517CE"/>
    <w:rsid w:val="00F51A64"/>
    <w:rsid w:val="00F51E7C"/>
    <w:rsid w:val="00F51F59"/>
    <w:rsid w:val="00F51FFD"/>
    <w:rsid w:val="00F5250B"/>
    <w:rsid w:val="00F5282F"/>
    <w:rsid w:val="00F52953"/>
    <w:rsid w:val="00F52A8F"/>
    <w:rsid w:val="00F53391"/>
    <w:rsid w:val="00F538DD"/>
    <w:rsid w:val="00F5455A"/>
    <w:rsid w:val="00F54BA6"/>
    <w:rsid w:val="00F54C29"/>
    <w:rsid w:val="00F54F8F"/>
    <w:rsid w:val="00F551C7"/>
    <w:rsid w:val="00F55351"/>
    <w:rsid w:val="00F55697"/>
    <w:rsid w:val="00F55AC7"/>
    <w:rsid w:val="00F55CBD"/>
    <w:rsid w:val="00F5625C"/>
    <w:rsid w:val="00F5625D"/>
    <w:rsid w:val="00F56344"/>
    <w:rsid w:val="00F563AA"/>
    <w:rsid w:val="00F575DD"/>
    <w:rsid w:val="00F5763D"/>
    <w:rsid w:val="00F5770D"/>
    <w:rsid w:val="00F57DA2"/>
    <w:rsid w:val="00F57FEF"/>
    <w:rsid w:val="00F60343"/>
    <w:rsid w:val="00F60B08"/>
    <w:rsid w:val="00F60C98"/>
    <w:rsid w:val="00F60CA3"/>
    <w:rsid w:val="00F60CE3"/>
    <w:rsid w:val="00F60ECE"/>
    <w:rsid w:val="00F60F7A"/>
    <w:rsid w:val="00F6102C"/>
    <w:rsid w:val="00F61290"/>
    <w:rsid w:val="00F61341"/>
    <w:rsid w:val="00F61397"/>
    <w:rsid w:val="00F61717"/>
    <w:rsid w:val="00F61CCE"/>
    <w:rsid w:val="00F62174"/>
    <w:rsid w:val="00F621A2"/>
    <w:rsid w:val="00F623AF"/>
    <w:rsid w:val="00F626EE"/>
    <w:rsid w:val="00F62738"/>
    <w:rsid w:val="00F627D6"/>
    <w:rsid w:val="00F62AA4"/>
    <w:rsid w:val="00F62D3B"/>
    <w:rsid w:val="00F62F16"/>
    <w:rsid w:val="00F63049"/>
    <w:rsid w:val="00F631F7"/>
    <w:rsid w:val="00F6322B"/>
    <w:rsid w:val="00F63B3F"/>
    <w:rsid w:val="00F63BF2"/>
    <w:rsid w:val="00F63E4B"/>
    <w:rsid w:val="00F6446C"/>
    <w:rsid w:val="00F6495A"/>
    <w:rsid w:val="00F64AA6"/>
    <w:rsid w:val="00F64F8B"/>
    <w:rsid w:val="00F651FB"/>
    <w:rsid w:val="00F65BE4"/>
    <w:rsid w:val="00F65E06"/>
    <w:rsid w:val="00F66189"/>
    <w:rsid w:val="00F665A3"/>
    <w:rsid w:val="00F66AAD"/>
    <w:rsid w:val="00F66CFE"/>
    <w:rsid w:val="00F66D9F"/>
    <w:rsid w:val="00F679F8"/>
    <w:rsid w:val="00F70DE5"/>
    <w:rsid w:val="00F71442"/>
    <w:rsid w:val="00F7150C"/>
    <w:rsid w:val="00F715E7"/>
    <w:rsid w:val="00F71D24"/>
    <w:rsid w:val="00F71EE6"/>
    <w:rsid w:val="00F71F8D"/>
    <w:rsid w:val="00F72111"/>
    <w:rsid w:val="00F72447"/>
    <w:rsid w:val="00F7280E"/>
    <w:rsid w:val="00F72994"/>
    <w:rsid w:val="00F72F3C"/>
    <w:rsid w:val="00F73354"/>
    <w:rsid w:val="00F7344E"/>
    <w:rsid w:val="00F73495"/>
    <w:rsid w:val="00F73611"/>
    <w:rsid w:val="00F73736"/>
    <w:rsid w:val="00F7399F"/>
    <w:rsid w:val="00F73D2E"/>
    <w:rsid w:val="00F7433D"/>
    <w:rsid w:val="00F7495D"/>
    <w:rsid w:val="00F749C0"/>
    <w:rsid w:val="00F74A00"/>
    <w:rsid w:val="00F74AD5"/>
    <w:rsid w:val="00F74F15"/>
    <w:rsid w:val="00F75437"/>
    <w:rsid w:val="00F7574E"/>
    <w:rsid w:val="00F76386"/>
    <w:rsid w:val="00F76867"/>
    <w:rsid w:val="00F76ACF"/>
    <w:rsid w:val="00F76F46"/>
    <w:rsid w:val="00F76F75"/>
    <w:rsid w:val="00F776DE"/>
    <w:rsid w:val="00F77AAB"/>
    <w:rsid w:val="00F77B1A"/>
    <w:rsid w:val="00F77F4C"/>
    <w:rsid w:val="00F80062"/>
    <w:rsid w:val="00F8015E"/>
    <w:rsid w:val="00F80474"/>
    <w:rsid w:val="00F8067B"/>
    <w:rsid w:val="00F806D6"/>
    <w:rsid w:val="00F80987"/>
    <w:rsid w:val="00F80AB3"/>
    <w:rsid w:val="00F80DE1"/>
    <w:rsid w:val="00F81ABB"/>
    <w:rsid w:val="00F81F29"/>
    <w:rsid w:val="00F82298"/>
    <w:rsid w:val="00F823FF"/>
    <w:rsid w:val="00F824C6"/>
    <w:rsid w:val="00F827FF"/>
    <w:rsid w:val="00F82877"/>
    <w:rsid w:val="00F828FC"/>
    <w:rsid w:val="00F82CA2"/>
    <w:rsid w:val="00F82E3F"/>
    <w:rsid w:val="00F8305D"/>
    <w:rsid w:val="00F8353F"/>
    <w:rsid w:val="00F835FE"/>
    <w:rsid w:val="00F83A26"/>
    <w:rsid w:val="00F8469D"/>
    <w:rsid w:val="00F84D99"/>
    <w:rsid w:val="00F84E5F"/>
    <w:rsid w:val="00F85173"/>
    <w:rsid w:val="00F85408"/>
    <w:rsid w:val="00F85622"/>
    <w:rsid w:val="00F858F4"/>
    <w:rsid w:val="00F85C91"/>
    <w:rsid w:val="00F85F8B"/>
    <w:rsid w:val="00F85F93"/>
    <w:rsid w:val="00F86181"/>
    <w:rsid w:val="00F86405"/>
    <w:rsid w:val="00F86718"/>
    <w:rsid w:val="00F86AD3"/>
    <w:rsid w:val="00F86B9C"/>
    <w:rsid w:val="00F872B2"/>
    <w:rsid w:val="00F873FD"/>
    <w:rsid w:val="00F87961"/>
    <w:rsid w:val="00F9006A"/>
    <w:rsid w:val="00F903D2"/>
    <w:rsid w:val="00F905CF"/>
    <w:rsid w:val="00F90C0D"/>
    <w:rsid w:val="00F90D5E"/>
    <w:rsid w:val="00F91321"/>
    <w:rsid w:val="00F9148C"/>
    <w:rsid w:val="00F914C8"/>
    <w:rsid w:val="00F9181E"/>
    <w:rsid w:val="00F91942"/>
    <w:rsid w:val="00F91981"/>
    <w:rsid w:val="00F919CC"/>
    <w:rsid w:val="00F9202E"/>
    <w:rsid w:val="00F923AD"/>
    <w:rsid w:val="00F92C1E"/>
    <w:rsid w:val="00F92D14"/>
    <w:rsid w:val="00F92DF7"/>
    <w:rsid w:val="00F93144"/>
    <w:rsid w:val="00F9393A"/>
    <w:rsid w:val="00F949F2"/>
    <w:rsid w:val="00F94C7C"/>
    <w:rsid w:val="00F952DA"/>
    <w:rsid w:val="00F955E8"/>
    <w:rsid w:val="00F9576A"/>
    <w:rsid w:val="00F95A76"/>
    <w:rsid w:val="00F96AD0"/>
    <w:rsid w:val="00F972A6"/>
    <w:rsid w:val="00F973B7"/>
    <w:rsid w:val="00F973C9"/>
    <w:rsid w:val="00F9774F"/>
    <w:rsid w:val="00F97887"/>
    <w:rsid w:val="00F97CAF"/>
    <w:rsid w:val="00FA0306"/>
    <w:rsid w:val="00FA04D1"/>
    <w:rsid w:val="00FA052D"/>
    <w:rsid w:val="00FA07A6"/>
    <w:rsid w:val="00FA081A"/>
    <w:rsid w:val="00FA1112"/>
    <w:rsid w:val="00FA1214"/>
    <w:rsid w:val="00FA1542"/>
    <w:rsid w:val="00FA1664"/>
    <w:rsid w:val="00FA1D0C"/>
    <w:rsid w:val="00FA23FC"/>
    <w:rsid w:val="00FA2627"/>
    <w:rsid w:val="00FA2A23"/>
    <w:rsid w:val="00FA2DA0"/>
    <w:rsid w:val="00FA2FA0"/>
    <w:rsid w:val="00FA30A0"/>
    <w:rsid w:val="00FA316E"/>
    <w:rsid w:val="00FA34E1"/>
    <w:rsid w:val="00FA3AA6"/>
    <w:rsid w:val="00FA3EBA"/>
    <w:rsid w:val="00FA44CE"/>
    <w:rsid w:val="00FA4A98"/>
    <w:rsid w:val="00FA4CD4"/>
    <w:rsid w:val="00FA50E5"/>
    <w:rsid w:val="00FA5135"/>
    <w:rsid w:val="00FA565E"/>
    <w:rsid w:val="00FA576B"/>
    <w:rsid w:val="00FA59E3"/>
    <w:rsid w:val="00FA6111"/>
    <w:rsid w:val="00FA63D0"/>
    <w:rsid w:val="00FA63F6"/>
    <w:rsid w:val="00FA6767"/>
    <w:rsid w:val="00FA6936"/>
    <w:rsid w:val="00FA6C2F"/>
    <w:rsid w:val="00FA74AF"/>
    <w:rsid w:val="00FA758A"/>
    <w:rsid w:val="00FA767A"/>
    <w:rsid w:val="00FA7EA1"/>
    <w:rsid w:val="00FB031F"/>
    <w:rsid w:val="00FB0640"/>
    <w:rsid w:val="00FB0CD3"/>
    <w:rsid w:val="00FB118A"/>
    <w:rsid w:val="00FB17A7"/>
    <w:rsid w:val="00FB1860"/>
    <w:rsid w:val="00FB1D05"/>
    <w:rsid w:val="00FB224E"/>
    <w:rsid w:val="00FB236A"/>
    <w:rsid w:val="00FB23FB"/>
    <w:rsid w:val="00FB2762"/>
    <w:rsid w:val="00FB28DF"/>
    <w:rsid w:val="00FB2C16"/>
    <w:rsid w:val="00FB2D52"/>
    <w:rsid w:val="00FB2E6E"/>
    <w:rsid w:val="00FB3048"/>
    <w:rsid w:val="00FB337E"/>
    <w:rsid w:val="00FB342D"/>
    <w:rsid w:val="00FB3711"/>
    <w:rsid w:val="00FB3AF5"/>
    <w:rsid w:val="00FB3FB5"/>
    <w:rsid w:val="00FB3FF3"/>
    <w:rsid w:val="00FB4407"/>
    <w:rsid w:val="00FB4441"/>
    <w:rsid w:val="00FB46BC"/>
    <w:rsid w:val="00FB46D0"/>
    <w:rsid w:val="00FB4E38"/>
    <w:rsid w:val="00FB5076"/>
    <w:rsid w:val="00FB5482"/>
    <w:rsid w:val="00FB5690"/>
    <w:rsid w:val="00FB5983"/>
    <w:rsid w:val="00FB5B70"/>
    <w:rsid w:val="00FB5D83"/>
    <w:rsid w:val="00FB6052"/>
    <w:rsid w:val="00FB6340"/>
    <w:rsid w:val="00FB6487"/>
    <w:rsid w:val="00FB664E"/>
    <w:rsid w:val="00FB6AFB"/>
    <w:rsid w:val="00FB6F1B"/>
    <w:rsid w:val="00FB6FA3"/>
    <w:rsid w:val="00FB72DD"/>
    <w:rsid w:val="00FB737F"/>
    <w:rsid w:val="00FB7459"/>
    <w:rsid w:val="00FB7823"/>
    <w:rsid w:val="00FB793F"/>
    <w:rsid w:val="00FB7BFE"/>
    <w:rsid w:val="00FB7DAF"/>
    <w:rsid w:val="00FC0076"/>
    <w:rsid w:val="00FC02D2"/>
    <w:rsid w:val="00FC05EB"/>
    <w:rsid w:val="00FC0690"/>
    <w:rsid w:val="00FC0A71"/>
    <w:rsid w:val="00FC11E4"/>
    <w:rsid w:val="00FC19D5"/>
    <w:rsid w:val="00FC1AFA"/>
    <w:rsid w:val="00FC1C0E"/>
    <w:rsid w:val="00FC1EE2"/>
    <w:rsid w:val="00FC27F5"/>
    <w:rsid w:val="00FC316E"/>
    <w:rsid w:val="00FC3461"/>
    <w:rsid w:val="00FC34AE"/>
    <w:rsid w:val="00FC3515"/>
    <w:rsid w:val="00FC390A"/>
    <w:rsid w:val="00FC3C5A"/>
    <w:rsid w:val="00FC3F62"/>
    <w:rsid w:val="00FC4426"/>
    <w:rsid w:val="00FC4D40"/>
    <w:rsid w:val="00FC5026"/>
    <w:rsid w:val="00FC51FF"/>
    <w:rsid w:val="00FC5208"/>
    <w:rsid w:val="00FC5B4A"/>
    <w:rsid w:val="00FC5B65"/>
    <w:rsid w:val="00FC60D4"/>
    <w:rsid w:val="00FC6806"/>
    <w:rsid w:val="00FC6906"/>
    <w:rsid w:val="00FC692B"/>
    <w:rsid w:val="00FC6E48"/>
    <w:rsid w:val="00FC6E4A"/>
    <w:rsid w:val="00FC7597"/>
    <w:rsid w:val="00FC760E"/>
    <w:rsid w:val="00FC776D"/>
    <w:rsid w:val="00FC7EE2"/>
    <w:rsid w:val="00FD0451"/>
    <w:rsid w:val="00FD0570"/>
    <w:rsid w:val="00FD06C8"/>
    <w:rsid w:val="00FD076E"/>
    <w:rsid w:val="00FD0A1D"/>
    <w:rsid w:val="00FD139E"/>
    <w:rsid w:val="00FD156B"/>
    <w:rsid w:val="00FD174C"/>
    <w:rsid w:val="00FD1996"/>
    <w:rsid w:val="00FD1E19"/>
    <w:rsid w:val="00FD20A1"/>
    <w:rsid w:val="00FD249D"/>
    <w:rsid w:val="00FD369C"/>
    <w:rsid w:val="00FD45FB"/>
    <w:rsid w:val="00FD4898"/>
    <w:rsid w:val="00FD4D9C"/>
    <w:rsid w:val="00FD4FBF"/>
    <w:rsid w:val="00FD5736"/>
    <w:rsid w:val="00FD5B83"/>
    <w:rsid w:val="00FD6044"/>
    <w:rsid w:val="00FD6247"/>
    <w:rsid w:val="00FD6292"/>
    <w:rsid w:val="00FD6937"/>
    <w:rsid w:val="00FD6952"/>
    <w:rsid w:val="00FD6E7F"/>
    <w:rsid w:val="00FD7089"/>
    <w:rsid w:val="00FE0432"/>
    <w:rsid w:val="00FE0A7C"/>
    <w:rsid w:val="00FE0CE1"/>
    <w:rsid w:val="00FE0FDD"/>
    <w:rsid w:val="00FE0FFA"/>
    <w:rsid w:val="00FE128F"/>
    <w:rsid w:val="00FE136F"/>
    <w:rsid w:val="00FE13BA"/>
    <w:rsid w:val="00FE1414"/>
    <w:rsid w:val="00FE148D"/>
    <w:rsid w:val="00FE17C9"/>
    <w:rsid w:val="00FE1DD8"/>
    <w:rsid w:val="00FE284B"/>
    <w:rsid w:val="00FE2ED9"/>
    <w:rsid w:val="00FE3244"/>
    <w:rsid w:val="00FE35E4"/>
    <w:rsid w:val="00FE3BC5"/>
    <w:rsid w:val="00FE3CF6"/>
    <w:rsid w:val="00FE3F6B"/>
    <w:rsid w:val="00FE4008"/>
    <w:rsid w:val="00FE40A8"/>
    <w:rsid w:val="00FE42C0"/>
    <w:rsid w:val="00FE468C"/>
    <w:rsid w:val="00FE46BD"/>
    <w:rsid w:val="00FE49EF"/>
    <w:rsid w:val="00FE4CD6"/>
    <w:rsid w:val="00FE53B2"/>
    <w:rsid w:val="00FE60AC"/>
    <w:rsid w:val="00FE6411"/>
    <w:rsid w:val="00FE6A1A"/>
    <w:rsid w:val="00FE6BF9"/>
    <w:rsid w:val="00FE71B6"/>
    <w:rsid w:val="00FE7405"/>
    <w:rsid w:val="00FF02C4"/>
    <w:rsid w:val="00FF04F4"/>
    <w:rsid w:val="00FF0892"/>
    <w:rsid w:val="00FF099C"/>
    <w:rsid w:val="00FF1023"/>
    <w:rsid w:val="00FF138D"/>
    <w:rsid w:val="00FF1463"/>
    <w:rsid w:val="00FF1623"/>
    <w:rsid w:val="00FF1A4C"/>
    <w:rsid w:val="00FF1C64"/>
    <w:rsid w:val="00FF1E4B"/>
    <w:rsid w:val="00FF2BAF"/>
    <w:rsid w:val="00FF2CFA"/>
    <w:rsid w:val="00FF3080"/>
    <w:rsid w:val="00FF327C"/>
    <w:rsid w:val="00FF38A2"/>
    <w:rsid w:val="00FF3DEE"/>
    <w:rsid w:val="00FF3EDE"/>
    <w:rsid w:val="00FF4F99"/>
    <w:rsid w:val="00FF51F3"/>
    <w:rsid w:val="00FF6405"/>
    <w:rsid w:val="00FF6AD7"/>
    <w:rsid w:val="00FF6DD7"/>
    <w:rsid w:val="00FF6E25"/>
    <w:rsid w:val="00FF6EAC"/>
    <w:rsid w:val="00FF70E8"/>
    <w:rsid w:val="00FF773E"/>
    <w:rsid w:val="00FF7B5B"/>
    <w:rsid w:val="00FF7DDB"/>
    <w:rsid w:val="00F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D26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6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26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5D26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4E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4E1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4E15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4E15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37D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4E15"/>
    <w:rPr>
      <w:rFonts w:ascii="Calibri" w:hAnsi="Calibri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64E15"/>
    <w:rPr>
      <w:rFonts w:ascii="Calibri" w:hAnsi="Calibri" w:cs="Times New Roman"/>
      <w:b/>
      <w:sz w:val="22"/>
    </w:rPr>
  </w:style>
  <w:style w:type="paragraph" w:customStyle="1" w:styleId="ConsPlusNormal">
    <w:name w:val="ConsPlusNormal"/>
    <w:uiPriority w:val="99"/>
    <w:rsid w:val="005D26E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5D26E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D26E3"/>
    <w:rPr>
      <w:rFonts w:cs="Times New Roman"/>
    </w:rPr>
  </w:style>
  <w:style w:type="paragraph" w:styleId="NormalWeb">
    <w:name w:val="Normal (Web)"/>
    <w:basedOn w:val="Normal"/>
    <w:uiPriority w:val="99"/>
    <w:rsid w:val="005D26E3"/>
    <w:pPr>
      <w:spacing w:before="100" w:beforeAutospacing="1" w:after="100" w:afterAutospacing="1"/>
    </w:pPr>
  </w:style>
  <w:style w:type="character" w:customStyle="1" w:styleId="a">
    <w:name w:val="Цветовое выделение"/>
    <w:uiPriority w:val="99"/>
    <w:rsid w:val="005D26E3"/>
    <w:rPr>
      <w:b/>
      <w:color w:val="000080"/>
    </w:rPr>
  </w:style>
  <w:style w:type="paragraph" w:customStyle="1" w:styleId="Heading">
    <w:name w:val="Heading"/>
    <w:uiPriority w:val="99"/>
    <w:rsid w:val="005D26E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0">
    <w:name w:val="Заголовок статьи"/>
    <w:basedOn w:val="Normal"/>
    <w:next w:val="Normal"/>
    <w:uiPriority w:val="99"/>
    <w:rsid w:val="005D26E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5D26E3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D26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4E15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5D26E3"/>
    <w:rPr>
      <w:rFonts w:cs="Times New Roman"/>
    </w:rPr>
  </w:style>
  <w:style w:type="paragraph" w:customStyle="1" w:styleId="ConsPlusCell">
    <w:name w:val="ConsPlusCell"/>
    <w:uiPriority w:val="99"/>
    <w:rsid w:val="005D26E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5D26E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D26E3"/>
    <w:rPr>
      <w:rFonts w:ascii="Tahoma" w:hAnsi="Tahoma" w:cs="Times New Roman"/>
      <w:sz w:val="16"/>
    </w:rPr>
  </w:style>
  <w:style w:type="paragraph" w:styleId="FootnoteText">
    <w:name w:val="footnote text"/>
    <w:basedOn w:val="Normal"/>
    <w:link w:val="FootnoteTextChar"/>
    <w:uiPriority w:val="99"/>
    <w:rsid w:val="005D26E3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D26E3"/>
    <w:rPr>
      <w:rFonts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rsid w:val="005D26E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5D26E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D26E3"/>
    <w:pPr>
      <w:jc w:val="center"/>
    </w:pPr>
    <w:rPr>
      <w:b/>
      <w:bCs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D26E3"/>
    <w:rPr>
      <w:rFonts w:eastAsia="Times New Roman" w:cs="Times New Roman"/>
      <w:b/>
      <w:sz w:val="24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5D26E3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rFonts w:ascii="TimesET" w:hAnsi="TimesET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64E15"/>
    <w:rPr>
      <w:rFonts w:ascii="TimesET" w:hAnsi="TimesET" w:cs="Times New Roman"/>
      <w:sz w:val="16"/>
    </w:rPr>
  </w:style>
  <w:style w:type="paragraph" w:styleId="Header">
    <w:name w:val="header"/>
    <w:basedOn w:val="Normal"/>
    <w:link w:val="HeaderChar"/>
    <w:uiPriority w:val="99"/>
    <w:rsid w:val="005D26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4E15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5D26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D26E3"/>
    <w:rPr>
      <w:rFonts w:cs="Times New Roman"/>
      <w:sz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D64E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64E15"/>
    <w:rPr>
      <w:rFonts w:cs="Times New Roman"/>
      <w:sz w:val="24"/>
    </w:rPr>
  </w:style>
  <w:style w:type="paragraph" w:customStyle="1" w:styleId="21">
    <w:name w:val="Основной текст 21"/>
    <w:basedOn w:val="Normal"/>
    <w:uiPriority w:val="99"/>
    <w:rsid w:val="00D64E15"/>
    <w:pPr>
      <w:suppressAutoHyphens/>
      <w:jc w:val="both"/>
    </w:pPr>
    <w:rPr>
      <w:sz w:val="28"/>
      <w:szCs w:val="28"/>
      <w:lang w:eastAsia="ar-SA"/>
    </w:rPr>
  </w:style>
  <w:style w:type="character" w:customStyle="1" w:styleId="211pt">
    <w:name w:val="Основной текст (2) + 11 pt"/>
    <w:uiPriority w:val="99"/>
    <w:rsid w:val="00D64E1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1">
    <w:name w:val="Сноска_"/>
    <w:link w:val="a2"/>
    <w:uiPriority w:val="99"/>
    <w:locked/>
    <w:rsid w:val="00D64E15"/>
    <w:rPr>
      <w:b/>
      <w:sz w:val="18"/>
      <w:shd w:val="clear" w:color="auto" w:fill="FFFFFF"/>
    </w:rPr>
  </w:style>
  <w:style w:type="paragraph" w:customStyle="1" w:styleId="a2">
    <w:name w:val="Сноска"/>
    <w:basedOn w:val="Normal"/>
    <w:link w:val="a1"/>
    <w:uiPriority w:val="99"/>
    <w:rsid w:val="00D64E15"/>
    <w:pPr>
      <w:widowControl w:val="0"/>
      <w:shd w:val="clear" w:color="auto" w:fill="FFFFFF"/>
      <w:spacing w:line="230" w:lineRule="exact"/>
      <w:jc w:val="both"/>
    </w:pPr>
    <w:rPr>
      <w:b/>
      <w:sz w:val="18"/>
      <w:szCs w:val="20"/>
    </w:rPr>
  </w:style>
  <w:style w:type="character" w:customStyle="1" w:styleId="2">
    <w:name w:val="Основной текст (2)_"/>
    <w:link w:val="20"/>
    <w:uiPriority w:val="99"/>
    <w:locked/>
    <w:rsid w:val="00D64E15"/>
    <w:rPr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64E15"/>
    <w:pPr>
      <w:widowControl w:val="0"/>
      <w:shd w:val="clear" w:color="auto" w:fill="FFFFFF"/>
      <w:spacing w:before="420" w:after="420" w:line="240" w:lineRule="atLeast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5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CAFE6E60A836B3C246BD22CD191099C6487A20E9F399CE3B513F915B4E0AF6F974D224AFABA03C74AED0F4HE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21</Pages>
  <Words>5550</Words>
  <Characters>31635</Characters>
  <Application>Microsoft Office Outlook</Application>
  <DocSecurity>0</DocSecurity>
  <Lines>0</Lines>
  <Paragraphs>0</Paragraphs>
  <ScaleCrop>false</ScaleCrop>
  <Company>ikko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user124</dc:creator>
  <cp:keywords/>
  <dc:description/>
  <cp:lastModifiedBy>Председатель</cp:lastModifiedBy>
  <cp:revision>5</cp:revision>
  <dcterms:created xsi:type="dcterms:W3CDTF">2016-07-12T06:15:00Z</dcterms:created>
  <dcterms:modified xsi:type="dcterms:W3CDTF">2016-07-14T02:19:00Z</dcterms:modified>
</cp:coreProperties>
</file>